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556E" w14:textId="712DB02D" w:rsidR="00FD1AEF" w:rsidRPr="00D817DA" w:rsidRDefault="7E4FB984" w:rsidP="7E4FB984">
      <w:pPr>
        <w:pStyle w:val="Documenttitle"/>
        <w:jc w:val="center"/>
        <w:rPr>
          <w:lang w:val="en-NZ"/>
        </w:rPr>
      </w:pPr>
      <w:r>
        <w:drawing>
          <wp:inline distT="0" distB="0" distL="0" distR="0" wp14:anchorId="3E74EF17" wp14:editId="22751414">
            <wp:extent cx="2647950" cy="937816"/>
            <wp:effectExtent l="0" t="0" r="0" b="0"/>
            <wp:docPr id="2060385295" name="Picture 206038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255" w:rsidRPr="00461255">
        <w:rPr>
          <w:rFonts w:asciiTheme="minorHAnsi" w:hAnsiTheme="minorHAnsi"/>
          <w:lang w:val="en-NZ"/>
        </w:rPr>
        <mc:AlternateContent>
          <mc:Choice Requires="wpg">
            <w:drawing>
              <wp:anchor distT="45720" distB="45720" distL="182880" distR="182880" simplePos="0" relativeHeight="251807744" behindDoc="0" locked="0" layoutInCell="1" allowOverlap="1" wp14:anchorId="0BA08D2B" wp14:editId="5D47B69F">
                <wp:simplePos x="0" y="0"/>
                <wp:positionH relativeFrom="margin">
                  <wp:align>right</wp:align>
                </wp:positionH>
                <wp:positionV relativeFrom="margin">
                  <wp:posOffset>2595880</wp:posOffset>
                </wp:positionV>
                <wp:extent cx="5553075" cy="3847465"/>
                <wp:effectExtent l="0" t="0" r="9525" b="6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3848099"/>
                          <a:chOff x="0" y="0"/>
                          <a:chExt cx="3567448" cy="400891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A6659" w14:textId="77777777" w:rsidR="00E67B29" w:rsidRDefault="00E67B2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1"/>
                            <a:ext cx="3567448" cy="37562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54A37" w14:textId="77777777" w:rsidR="00E67B29" w:rsidRPr="00D817DA" w:rsidRDefault="00E67B29" w:rsidP="00461255">
                              <w:pPr>
                                <w:pStyle w:val="Documenttitle"/>
                                <w:jc w:val="center"/>
                                <w:rPr>
                                  <w:rFonts w:asciiTheme="minorHAnsi" w:hAnsiTheme="minorHAnsi"/>
                                  <w:noProof w:val="0"/>
                                  <w:color w:val="auto"/>
                                  <w:sz w:val="72"/>
                                  <w:szCs w:val="72"/>
                                  <w:lang w:val="en-NZ"/>
                                </w:rPr>
                              </w:pPr>
                              <w:r w:rsidRPr="00D817DA">
                                <w:rPr>
                                  <w:rFonts w:asciiTheme="minorHAnsi" w:hAnsiTheme="minorHAnsi"/>
                                  <w:color w:val="auto"/>
                                  <w:sz w:val="72"/>
                                  <w:szCs w:val="72"/>
                                  <w:lang w:val="en-NZ"/>
                                </w:rPr>
                                <w:t>Event Funding Application</w:t>
                              </w: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72"/>
                                  <w:szCs w:val="72"/>
                                  <w:lang w:val="en-NZ"/>
                                </w:rPr>
                                <w:t xml:space="preserve"> and </w:t>
                              </w:r>
                              <w:r w:rsidRPr="00D817DA">
                                <w:rPr>
                                  <w:rFonts w:asciiTheme="minorHAnsi" w:hAnsiTheme="minorHAnsi"/>
                                  <w:color w:val="auto"/>
                                  <w:sz w:val="72"/>
                                  <w:szCs w:val="72"/>
                                  <w:lang w:val="en-NZ"/>
                                </w:rPr>
                                <w:t>Guidelines</w:t>
                              </w:r>
                            </w:p>
                            <w:p w14:paraId="0A37501D" w14:textId="77777777" w:rsidR="00E67B29" w:rsidRDefault="00000000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auto"/>
                                  <w:sz w:val="72"/>
                                  <w:szCs w:val="72"/>
                                  <w:lang w:val="en-NZ"/>
                                </w:rPr>
                                <w:pict w14:anchorId="799F34C1"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962B08B">
              <v:group id="Group 198" style="position:absolute;left:0;text-align:left;margin-left:386.05pt;margin-top:204.4pt;width:437.25pt;height:302.95pt;z-index:25180774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40089" o:spid="_x0000_s1026" w14:anchorId="0BA08D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">
                <v:rect id="Rectangle 199" style="position:absolute;width:35674;height:2706;visibility:visible;mso-wrap-style:square;v-text-anchor:middle" o:spid="_x0000_s1027" fillcolor="#4f81bd [3204]" stroked="f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>
                  <v:textbox>
                    <w:txbxContent>
                      <w:p w:rsidR="00E67B29" w:rsidRDefault="00E67B29" w14:paraId="5DAB6C7B" wp14:textId="77777777">
                        <w:pPr>
                          <w:jc w:val="center"/>
                          <w:rPr>
                            <w:rFonts w:asciiTheme="majorHAnsi" w:hAnsiTheme="majorHAnsi" w:eastAsiaTheme="majorEastAsia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style="position:absolute;top:2526;width:35674;height:37563;visibility:visible;mso-wrap-style:square;v-text-anchor:top" o:spid="_x0000_s102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>
                  <v:textbox inset=",7.2pt,,0">
                    <w:txbxContent>
                      <w:p w:rsidRPr="00D817DA" w:rsidR="00E67B29" w:rsidP="00461255" w:rsidRDefault="00E67B29" w14:paraId="53F9B65E" wp14:textId="77777777">
                        <w:pPr>
                          <w:pStyle w:val="Documenttitle"/>
                          <w:jc w:val="center"/>
                          <w:rPr>
                            <w:rFonts w:asciiTheme="minorHAnsi" w:hAnsiTheme="minorHAnsi"/>
                            <w:noProof w:val="0"/>
                            <w:color w:val="auto"/>
                            <w:sz w:val="72"/>
                            <w:szCs w:val="72"/>
                            <w:lang w:val="en-NZ"/>
                          </w:rPr>
                        </w:pPr>
                        <w:r w:rsidRPr="00D817DA">
                          <w:rPr>
                            <w:rFonts w:asciiTheme="minorHAnsi" w:hAnsiTheme="minorHAnsi"/>
                            <w:color w:val="auto"/>
                            <w:sz w:val="72"/>
                            <w:szCs w:val="72"/>
                            <w:lang w:val="en-NZ"/>
                          </w:rPr>
                          <w:t>Event Funding Application</w:t>
                        </w:r>
                        <w:r>
                          <w:rPr>
                            <w:rFonts w:asciiTheme="minorHAnsi" w:hAnsiTheme="minorHAnsi"/>
                            <w:color w:val="auto"/>
                            <w:sz w:val="72"/>
                            <w:szCs w:val="72"/>
                            <w:lang w:val="en-NZ"/>
                          </w:rPr>
                          <w:t xml:space="preserve"> and </w:t>
                        </w:r>
                        <w:r w:rsidRPr="00D817DA">
                          <w:rPr>
                            <w:rFonts w:asciiTheme="minorHAnsi" w:hAnsiTheme="minorHAnsi"/>
                            <w:color w:val="auto"/>
                            <w:sz w:val="72"/>
                            <w:szCs w:val="72"/>
                            <w:lang w:val="en-NZ"/>
                          </w:rPr>
                          <w:t>Guidelines</w:t>
                        </w:r>
                      </w:p>
                      <w:p w:rsidR="00E67B29" w:rsidRDefault="00E67B29" w14:paraId="02EB378F" wp14:textId="77777777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HAnsi" w:hAnsiTheme="minorHAnsi"/>
                            <w:color w:val="auto"/>
                            <w:sz w:val="72"/>
                            <w:szCs w:val="72"/>
                            <w:lang w:val="en-NZ"/>
                          </w:rPr>
                          <w:pict w14:anchorId="48028F9D">
                            <v:rect id="_x0000_i1031" style="width:0;height:1.5pt" o:hr="t" o:hrstd="t" o:hralign="center" fillcolor="#a0a0a0" stroked="f"/>
                          </w:pic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A05A809" w14:textId="77777777" w:rsidR="00355D50" w:rsidRPr="00D817DA" w:rsidRDefault="00355D50" w:rsidP="00AA7C4D">
      <w:pPr>
        <w:pStyle w:val="Documenttitle"/>
        <w:jc w:val="center"/>
        <w:rPr>
          <w:rFonts w:asciiTheme="minorHAnsi" w:hAnsiTheme="minorHAnsi"/>
          <w:lang w:val="en-NZ"/>
        </w:rPr>
      </w:pPr>
    </w:p>
    <w:p w14:paraId="5A39BBE3" w14:textId="77777777" w:rsidR="009B5578" w:rsidRPr="00D817DA" w:rsidRDefault="009B5578" w:rsidP="00D05268">
      <w:pPr>
        <w:rPr>
          <w:rFonts w:asciiTheme="minorHAnsi" w:hAnsiTheme="minorHAnsi"/>
          <w:b/>
          <w:lang w:val="en-NZ"/>
        </w:rPr>
      </w:pPr>
    </w:p>
    <w:p w14:paraId="41C8F396" w14:textId="77777777" w:rsidR="009B5578" w:rsidRPr="00D817DA" w:rsidRDefault="009B5578" w:rsidP="00D05268">
      <w:pPr>
        <w:rPr>
          <w:rFonts w:asciiTheme="minorHAnsi" w:hAnsiTheme="minorHAnsi"/>
          <w:lang w:val="en-NZ"/>
        </w:rPr>
      </w:pPr>
    </w:p>
    <w:p w14:paraId="72A3D3EC" w14:textId="77777777" w:rsidR="009B5578" w:rsidRPr="00D817DA" w:rsidRDefault="009B5578" w:rsidP="00D05268">
      <w:pPr>
        <w:rPr>
          <w:rFonts w:asciiTheme="minorHAnsi" w:hAnsiTheme="minorHAnsi"/>
          <w:lang w:val="en-NZ"/>
        </w:rPr>
      </w:pPr>
    </w:p>
    <w:p w14:paraId="0D0B940D" w14:textId="77777777" w:rsidR="00340CE9" w:rsidRPr="00D817DA" w:rsidRDefault="00340CE9" w:rsidP="00D05268">
      <w:pPr>
        <w:rPr>
          <w:rFonts w:asciiTheme="minorHAnsi" w:hAnsiTheme="minorHAnsi"/>
          <w:lang w:val="en-NZ"/>
        </w:rPr>
      </w:pPr>
    </w:p>
    <w:p w14:paraId="0E27B00A" w14:textId="77777777" w:rsidR="00684218" w:rsidRPr="00D817DA" w:rsidRDefault="00684218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  <w:sz w:val="14"/>
          <w:szCs w:val="14"/>
          <w:lang w:val="en-NZ"/>
        </w:rPr>
        <w:sectPr w:rsidR="00684218" w:rsidRPr="00D817DA" w:rsidSect="00CD2B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709" w:footer="329" w:gutter="0"/>
          <w:cols w:space="708"/>
          <w:docGrid w:linePitch="360"/>
        </w:sectPr>
      </w:pPr>
    </w:p>
    <w:p w14:paraId="60061E4C" w14:textId="77777777" w:rsidR="00014E80" w:rsidRPr="00D817DA" w:rsidRDefault="00014E80" w:rsidP="00DF5580">
      <w:pPr>
        <w:spacing w:after="0" w:line="240" w:lineRule="auto"/>
        <w:ind w:left="-142"/>
        <w:rPr>
          <w:rFonts w:asciiTheme="minorHAnsi" w:hAnsiTheme="minorHAnsi"/>
          <w:b/>
        </w:rPr>
      </w:pPr>
      <w:bookmarkStart w:id="0" w:name="_Toc329171826"/>
      <w:bookmarkStart w:id="1" w:name="_Toc329172876"/>
      <w:bookmarkStart w:id="2" w:name="_Toc329174619"/>
      <w:bookmarkStart w:id="3" w:name="_Toc329174639"/>
      <w:bookmarkStart w:id="4" w:name="_Toc329176688"/>
      <w:bookmarkStart w:id="5" w:name="_Toc329176893"/>
      <w:bookmarkStart w:id="6" w:name="_Toc329178002"/>
      <w:bookmarkStart w:id="7" w:name="_Toc329180584"/>
      <w:bookmarkStart w:id="8" w:name="_Toc329244849"/>
      <w:bookmarkStart w:id="9" w:name="_Toc329245670"/>
      <w:bookmarkStart w:id="10" w:name="_Toc329252210"/>
      <w:bookmarkStart w:id="11" w:name="_Toc329255559"/>
      <w:bookmarkStart w:id="12" w:name="_Toc329256019"/>
      <w:bookmarkStart w:id="13" w:name="_Toc418517366"/>
      <w:bookmarkStart w:id="14" w:name="_Toc423076248"/>
      <w:bookmarkStart w:id="15" w:name="_Toc423076290"/>
      <w:bookmarkStart w:id="16" w:name="_Toc423076357"/>
      <w:bookmarkStart w:id="17" w:name="_Toc423344552"/>
      <w:bookmarkStart w:id="18" w:name="_Toc423510966"/>
      <w:bookmarkStart w:id="19" w:name="_Toc423514537"/>
      <w:bookmarkStart w:id="20" w:name="_Toc423516704"/>
      <w:bookmarkStart w:id="21" w:name="_Toc423516882"/>
      <w:bookmarkStart w:id="22" w:name="_Toc423523823"/>
      <w:bookmarkStart w:id="23" w:name="_Toc423691838"/>
      <w:bookmarkStart w:id="24" w:name="_Toc425241197"/>
      <w:bookmarkStart w:id="25" w:name="_Toc425241256"/>
      <w:bookmarkStart w:id="26" w:name="_Toc425755265"/>
      <w:bookmarkStart w:id="27" w:name="_Toc453074235"/>
      <w:bookmarkStart w:id="28" w:name="_Toc453271061"/>
      <w:bookmarkStart w:id="29" w:name="_Toc460829697"/>
      <w:bookmarkStart w:id="30" w:name="_Toc460837011"/>
      <w:bookmarkStart w:id="31" w:name="_Toc460914871"/>
      <w:bookmarkStart w:id="32" w:name="_Toc409511624"/>
      <w:bookmarkStart w:id="33" w:name="_Toc409697694"/>
      <w:bookmarkStart w:id="34" w:name="_Toc411521068"/>
      <w:bookmarkStart w:id="35" w:name="_Toc412109800"/>
      <w:bookmarkStart w:id="36" w:name="_Toc419190172"/>
      <w:bookmarkStart w:id="37" w:name="_Toc419190210"/>
      <w:bookmarkStart w:id="38" w:name="_Toc422997464"/>
      <w:bookmarkStart w:id="39" w:name="_Toc423073798"/>
      <w:bookmarkStart w:id="40" w:name="_Toc409092233"/>
      <w:bookmarkStart w:id="41" w:name="_Toc409092269"/>
      <w:bookmarkStart w:id="42" w:name="_Toc409092373"/>
    </w:p>
    <w:p w14:paraId="44EAFD9C" w14:textId="77777777" w:rsidR="007F262C" w:rsidRPr="00D817DA" w:rsidRDefault="007F262C" w:rsidP="00DF5580">
      <w:pPr>
        <w:spacing w:after="0" w:line="240" w:lineRule="auto"/>
        <w:ind w:left="-142"/>
        <w:rPr>
          <w:rFonts w:asciiTheme="minorHAnsi" w:hAnsiTheme="minorHAnsi"/>
          <w:b/>
        </w:rPr>
      </w:pPr>
    </w:p>
    <w:p w14:paraId="14229FCC" w14:textId="67C60680" w:rsidR="00DF5580" w:rsidRPr="00EE3170" w:rsidRDefault="00DF5580" w:rsidP="16C56745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bCs/>
          <w:sz w:val="32"/>
          <w:szCs w:val="32"/>
        </w:rPr>
      </w:pPr>
      <w:r w:rsidRPr="16C56745">
        <w:rPr>
          <w:rFonts w:asciiTheme="minorHAnsi" w:hAnsiTheme="minorHAnsi"/>
          <w:b/>
          <w:bCs/>
          <w:sz w:val="32"/>
          <w:szCs w:val="32"/>
        </w:rPr>
        <w:t>Whanganui &amp; Partners</w:t>
      </w:r>
    </w:p>
    <w:p w14:paraId="4B94D5A5" w14:textId="77777777" w:rsidR="00DF5580" w:rsidRPr="00D817DA" w:rsidRDefault="00DF5580" w:rsidP="00DF5580">
      <w:pPr>
        <w:spacing w:after="0" w:line="240" w:lineRule="auto"/>
        <w:ind w:left="-142"/>
        <w:rPr>
          <w:rFonts w:asciiTheme="minorHAnsi" w:hAnsiTheme="minorHAnsi"/>
          <w:b/>
        </w:rPr>
      </w:pPr>
    </w:p>
    <w:p w14:paraId="67A56C74" w14:textId="5813212A" w:rsidR="00DF5580" w:rsidRPr="00D817DA" w:rsidRDefault="00DF5580" w:rsidP="16C56745">
      <w:pPr>
        <w:spacing w:after="0" w:line="276" w:lineRule="auto"/>
        <w:ind w:left="-142"/>
        <w:jc w:val="both"/>
        <w:rPr>
          <w:rFonts w:asciiTheme="minorHAnsi" w:hAnsiTheme="minorHAnsi"/>
          <w:color w:val="161616"/>
        </w:rPr>
      </w:pPr>
      <w:r w:rsidRPr="16C56745">
        <w:rPr>
          <w:rFonts w:asciiTheme="minorHAnsi" w:hAnsiTheme="minorHAnsi"/>
        </w:rPr>
        <w:t xml:space="preserve">Whanganui &amp; Partners </w:t>
      </w:r>
      <w:r w:rsidR="007F3022" w:rsidRPr="16C56745">
        <w:rPr>
          <w:rStyle w:val="Strong"/>
          <w:rFonts w:asciiTheme="minorHAnsi" w:hAnsiTheme="minorHAnsi"/>
          <w:b w:val="0"/>
          <w:bCs w:val="0"/>
          <w:color w:val="161616"/>
        </w:rPr>
        <w:t xml:space="preserve">is the economic development </w:t>
      </w:r>
      <w:r w:rsidR="00A51A62" w:rsidRPr="16C56745">
        <w:rPr>
          <w:rStyle w:val="Strong"/>
          <w:rFonts w:asciiTheme="minorHAnsi" w:hAnsiTheme="minorHAnsi"/>
          <w:b w:val="0"/>
          <w:bCs w:val="0"/>
          <w:color w:val="161616"/>
        </w:rPr>
        <w:t>agency for the district and is b</w:t>
      </w:r>
      <w:r w:rsidR="007F3022" w:rsidRPr="16C56745">
        <w:rPr>
          <w:rFonts w:asciiTheme="minorHAnsi" w:hAnsiTheme="minorHAnsi"/>
          <w:color w:val="161616"/>
        </w:rPr>
        <w:t xml:space="preserve">ased in the Innovation Quarter </w:t>
      </w:r>
      <w:r w:rsidR="00A51A62" w:rsidRPr="16C56745">
        <w:rPr>
          <w:rFonts w:asciiTheme="minorHAnsi" w:hAnsiTheme="minorHAnsi"/>
          <w:color w:val="161616"/>
        </w:rPr>
        <w:t>at 17</w:t>
      </w:r>
      <w:r w:rsidR="00CD2BB5" w:rsidRPr="16C56745">
        <w:rPr>
          <w:rFonts w:asciiTheme="minorHAnsi" w:hAnsiTheme="minorHAnsi"/>
          <w:color w:val="161616"/>
        </w:rPr>
        <w:t>9</w:t>
      </w:r>
      <w:r w:rsidR="00A51A62" w:rsidRPr="16C56745">
        <w:rPr>
          <w:rFonts w:asciiTheme="minorHAnsi" w:hAnsiTheme="minorHAnsi"/>
          <w:color w:val="161616"/>
        </w:rPr>
        <w:t xml:space="preserve"> St Hill Street</w:t>
      </w:r>
      <w:r w:rsidR="007F3022" w:rsidRPr="16C56745">
        <w:rPr>
          <w:rFonts w:asciiTheme="minorHAnsi" w:hAnsiTheme="minorHAnsi"/>
          <w:color w:val="161616"/>
        </w:rPr>
        <w:t>.</w:t>
      </w:r>
    </w:p>
    <w:p w14:paraId="3DEEC669" w14:textId="77777777" w:rsidR="007F3022" w:rsidRPr="00D817DA" w:rsidRDefault="007F3022" w:rsidP="004D7CD8">
      <w:pPr>
        <w:spacing w:after="0" w:line="276" w:lineRule="auto"/>
        <w:jc w:val="both"/>
        <w:rPr>
          <w:rFonts w:asciiTheme="minorHAnsi" w:hAnsiTheme="minorHAnsi"/>
          <w:color w:val="161616"/>
          <w:szCs w:val="22"/>
        </w:rPr>
      </w:pPr>
    </w:p>
    <w:p w14:paraId="03D8A4B6" w14:textId="55C10046" w:rsidR="00D817DA" w:rsidRPr="00A51A62" w:rsidRDefault="00A51A62" w:rsidP="16C56745">
      <w:pPr>
        <w:pStyle w:val="NormalWeb"/>
        <w:spacing w:before="0" w:beforeAutospacing="0" w:after="0" w:line="276" w:lineRule="auto"/>
        <w:ind w:left="-142"/>
        <w:jc w:val="both"/>
        <w:rPr>
          <w:rFonts w:asciiTheme="minorHAnsi" w:hAnsiTheme="minorHAnsi"/>
          <w:color w:val="161616"/>
          <w:sz w:val="22"/>
          <w:szCs w:val="22"/>
        </w:rPr>
      </w:pPr>
      <w:r w:rsidRPr="3BA5B0E3">
        <w:rPr>
          <w:rFonts w:asciiTheme="minorHAnsi" w:hAnsiTheme="minorHAnsi"/>
          <w:color w:val="161616"/>
          <w:sz w:val="22"/>
          <w:szCs w:val="22"/>
        </w:rPr>
        <w:t xml:space="preserve">Events </w:t>
      </w:r>
      <w:r w:rsidR="0058520C" w:rsidRPr="3BA5B0E3">
        <w:rPr>
          <w:rFonts w:asciiTheme="minorHAnsi" w:hAnsiTheme="minorHAnsi"/>
          <w:color w:val="161616"/>
          <w:sz w:val="22"/>
          <w:szCs w:val="22"/>
        </w:rPr>
        <w:t xml:space="preserve">must </w:t>
      </w:r>
      <w:r w:rsidR="00E67B29" w:rsidRPr="3BA5B0E3">
        <w:rPr>
          <w:rFonts w:asciiTheme="minorHAnsi" w:hAnsiTheme="minorHAnsi"/>
          <w:color w:val="161616"/>
          <w:sz w:val="22"/>
          <w:szCs w:val="22"/>
        </w:rPr>
        <w:t>have</w:t>
      </w:r>
      <w:r w:rsidRPr="3BA5B0E3">
        <w:rPr>
          <w:rFonts w:asciiTheme="minorHAnsi" w:hAnsiTheme="minorHAnsi"/>
          <w:color w:val="161616"/>
          <w:sz w:val="22"/>
          <w:szCs w:val="22"/>
        </w:rPr>
        <w:t xml:space="preserve"> the potential to bring economic, marketing and cultural exposure benefits to the region</w:t>
      </w:r>
      <w:r w:rsidRPr="3BA5B0E3">
        <w:rPr>
          <w:rFonts w:asciiTheme="minorHAnsi" w:hAnsiTheme="minorHAnsi"/>
        </w:rPr>
        <w:t xml:space="preserve">. </w:t>
      </w:r>
    </w:p>
    <w:p w14:paraId="3656B9AB" w14:textId="77777777" w:rsidR="00DF5580" w:rsidRPr="00D817DA" w:rsidRDefault="00DF5580" w:rsidP="00DF5580">
      <w:pPr>
        <w:pStyle w:val="NormalWeb"/>
        <w:spacing w:before="0" w:beforeAutospacing="0" w:after="0" w:line="240" w:lineRule="auto"/>
        <w:ind w:left="-142"/>
        <w:jc w:val="both"/>
        <w:rPr>
          <w:rFonts w:asciiTheme="minorHAnsi" w:hAnsiTheme="minorHAnsi"/>
          <w:color w:val="161616"/>
          <w:sz w:val="22"/>
          <w:szCs w:val="22"/>
        </w:rPr>
      </w:pPr>
    </w:p>
    <w:p w14:paraId="19CCBB10" w14:textId="77777777" w:rsidR="00A714D8" w:rsidRPr="00D817DA" w:rsidRDefault="00A714D8" w:rsidP="00DF5580">
      <w:pPr>
        <w:suppressAutoHyphens w:val="0"/>
        <w:autoSpaceDE/>
        <w:autoSpaceDN/>
        <w:adjustRightInd/>
        <w:spacing w:after="0" w:line="240" w:lineRule="auto"/>
        <w:ind w:left="-142"/>
        <w:textAlignment w:val="auto"/>
        <w:rPr>
          <w:rFonts w:asciiTheme="minorHAnsi" w:hAnsiTheme="minorHAnsi"/>
        </w:rPr>
      </w:pPr>
      <w:r w:rsidRPr="00D817DA">
        <w:rPr>
          <w:rFonts w:asciiTheme="minorHAnsi" w:hAnsiTheme="minorHAnsi"/>
        </w:rPr>
        <w:t>Contents</w:t>
      </w:r>
      <w:r w:rsidR="004102CC" w:rsidRPr="00D817DA">
        <w:rPr>
          <w:rFonts w:asciiTheme="minorHAnsi" w:hAnsiTheme="minorHAnsi"/>
        </w:rPr>
        <w:t xml:space="preserve"> of this document:</w:t>
      </w:r>
    </w:p>
    <w:p w14:paraId="45FB0818" w14:textId="77777777" w:rsidR="00A714D8" w:rsidRPr="00D817DA" w:rsidRDefault="00A714D8" w:rsidP="00A371DC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836"/>
        <w:gridCol w:w="6190"/>
      </w:tblGrid>
      <w:tr w:rsidR="00A714D8" w:rsidRPr="00D817DA" w14:paraId="4935D953" w14:textId="77777777" w:rsidTr="16C56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9D9D9" w:themeFill="background1" w:themeFillShade="D9"/>
          </w:tcPr>
          <w:p w14:paraId="769726BA" w14:textId="77777777" w:rsidR="00A714D8" w:rsidRPr="00D817DA" w:rsidRDefault="00A714D8" w:rsidP="00DF558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/>
                <w:color w:val="auto"/>
              </w:rPr>
            </w:pPr>
            <w:r w:rsidRPr="00D817DA">
              <w:rPr>
                <w:rFonts w:asciiTheme="minorHAnsi" w:hAnsiTheme="minorHAnsi"/>
                <w:color w:val="auto"/>
              </w:rPr>
              <w:t>Item</w:t>
            </w:r>
          </w:p>
        </w:tc>
        <w:tc>
          <w:tcPr>
            <w:tcW w:w="6190" w:type="dxa"/>
            <w:shd w:val="clear" w:color="auto" w:fill="D9D9D9" w:themeFill="background1" w:themeFillShade="D9"/>
          </w:tcPr>
          <w:p w14:paraId="31FF54C8" w14:textId="77777777" w:rsidR="00A714D8" w:rsidRPr="00D817DA" w:rsidRDefault="00A714D8" w:rsidP="00A714D8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D817DA">
              <w:rPr>
                <w:rFonts w:asciiTheme="minorHAnsi" w:hAnsiTheme="minorHAnsi"/>
                <w:color w:val="auto"/>
              </w:rPr>
              <w:t>Description</w:t>
            </w:r>
          </w:p>
        </w:tc>
      </w:tr>
      <w:tr w:rsidR="00A714D8" w:rsidRPr="00D817DA" w14:paraId="6873FCDA" w14:textId="77777777" w:rsidTr="16C5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E7A9F1C" w14:textId="77777777" w:rsidR="00A714D8" w:rsidRPr="00D817DA" w:rsidRDefault="00A714D8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Introduction</w:t>
            </w:r>
          </w:p>
        </w:tc>
        <w:tc>
          <w:tcPr>
            <w:tcW w:w="6190" w:type="dxa"/>
          </w:tcPr>
          <w:p w14:paraId="09E19AEE" w14:textId="77777777" w:rsidR="00A714D8" w:rsidRPr="00D817DA" w:rsidRDefault="00014E80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 xml:space="preserve">A quick overview of the </w:t>
            </w:r>
            <w:r w:rsidR="007F3022" w:rsidRPr="00D817DA">
              <w:rPr>
                <w:rFonts w:asciiTheme="minorHAnsi" w:hAnsiTheme="minorHAnsi"/>
                <w:color w:val="000000" w:themeColor="text1"/>
              </w:rPr>
              <w:t>f</w:t>
            </w:r>
            <w:r w:rsidRPr="00D817DA">
              <w:rPr>
                <w:rFonts w:asciiTheme="minorHAnsi" w:hAnsiTheme="minorHAnsi"/>
                <w:color w:val="000000" w:themeColor="text1"/>
              </w:rPr>
              <w:t>unding requirements</w:t>
            </w:r>
          </w:p>
        </w:tc>
      </w:tr>
      <w:tr w:rsidR="006808A3" w:rsidRPr="00D817DA" w14:paraId="3767E6E8" w14:textId="77777777" w:rsidTr="16C5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1F28A5F" w14:textId="77777777" w:rsidR="006808A3" w:rsidRPr="00D817DA" w:rsidRDefault="006808A3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Eligible Funding Activities</w:t>
            </w:r>
          </w:p>
        </w:tc>
        <w:tc>
          <w:tcPr>
            <w:tcW w:w="6190" w:type="dxa"/>
          </w:tcPr>
          <w:p w14:paraId="035CF75C" w14:textId="77777777" w:rsidR="006808A3" w:rsidRPr="00D817DA" w:rsidRDefault="006808A3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See if you are eligible to access funding</w:t>
            </w:r>
          </w:p>
        </w:tc>
      </w:tr>
      <w:tr w:rsidR="00A714D8" w:rsidRPr="00D817DA" w14:paraId="2B6673D0" w14:textId="77777777" w:rsidTr="16C5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E838CDF" w14:textId="77777777" w:rsidR="00A714D8" w:rsidRPr="00D817DA" w:rsidRDefault="00014E80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Need Help?</w:t>
            </w:r>
          </w:p>
        </w:tc>
        <w:tc>
          <w:tcPr>
            <w:tcW w:w="6190" w:type="dxa"/>
          </w:tcPr>
          <w:p w14:paraId="4B60ED2F" w14:textId="77777777" w:rsidR="00A714D8" w:rsidRPr="00D817DA" w:rsidRDefault="004D7CD8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Our staff can help</w:t>
            </w:r>
            <w:r w:rsidR="00FC78B7" w:rsidRPr="00D817D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014E80" w:rsidRPr="00D817DA" w14:paraId="67F564DF" w14:textId="77777777" w:rsidTr="16C5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CDEA60C" w14:textId="77777777" w:rsidR="00014E80" w:rsidRPr="00D817DA" w:rsidRDefault="00014E80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Application Form</w:t>
            </w:r>
          </w:p>
        </w:tc>
        <w:tc>
          <w:tcPr>
            <w:tcW w:w="6190" w:type="dxa"/>
          </w:tcPr>
          <w:p w14:paraId="143E3F8D" w14:textId="77777777" w:rsidR="00014E80" w:rsidRPr="00D817DA" w:rsidRDefault="007F3022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What</w:t>
            </w:r>
            <w:r w:rsidR="00014E80" w:rsidRPr="00D817DA">
              <w:rPr>
                <w:rFonts w:asciiTheme="minorHAnsi" w:hAnsiTheme="minorHAnsi"/>
                <w:color w:val="000000" w:themeColor="text1"/>
              </w:rPr>
              <w:t xml:space="preserve"> we need from you</w:t>
            </w:r>
          </w:p>
        </w:tc>
      </w:tr>
      <w:tr w:rsidR="00014E80" w:rsidRPr="00D817DA" w14:paraId="73B665FB" w14:textId="77777777" w:rsidTr="16C5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053C65A" w14:textId="77777777" w:rsidR="00014E80" w:rsidRPr="00D817DA" w:rsidRDefault="00014E80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Reporting Template</w:t>
            </w:r>
          </w:p>
        </w:tc>
        <w:tc>
          <w:tcPr>
            <w:tcW w:w="6190" w:type="dxa"/>
          </w:tcPr>
          <w:p w14:paraId="434EC32C" w14:textId="77777777" w:rsidR="00014E80" w:rsidRPr="00D817DA" w:rsidRDefault="007F3022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T</w:t>
            </w:r>
            <w:r w:rsidR="00014E80" w:rsidRPr="00D817DA">
              <w:rPr>
                <w:rFonts w:asciiTheme="minorHAnsi" w:hAnsiTheme="minorHAnsi"/>
                <w:color w:val="000000" w:themeColor="text1"/>
              </w:rPr>
              <w:t xml:space="preserve">emplate </w:t>
            </w:r>
            <w:r w:rsidRPr="00D817DA">
              <w:rPr>
                <w:rFonts w:asciiTheme="minorHAnsi" w:hAnsiTheme="minorHAnsi"/>
                <w:color w:val="000000" w:themeColor="text1"/>
              </w:rPr>
              <w:t xml:space="preserve">for reporting </w:t>
            </w:r>
            <w:r w:rsidR="00014E80" w:rsidRPr="00D817DA">
              <w:rPr>
                <w:rFonts w:asciiTheme="minorHAnsi" w:hAnsiTheme="minorHAnsi"/>
                <w:color w:val="000000" w:themeColor="text1"/>
              </w:rPr>
              <w:t>back to us</w:t>
            </w:r>
          </w:p>
        </w:tc>
      </w:tr>
      <w:tr w:rsidR="00014E80" w:rsidRPr="00D817DA" w14:paraId="4F4F17B0" w14:textId="77777777" w:rsidTr="16C5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BE6B2EC" w14:textId="77777777" w:rsidR="00014E80" w:rsidRPr="00D817DA" w:rsidRDefault="00014E80" w:rsidP="004D7CD8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rPr>
                <w:rFonts w:asciiTheme="minorHAnsi" w:hAnsiTheme="minorHAnsi"/>
                <w:color w:val="000000" w:themeColor="text1"/>
              </w:rPr>
            </w:pPr>
            <w:r w:rsidRPr="00D817DA">
              <w:rPr>
                <w:rFonts w:asciiTheme="minorHAnsi" w:hAnsiTheme="minorHAnsi"/>
                <w:color w:val="000000" w:themeColor="text1"/>
              </w:rPr>
              <w:t>Contact Details</w:t>
            </w:r>
          </w:p>
        </w:tc>
        <w:tc>
          <w:tcPr>
            <w:tcW w:w="6190" w:type="dxa"/>
          </w:tcPr>
          <w:p w14:paraId="6AA80FC2" w14:textId="2E8A118C" w:rsidR="00014E80" w:rsidRPr="00D817DA" w:rsidRDefault="00014E80" w:rsidP="16C56745">
            <w:pPr>
              <w:suppressAutoHyphens w:val="0"/>
              <w:autoSpaceDE/>
              <w:autoSpaceDN/>
              <w:adjustRightInd/>
              <w:spacing w:after="0"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16C56745">
              <w:rPr>
                <w:rFonts w:asciiTheme="minorHAnsi" w:hAnsiTheme="minorHAnsi"/>
                <w:color w:val="000000" w:themeColor="text1"/>
              </w:rPr>
              <w:t xml:space="preserve">Point of contact </w:t>
            </w:r>
            <w:r w:rsidR="001138F0" w:rsidRPr="16C56745">
              <w:rPr>
                <w:rFonts w:asciiTheme="minorHAnsi" w:hAnsiTheme="minorHAnsi"/>
                <w:color w:val="000000" w:themeColor="text1"/>
              </w:rPr>
              <w:t>Whanganui &amp; Partners</w:t>
            </w:r>
          </w:p>
        </w:tc>
      </w:tr>
      <w:tr w:rsidR="00014E80" w:rsidRPr="00D817DA" w14:paraId="049F31CB" w14:textId="77777777" w:rsidTr="16C56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3128261" w14:textId="77777777" w:rsidR="00014E80" w:rsidRPr="00D817DA" w:rsidRDefault="00014E80" w:rsidP="00014E8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190" w:type="dxa"/>
          </w:tcPr>
          <w:p w14:paraId="62486C05" w14:textId="77777777" w:rsidR="00014E80" w:rsidRPr="00D817DA" w:rsidRDefault="00014E80" w:rsidP="00014E80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4101652C" w14:textId="77777777" w:rsidR="007F262C" w:rsidRPr="00D817DA" w:rsidRDefault="007F262C" w:rsidP="00355D50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  <w:b/>
          <w:color w:val="auto"/>
          <w:sz w:val="44"/>
          <w:szCs w:val="40"/>
        </w:rPr>
      </w:pPr>
    </w:p>
    <w:p w14:paraId="2635E364" w14:textId="77777777" w:rsidR="00667C9B" w:rsidRPr="00EE3170" w:rsidRDefault="002A271A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32"/>
        </w:rPr>
      </w:pPr>
      <w:r w:rsidRPr="00EE3170">
        <w:rPr>
          <w:rFonts w:asciiTheme="minorHAnsi" w:hAnsiTheme="minorHAnsi"/>
          <w:b/>
          <w:sz w:val="32"/>
        </w:rPr>
        <w:t>Introduction</w:t>
      </w:r>
      <w:r w:rsidR="00B02377" w:rsidRPr="00EE3170">
        <w:rPr>
          <w:rFonts w:asciiTheme="minorHAnsi" w:hAnsiTheme="minorHAnsi"/>
          <w:b/>
          <w:sz w:val="32"/>
        </w:rPr>
        <w:t xml:space="preserve"> </w:t>
      </w:r>
    </w:p>
    <w:p w14:paraId="4B99056E" w14:textId="77777777" w:rsidR="00B02377" w:rsidRPr="00D817DA" w:rsidRDefault="00B02377" w:rsidP="00355D50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  <w:color w:val="00B0F0"/>
          <w:sz w:val="16"/>
          <w:szCs w:val="26"/>
        </w:rPr>
      </w:pPr>
    </w:p>
    <w:p w14:paraId="0EC63CCF" w14:textId="77777777" w:rsidR="00B02377" w:rsidRPr="00D817DA" w:rsidRDefault="00B02377" w:rsidP="004D7CD8">
      <w:pPr>
        <w:pStyle w:val="NormalWeb"/>
        <w:spacing w:before="0" w:beforeAutospacing="0"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D817DA">
        <w:rPr>
          <w:rFonts w:asciiTheme="minorHAnsi" w:hAnsiTheme="minorHAnsi" w:cs="Calibri"/>
          <w:sz w:val="22"/>
          <w:szCs w:val="22"/>
        </w:rPr>
        <w:t xml:space="preserve">In accordance with the Local Government Act 2002, the annual Statement of Intent publicly states the activities and intentions of Whanganui &amp; Partners for the next three years. </w:t>
      </w:r>
    </w:p>
    <w:p w14:paraId="1299C43A" w14:textId="77777777" w:rsidR="00B02377" w:rsidRPr="004D7CD8" w:rsidRDefault="00B02377" w:rsidP="004D7CD8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A9CE46A" w14:textId="389FC0DC" w:rsidR="00D57AD2" w:rsidRPr="00D817DA" w:rsidRDefault="00D57AD2" w:rsidP="16C56745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16C56745">
        <w:rPr>
          <w:rFonts w:asciiTheme="minorHAnsi" w:hAnsiTheme="minorHAnsi"/>
        </w:rPr>
        <w:t>One of Whanganui &amp; Partners key areas of focus is destination</w:t>
      </w:r>
      <w:r w:rsidR="008236E8" w:rsidRPr="16C56745">
        <w:rPr>
          <w:rFonts w:asciiTheme="minorHAnsi" w:hAnsiTheme="minorHAnsi"/>
        </w:rPr>
        <w:t xml:space="preserve"> </w:t>
      </w:r>
      <w:r w:rsidRPr="16C56745">
        <w:rPr>
          <w:rFonts w:asciiTheme="minorHAnsi" w:hAnsiTheme="minorHAnsi"/>
        </w:rPr>
        <w:t xml:space="preserve">marketing which </w:t>
      </w:r>
      <w:r w:rsidR="00874B5B" w:rsidRPr="16C56745">
        <w:rPr>
          <w:rFonts w:asciiTheme="minorHAnsi" w:hAnsiTheme="minorHAnsi"/>
        </w:rPr>
        <w:t xml:space="preserve">includes event funding and support. </w:t>
      </w:r>
    </w:p>
    <w:p w14:paraId="4DDBEF00" w14:textId="77777777" w:rsidR="00A51A62" w:rsidRDefault="00A51A62" w:rsidP="004D7CD8">
      <w:pPr>
        <w:spacing w:line="276" w:lineRule="auto"/>
        <w:rPr>
          <w:rFonts w:asciiTheme="minorHAnsi" w:hAnsiTheme="minorHAnsi"/>
          <w:lang w:val="en-NZ"/>
        </w:rPr>
      </w:pPr>
    </w:p>
    <w:p w14:paraId="3AE396BC" w14:textId="02CD43BC" w:rsidR="00D57AD2" w:rsidRPr="00D817DA" w:rsidRDefault="00D57AD2" w:rsidP="3BA5B0E3">
      <w:pPr>
        <w:spacing w:line="276" w:lineRule="auto"/>
        <w:rPr>
          <w:rFonts w:asciiTheme="minorHAnsi" w:hAnsiTheme="minorHAnsi"/>
          <w:lang w:val="en-NZ"/>
        </w:rPr>
      </w:pPr>
      <w:r w:rsidRPr="3BA5B0E3">
        <w:rPr>
          <w:rFonts w:asciiTheme="minorHAnsi" w:hAnsiTheme="minorHAnsi"/>
          <w:lang w:val="en-NZ"/>
        </w:rPr>
        <w:t xml:space="preserve">The strategic criteria for supporting events: </w:t>
      </w:r>
    </w:p>
    <w:p w14:paraId="3CCE0071" w14:textId="003391F9" w:rsidR="00D57AD2" w:rsidRPr="00D817DA" w:rsidRDefault="00D57AD2" w:rsidP="7E4FB984">
      <w:pPr>
        <w:numPr>
          <w:ilvl w:val="0"/>
          <w:numId w:val="42"/>
        </w:numPr>
        <w:suppressAutoHyphens w:val="0"/>
        <w:autoSpaceDE/>
        <w:autoSpaceDN/>
        <w:adjustRightInd/>
        <w:spacing w:after="0" w:line="276" w:lineRule="auto"/>
        <w:textAlignment w:val="auto"/>
        <w:rPr>
          <w:rFonts w:asciiTheme="minorHAnsi" w:hAnsiTheme="minorHAnsi"/>
          <w:lang w:val="en-NZ"/>
        </w:rPr>
      </w:pPr>
      <w:r w:rsidRPr="7E4FB984">
        <w:rPr>
          <w:rFonts w:asciiTheme="minorHAnsi" w:hAnsiTheme="minorHAnsi"/>
          <w:lang w:val="en-NZ"/>
        </w:rPr>
        <w:t>Economic gains (Attracting national and international visitor spend)</w:t>
      </w:r>
    </w:p>
    <w:p w14:paraId="57893010" w14:textId="77777777" w:rsidR="00D57AD2" w:rsidRPr="00D817DA" w:rsidRDefault="00D57AD2" w:rsidP="004D7CD8">
      <w:pPr>
        <w:numPr>
          <w:ilvl w:val="0"/>
          <w:numId w:val="42"/>
        </w:numPr>
        <w:suppressAutoHyphens w:val="0"/>
        <w:autoSpaceDE/>
        <w:autoSpaceDN/>
        <w:adjustRightInd/>
        <w:spacing w:after="0" w:line="276" w:lineRule="auto"/>
        <w:textAlignment w:val="auto"/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>Potential return on investment</w:t>
      </w:r>
    </w:p>
    <w:p w14:paraId="6F43DE7C" w14:textId="77777777" w:rsidR="00D57AD2" w:rsidRPr="00D817DA" w:rsidRDefault="00D57AD2" w:rsidP="004D7CD8">
      <w:pPr>
        <w:pStyle w:val="ListParagraph"/>
        <w:numPr>
          <w:ilvl w:val="0"/>
          <w:numId w:val="42"/>
        </w:numPr>
        <w:suppressAutoHyphens w:val="0"/>
        <w:autoSpaceDE/>
        <w:autoSpaceDN/>
        <w:adjustRightInd/>
        <w:spacing w:after="0" w:line="276" w:lineRule="auto"/>
        <w:contextualSpacing/>
        <w:textAlignment w:val="auto"/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 xml:space="preserve">National/International marketing exposure </w:t>
      </w:r>
    </w:p>
    <w:p w14:paraId="4B4C7D86" w14:textId="77777777" w:rsidR="00D57AD2" w:rsidRPr="00D817DA" w:rsidRDefault="00D57AD2" w:rsidP="004D7CD8">
      <w:pPr>
        <w:numPr>
          <w:ilvl w:val="0"/>
          <w:numId w:val="42"/>
        </w:numPr>
        <w:suppressAutoHyphens w:val="0"/>
        <w:autoSpaceDE/>
        <w:autoSpaceDN/>
        <w:adjustRightInd/>
        <w:spacing w:after="0" w:line="276" w:lineRule="auto"/>
        <w:textAlignment w:val="auto"/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 xml:space="preserve">Social and cultural benefits (positively profiling Whanganui and upholding the attributes of the Whanganui brand), </w:t>
      </w:r>
    </w:p>
    <w:p w14:paraId="3461D779" w14:textId="77777777" w:rsidR="00D57AD2" w:rsidRDefault="00D57AD2" w:rsidP="004D7CD8">
      <w:pPr>
        <w:spacing w:line="276" w:lineRule="auto"/>
        <w:rPr>
          <w:rFonts w:asciiTheme="minorHAnsi" w:hAnsiTheme="minorHAnsi"/>
          <w:lang w:val="en-NZ"/>
        </w:rPr>
      </w:pPr>
    </w:p>
    <w:p w14:paraId="4D2B91FA" w14:textId="77777777" w:rsidR="00D57AD2" w:rsidRPr="00D817DA" w:rsidRDefault="00D57AD2" w:rsidP="004D7CD8">
      <w:pPr>
        <w:spacing w:line="276" w:lineRule="auto"/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>Key goals include:</w:t>
      </w:r>
    </w:p>
    <w:p w14:paraId="584B8CA5" w14:textId="77777777" w:rsidR="00D57AD2" w:rsidRPr="00D817DA" w:rsidRDefault="00D57AD2" w:rsidP="004D7CD8">
      <w:pPr>
        <w:numPr>
          <w:ilvl w:val="0"/>
          <w:numId w:val="41"/>
        </w:numPr>
        <w:suppressAutoHyphens w:val="0"/>
        <w:autoSpaceDE/>
        <w:autoSpaceDN/>
        <w:adjustRightInd/>
        <w:spacing w:after="0" w:line="276" w:lineRule="auto"/>
        <w:textAlignment w:val="auto"/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 xml:space="preserve">Retention of existing sustainable events </w:t>
      </w:r>
    </w:p>
    <w:p w14:paraId="17D14D3A" w14:textId="77777777" w:rsidR="00D57AD2" w:rsidRPr="00D817DA" w:rsidRDefault="00D57AD2" w:rsidP="004D7CD8">
      <w:pPr>
        <w:numPr>
          <w:ilvl w:val="0"/>
          <w:numId w:val="41"/>
        </w:numPr>
        <w:suppressAutoHyphens w:val="0"/>
        <w:autoSpaceDE/>
        <w:autoSpaceDN/>
        <w:adjustRightInd/>
        <w:spacing w:after="0" w:line="276" w:lineRule="auto"/>
        <w:textAlignment w:val="auto"/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 xml:space="preserve">The growth of new and existing events; and </w:t>
      </w:r>
    </w:p>
    <w:p w14:paraId="2C723E8B" w14:textId="77777777" w:rsidR="00D57AD2" w:rsidRPr="00D817DA" w:rsidRDefault="00D57AD2" w:rsidP="004D7CD8">
      <w:pPr>
        <w:numPr>
          <w:ilvl w:val="0"/>
          <w:numId w:val="41"/>
        </w:numPr>
        <w:suppressAutoHyphens w:val="0"/>
        <w:autoSpaceDE/>
        <w:autoSpaceDN/>
        <w:adjustRightInd/>
        <w:spacing w:after="0" w:line="276" w:lineRule="auto"/>
        <w:textAlignment w:val="auto"/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 xml:space="preserve">Attracting new major events to Whanganui </w:t>
      </w:r>
    </w:p>
    <w:p w14:paraId="3CF2D8B6" w14:textId="77777777" w:rsidR="00D57AD2" w:rsidRPr="00D817DA" w:rsidRDefault="00D57AD2" w:rsidP="004D7CD8">
      <w:pPr>
        <w:spacing w:line="276" w:lineRule="auto"/>
        <w:rPr>
          <w:rFonts w:asciiTheme="minorHAnsi" w:hAnsiTheme="minorHAnsi"/>
          <w:lang w:val="en-NZ"/>
        </w:rPr>
      </w:pPr>
    </w:p>
    <w:p w14:paraId="0FB78278" w14:textId="77777777" w:rsidR="00CA379B" w:rsidRDefault="00CA379B" w:rsidP="00D57AD2">
      <w:pPr>
        <w:spacing w:before="100" w:beforeAutospacing="1" w:after="100" w:afterAutospacing="1"/>
        <w:rPr>
          <w:rFonts w:asciiTheme="minorHAnsi" w:hAnsiTheme="minorHAnsi"/>
          <w:lang w:val="en-NZ"/>
        </w:rPr>
      </w:pPr>
    </w:p>
    <w:p w14:paraId="1FC39945" w14:textId="77777777" w:rsidR="00CD2BB5" w:rsidRDefault="00CD2BB5" w:rsidP="00D57AD2">
      <w:pPr>
        <w:spacing w:before="100" w:beforeAutospacing="1" w:after="100" w:afterAutospacing="1"/>
        <w:rPr>
          <w:rFonts w:asciiTheme="minorHAnsi" w:hAnsiTheme="minorHAnsi"/>
          <w:lang w:val="en-NZ"/>
        </w:rPr>
      </w:pPr>
    </w:p>
    <w:p w14:paraId="0562CB0E" w14:textId="4556D28A" w:rsidR="00CD2BB5" w:rsidRDefault="00CD2BB5" w:rsidP="00D57AD2">
      <w:pPr>
        <w:spacing w:before="100" w:beforeAutospacing="1" w:after="100" w:afterAutospacing="1"/>
        <w:rPr>
          <w:rFonts w:asciiTheme="minorHAnsi" w:hAnsiTheme="minorHAnsi"/>
          <w:lang w:val="en-NZ"/>
        </w:rPr>
      </w:pPr>
    </w:p>
    <w:p w14:paraId="2ED7DC2A" w14:textId="77777777" w:rsidR="00A33428" w:rsidRDefault="00A33428" w:rsidP="00D57AD2">
      <w:pPr>
        <w:spacing w:before="100" w:beforeAutospacing="1" w:after="100" w:afterAutospacing="1"/>
        <w:rPr>
          <w:rFonts w:asciiTheme="minorHAnsi" w:hAnsiTheme="minorHAnsi"/>
          <w:lang w:val="en-NZ"/>
        </w:rPr>
      </w:pPr>
    </w:p>
    <w:p w14:paraId="1BE6A9B0" w14:textId="77777777" w:rsidR="00CA379B" w:rsidRPr="00EE3170" w:rsidRDefault="00CA379B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32"/>
        </w:rPr>
      </w:pPr>
      <w:r w:rsidRPr="00EE3170">
        <w:rPr>
          <w:rFonts w:asciiTheme="minorHAnsi" w:hAnsiTheme="minorHAnsi"/>
          <w:b/>
          <w:sz w:val="32"/>
        </w:rPr>
        <w:t>Event Funding Eligibility</w:t>
      </w:r>
    </w:p>
    <w:p w14:paraId="6A87399E" w14:textId="4593DAA3" w:rsidR="006808A3" w:rsidRPr="00D817DA" w:rsidRDefault="00D57AD2" w:rsidP="16C56745">
      <w:pPr>
        <w:spacing w:before="100" w:beforeAutospacing="1" w:after="100" w:afterAutospacing="1" w:line="276" w:lineRule="auto"/>
        <w:rPr>
          <w:rFonts w:asciiTheme="minorHAnsi" w:hAnsiTheme="minorHAnsi"/>
        </w:rPr>
      </w:pPr>
      <w:r w:rsidRPr="023B70E8">
        <w:rPr>
          <w:rFonts w:asciiTheme="minorHAnsi" w:hAnsiTheme="minorHAnsi"/>
          <w:lang w:val="en-NZ"/>
        </w:rPr>
        <w:t>Funding decisions will be made by a Whanganui &amp; Partners panel based on the application fulfilling the criteria in this document relative to other applications and funds available.</w:t>
      </w:r>
    </w:p>
    <w:p w14:paraId="17B5E395" w14:textId="77777777" w:rsidR="002A5D92" w:rsidRPr="00D817DA" w:rsidRDefault="002A5D92" w:rsidP="004D7CD8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 xml:space="preserve">As this seed funding comes from the Economic Development budget there are requirements for its </w:t>
      </w:r>
      <w:r w:rsidR="00A40614" w:rsidRPr="00D817DA">
        <w:rPr>
          <w:rFonts w:asciiTheme="minorHAnsi" w:hAnsiTheme="minorHAnsi"/>
          <w:szCs w:val="20"/>
        </w:rPr>
        <w:t>use.</w:t>
      </w:r>
      <w:r w:rsidR="00A51A62">
        <w:rPr>
          <w:rFonts w:asciiTheme="minorHAnsi" w:hAnsiTheme="minorHAnsi"/>
          <w:szCs w:val="20"/>
        </w:rPr>
        <w:t xml:space="preserve"> </w:t>
      </w:r>
      <w:r w:rsidR="00A40614" w:rsidRPr="00D817DA">
        <w:rPr>
          <w:rFonts w:asciiTheme="minorHAnsi" w:hAnsiTheme="minorHAnsi"/>
          <w:szCs w:val="20"/>
        </w:rPr>
        <w:t>With the completed application fo</w:t>
      </w:r>
      <w:r w:rsidR="000B7A0B" w:rsidRPr="00D817DA">
        <w:rPr>
          <w:rFonts w:asciiTheme="minorHAnsi" w:hAnsiTheme="minorHAnsi"/>
          <w:szCs w:val="20"/>
        </w:rPr>
        <w:t>rm please provide the following</w:t>
      </w:r>
      <w:r w:rsidR="007F3022" w:rsidRPr="00D817DA">
        <w:rPr>
          <w:rFonts w:asciiTheme="minorHAnsi" w:hAnsiTheme="minorHAnsi"/>
          <w:szCs w:val="20"/>
        </w:rPr>
        <w:t>:</w:t>
      </w:r>
    </w:p>
    <w:p w14:paraId="34CE0A41" w14:textId="77777777" w:rsidR="002A5D92" w:rsidRPr="00D817DA" w:rsidRDefault="002A5D92" w:rsidP="004D7CD8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</w:p>
    <w:p w14:paraId="3A882E24" w14:textId="77777777" w:rsidR="00A51A62" w:rsidRDefault="00A51A62" w:rsidP="004D7CD8">
      <w:pPr>
        <w:pStyle w:val="ListParagraph"/>
        <w:numPr>
          <w:ilvl w:val="0"/>
          <w:numId w:val="44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</w:t>
      </w:r>
      <w:r w:rsidR="00A40614" w:rsidRPr="00D817DA">
        <w:rPr>
          <w:rFonts w:asciiTheme="minorHAnsi" w:hAnsiTheme="minorHAnsi"/>
          <w:szCs w:val="20"/>
        </w:rPr>
        <w:t xml:space="preserve"> </w:t>
      </w:r>
      <w:r w:rsidR="00CA379B">
        <w:rPr>
          <w:rFonts w:asciiTheme="minorHAnsi" w:hAnsiTheme="minorHAnsi"/>
          <w:szCs w:val="20"/>
        </w:rPr>
        <w:t>marketing and communications</w:t>
      </w:r>
      <w:r w:rsidR="00A40614" w:rsidRPr="00D817DA">
        <w:rPr>
          <w:rFonts w:asciiTheme="minorHAnsi" w:hAnsiTheme="minorHAnsi"/>
          <w:szCs w:val="20"/>
        </w:rPr>
        <w:t xml:space="preserve"> plan outlining </w:t>
      </w:r>
    </w:p>
    <w:p w14:paraId="6D6AC8BD" w14:textId="77777777" w:rsidR="00A51A62" w:rsidRDefault="00A40614" w:rsidP="004D7CD8">
      <w:pPr>
        <w:pStyle w:val="ListParagraph"/>
        <w:numPr>
          <w:ilvl w:val="1"/>
          <w:numId w:val="44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your communica</w:t>
      </w:r>
      <w:r w:rsidR="00A51A62">
        <w:rPr>
          <w:rFonts w:asciiTheme="minorHAnsi" w:hAnsiTheme="minorHAnsi"/>
          <w:szCs w:val="20"/>
        </w:rPr>
        <w:t>tions and marketing objectives</w:t>
      </w:r>
    </w:p>
    <w:p w14:paraId="6888852D" w14:textId="77777777" w:rsidR="00A51A62" w:rsidRDefault="00A40614" w:rsidP="004D7CD8">
      <w:pPr>
        <w:pStyle w:val="ListParagraph"/>
        <w:numPr>
          <w:ilvl w:val="1"/>
          <w:numId w:val="44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intended promotional and marketing activity</w:t>
      </w:r>
      <w:r w:rsidR="004F5D03">
        <w:rPr>
          <w:rFonts w:asciiTheme="minorHAnsi" w:hAnsiTheme="minorHAnsi"/>
          <w:szCs w:val="20"/>
        </w:rPr>
        <w:t>, especially outside the region and internationally</w:t>
      </w:r>
    </w:p>
    <w:p w14:paraId="1904D69D" w14:textId="77777777" w:rsidR="00A51A62" w:rsidRDefault="000B7A0B" w:rsidP="004D7CD8">
      <w:pPr>
        <w:pStyle w:val="ListParagraph"/>
        <w:numPr>
          <w:ilvl w:val="1"/>
          <w:numId w:val="44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 xml:space="preserve">an </w:t>
      </w:r>
      <w:r w:rsidR="00A40614" w:rsidRPr="00D817DA">
        <w:rPr>
          <w:rFonts w:asciiTheme="minorHAnsi" w:hAnsiTheme="minorHAnsi"/>
          <w:szCs w:val="20"/>
        </w:rPr>
        <w:t>internal and external</w:t>
      </w:r>
      <w:r w:rsidRPr="00D817DA">
        <w:rPr>
          <w:rFonts w:asciiTheme="minorHAnsi" w:hAnsiTheme="minorHAnsi"/>
          <w:szCs w:val="20"/>
        </w:rPr>
        <w:t xml:space="preserve"> stakeholder</w:t>
      </w:r>
      <w:r w:rsidR="003304FA">
        <w:rPr>
          <w:rFonts w:asciiTheme="minorHAnsi" w:hAnsiTheme="minorHAnsi"/>
          <w:szCs w:val="20"/>
        </w:rPr>
        <w:t>’</w:t>
      </w:r>
      <w:r w:rsidRPr="00D817DA">
        <w:rPr>
          <w:rFonts w:asciiTheme="minorHAnsi" w:hAnsiTheme="minorHAnsi"/>
          <w:szCs w:val="20"/>
        </w:rPr>
        <w:t>s</w:t>
      </w:r>
      <w:r w:rsidR="00A51A62">
        <w:rPr>
          <w:rFonts w:asciiTheme="minorHAnsi" w:hAnsiTheme="minorHAnsi"/>
          <w:szCs w:val="20"/>
        </w:rPr>
        <w:t xml:space="preserve"> communication plan</w:t>
      </w:r>
    </w:p>
    <w:p w14:paraId="56345946" w14:textId="77777777" w:rsidR="004D7CD8" w:rsidRDefault="004E1C2A" w:rsidP="004D7CD8">
      <w:pPr>
        <w:pStyle w:val="ListParagraph"/>
        <w:numPr>
          <w:ilvl w:val="1"/>
          <w:numId w:val="44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</w:t>
      </w:r>
      <w:r w:rsidR="004D7CD8" w:rsidRPr="00D817DA">
        <w:rPr>
          <w:rFonts w:asciiTheme="minorHAnsi" w:hAnsiTheme="minorHAnsi"/>
          <w:szCs w:val="20"/>
        </w:rPr>
        <w:t xml:space="preserve">he communication plan </w:t>
      </w:r>
      <w:r w:rsidR="004D7CD8">
        <w:rPr>
          <w:rFonts w:asciiTheme="minorHAnsi" w:hAnsiTheme="minorHAnsi"/>
          <w:szCs w:val="20"/>
        </w:rPr>
        <w:t>should</w:t>
      </w:r>
      <w:r w:rsidR="004D7CD8" w:rsidRPr="00D817DA">
        <w:rPr>
          <w:rFonts w:asciiTheme="minorHAnsi" w:hAnsiTheme="minorHAnsi"/>
          <w:szCs w:val="20"/>
        </w:rPr>
        <w:t xml:space="preserve"> demonstrate how you are promoting Whanganui through your event or activity and </w:t>
      </w:r>
    </w:p>
    <w:p w14:paraId="3CC19173" w14:textId="77777777" w:rsidR="004D7CD8" w:rsidRDefault="004D7CD8" w:rsidP="7E4FB984">
      <w:pPr>
        <w:pStyle w:val="ListParagraph"/>
        <w:numPr>
          <w:ilvl w:val="1"/>
          <w:numId w:val="44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7E4FB984">
        <w:rPr>
          <w:rFonts w:asciiTheme="minorHAnsi" w:hAnsiTheme="minorHAnsi"/>
        </w:rPr>
        <w:t>show how your event will get positive publicity on a national level and/or international level</w:t>
      </w:r>
    </w:p>
    <w:p w14:paraId="055E3381" w14:textId="7187DCB4" w:rsidR="7E4FB984" w:rsidRDefault="7E4FB984" w:rsidP="7E4FB984">
      <w:pPr>
        <w:spacing w:after="0" w:line="276" w:lineRule="auto"/>
        <w:jc w:val="both"/>
        <w:rPr>
          <w:rFonts w:asciiTheme="minorHAnsi" w:hAnsiTheme="minorHAnsi"/>
        </w:rPr>
      </w:pPr>
    </w:p>
    <w:p w14:paraId="6143C692" w14:textId="3104F042" w:rsidR="00A51A62" w:rsidRPr="004D7CD8" w:rsidRDefault="00A40614" w:rsidP="16C56745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 xml:space="preserve">Whanganui &amp; Partners will meet regularly with your group to </w:t>
      </w:r>
      <w:r w:rsidR="000B7A0B" w:rsidRPr="023B70E8">
        <w:rPr>
          <w:rFonts w:asciiTheme="minorHAnsi" w:hAnsiTheme="minorHAnsi"/>
        </w:rPr>
        <w:t>ass</w:t>
      </w:r>
      <w:r w:rsidRPr="023B70E8">
        <w:rPr>
          <w:rFonts w:asciiTheme="minorHAnsi" w:hAnsiTheme="minorHAnsi"/>
        </w:rPr>
        <w:t>ess</w:t>
      </w:r>
      <w:r w:rsidR="00A51A62" w:rsidRPr="023B70E8">
        <w:rPr>
          <w:rFonts w:asciiTheme="minorHAnsi" w:hAnsiTheme="minorHAnsi"/>
        </w:rPr>
        <w:t xml:space="preserve"> its effectiveness and progress</w:t>
      </w:r>
      <w:r w:rsidR="00DA349E" w:rsidRPr="023B70E8">
        <w:rPr>
          <w:rFonts w:asciiTheme="minorHAnsi" w:hAnsiTheme="minorHAnsi"/>
        </w:rPr>
        <w:t>.</w:t>
      </w:r>
    </w:p>
    <w:p w14:paraId="6D98A12B" w14:textId="77777777" w:rsidR="002A5D92" w:rsidRPr="00D817DA" w:rsidRDefault="002A5D92" w:rsidP="002A5D92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4F9AE1AA" w14:textId="77777777" w:rsidR="002A5D92" w:rsidRPr="00CA379B" w:rsidRDefault="004D7CD8" w:rsidP="002A5D92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Our staff can help, see page 5 for details.</w:t>
      </w:r>
    </w:p>
    <w:p w14:paraId="2946DB82" w14:textId="77777777" w:rsidR="00832789" w:rsidRPr="00D817DA" w:rsidRDefault="00832789" w:rsidP="002A5D92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3518727A" w14:textId="77777777" w:rsidR="00832789" w:rsidRPr="00EE3170" w:rsidRDefault="00832789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4"/>
        </w:rPr>
      </w:pPr>
      <w:r w:rsidRPr="00EE3170">
        <w:rPr>
          <w:rFonts w:asciiTheme="minorHAnsi" w:hAnsiTheme="minorHAnsi"/>
          <w:b/>
          <w:sz w:val="24"/>
        </w:rPr>
        <w:t>What events are more likely to be funded?</w:t>
      </w:r>
    </w:p>
    <w:p w14:paraId="5997CC1D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119DCF7B" w14:textId="7FF7004C" w:rsidR="00832789" w:rsidRPr="000A014B" w:rsidRDefault="00832789" w:rsidP="16C56745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 xml:space="preserve">Event funding is seed funding </w:t>
      </w:r>
      <w:r w:rsidR="16C56745" w:rsidRPr="023B70E8">
        <w:rPr>
          <w:rFonts w:asciiTheme="minorHAnsi" w:hAnsiTheme="minorHAnsi"/>
        </w:rPr>
        <w:t xml:space="preserve">to help with marketing the event </w:t>
      </w:r>
      <w:r w:rsidRPr="023B70E8">
        <w:rPr>
          <w:rFonts w:asciiTheme="minorHAnsi" w:hAnsiTheme="minorHAnsi"/>
        </w:rPr>
        <w:t xml:space="preserve">– initial money to get an event underway and through the early stages of development. </w:t>
      </w:r>
      <w:r w:rsidRPr="023B70E8">
        <w:rPr>
          <w:rFonts w:asciiTheme="minorHAnsi" w:hAnsiTheme="minorHAnsi"/>
          <w:b/>
          <w:bCs/>
        </w:rPr>
        <w:t xml:space="preserve">It is not </w:t>
      </w:r>
      <w:r w:rsidR="000160F0" w:rsidRPr="023B70E8">
        <w:rPr>
          <w:rFonts w:asciiTheme="minorHAnsi" w:hAnsiTheme="minorHAnsi"/>
          <w:b/>
          <w:bCs/>
        </w:rPr>
        <w:t xml:space="preserve">intended to be </w:t>
      </w:r>
      <w:r w:rsidRPr="023B70E8">
        <w:rPr>
          <w:rFonts w:asciiTheme="minorHAnsi" w:hAnsiTheme="minorHAnsi"/>
          <w:b/>
          <w:bCs/>
        </w:rPr>
        <w:t xml:space="preserve">funding </w:t>
      </w:r>
      <w:r w:rsidR="00E67B29" w:rsidRPr="023B70E8">
        <w:rPr>
          <w:rFonts w:asciiTheme="minorHAnsi" w:hAnsiTheme="minorHAnsi"/>
          <w:b/>
          <w:bCs/>
        </w:rPr>
        <w:t>throughout</w:t>
      </w:r>
      <w:r w:rsidRPr="023B70E8">
        <w:rPr>
          <w:rFonts w:asciiTheme="minorHAnsi" w:hAnsiTheme="minorHAnsi"/>
          <w:b/>
          <w:bCs/>
        </w:rPr>
        <w:t xml:space="preserve"> the life of the event</w:t>
      </w:r>
      <w:r w:rsidRPr="023B70E8">
        <w:rPr>
          <w:rFonts w:asciiTheme="minorHAnsi" w:hAnsiTheme="minorHAnsi"/>
        </w:rPr>
        <w:t>.</w:t>
      </w:r>
    </w:p>
    <w:p w14:paraId="110FFD37" w14:textId="77777777" w:rsidR="00832789" w:rsidRPr="000A014B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2"/>
        </w:rPr>
      </w:pPr>
    </w:p>
    <w:p w14:paraId="41CBCC6A" w14:textId="23297B96" w:rsidR="00CA379B" w:rsidRDefault="00CA379B" w:rsidP="16C56745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</w:rPr>
      </w:pPr>
      <w:r w:rsidRPr="16C56745">
        <w:rPr>
          <w:rFonts w:asciiTheme="minorHAnsi" w:hAnsiTheme="minorHAnsi"/>
        </w:rPr>
        <w:t>It is expected that a</w:t>
      </w:r>
      <w:r w:rsidR="00832789" w:rsidRPr="16C56745">
        <w:rPr>
          <w:rFonts w:asciiTheme="minorHAnsi" w:hAnsiTheme="minorHAnsi"/>
        </w:rPr>
        <w:t xml:space="preserve">s an event grows </w:t>
      </w:r>
      <w:r w:rsidRPr="16C56745">
        <w:rPr>
          <w:rFonts w:asciiTheme="minorHAnsi" w:hAnsiTheme="minorHAnsi"/>
        </w:rPr>
        <w:t>it should</w:t>
      </w:r>
      <w:r w:rsidR="00832789" w:rsidRPr="16C56745">
        <w:rPr>
          <w:rFonts w:asciiTheme="minorHAnsi" w:hAnsiTheme="minorHAnsi"/>
        </w:rPr>
        <w:t xml:space="preserve"> develop</w:t>
      </w:r>
      <w:r w:rsidRPr="16C56745">
        <w:rPr>
          <w:rFonts w:asciiTheme="minorHAnsi" w:hAnsiTheme="minorHAnsi"/>
        </w:rPr>
        <w:t xml:space="preserve"> a sustainable business plan </w:t>
      </w:r>
      <w:r w:rsidR="00832789" w:rsidRPr="16C56745">
        <w:rPr>
          <w:rFonts w:asciiTheme="minorHAnsi" w:hAnsiTheme="minorHAnsi"/>
        </w:rPr>
        <w:t xml:space="preserve">and secure sponsorship </w:t>
      </w:r>
      <w:r w:rsidRPr="16C56745">
        <w:rPr>
          <w:rFonts w:asciiTheme="minorHAnsi" w:hAnsiTheme="minorHAnsi"/>
        </w:rPr>
        <w:t>and/or other</w:t>
      </w:r>
      <w:r w:rsidR="00832789" w:rsidRPr="16C56745">
        <w:rPr>
          <w:rFonts w:asciiTheme="minorHAnsi" w:hAnsiTheme="minorHAnsi"/>
        </w:rPr>
        <w:t xml:space="preserve"> funding</w:t>
      </w:r>
      <w:r w:rsidRPr="16C56745">
        <w:rPr>
          <w:rFonts w:asciiTheme="minorHAnsi" w:hAnsiTheme="minorHAnsi"/>
        </w:rPr>
        <w:t xml:space="preserve"> and revenue so that Whanganui &amp; Partners event funding</w:t>
      </w:r>
      <w:r w:rsidR="00832789" w:rsidRPr="16C56745">
        <w:rPr>
          <w:rFonts w:asciiTheme="minorHAnsi" w:hAnsiTheme="minorHAnsi"/>
        </w:rPr>
        <w:t xml:space="preserve"> </w:t>
      </w:r>
      <w:r w:rsidRPr="16C56745">
        <w:rPr>
          <w:rFonts w:asciiTheme="minorHAnsi" w:hAnsiTheme="minorHAnsi"/>
        </w:rPr>
        <w:t>can lessen and end.</w:t>
      </w:r>
    </w:p>
    <w:p w14:paraId="6B699379" w14:textId="77777777" w:rsidR="00CA379B" w:rsidRDefault="00CA379B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2"/>
        </w:rPr>
      </w:pPr>
    </w:p>
    <w:p w14:paraId="374BA845" w14:textId="77777777" w:rsidR="00832789" w:rsidRPr="000A014B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2"/>
        </w:rPr>
      </w:pPr>
      <w:r w:rsidRPr="000A014B">
        <w:rPr>
          <w:rFonts w:asciiTheme="minorHAnsi" w:hAnsiTheme="minorHAnsi"/>
          <w:szCs w:val="22"/>
        </w:rPr>
        <w:t>This enables the funds to be used to support new and emerging events in the same way over time.</w:t>
      </w:r>
    </w:p>
    <w:p w14:paraId="3FE9F23F" w14:textId="77777777" w:rsidR="00832789" w:rsidRPr="000A014B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2"/>
        </w:rPr>
      </w:pPr>
    </w:p>
    <w:p w14:paraId="55CB8A7F" w14:textId="77777777" w:rsidR="00832789" w:rsidRPr="000A014B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2"/>
        </w:rPr>
      </w:pPr>
      <w:r w:rsidRPr="000A014B">
        <w:rPr>
          <w:rFonts w:asciiTheme="minorHAnsi" w:hAnsiTheme="minorHAnsi"/>
          <w:szCs w:val="22"/>
        </w:rPr>
        <w:t xml:space="preserve">Many events in Whanganui are considered and while we would wish to support every </w:t>
      </w:r>
      <w:proofErr w:type="gramStart"/>
      <w:r w:rsidRPr="000A014B">
        <w:rPr>
          <w:rFonts w:asciiTheme="minorHAnsi" w:hAnsiTheme="minorHAnsi"/>
          <w:szCs w:val="22"/>
        </w:rPr>
        <w:t>event</w:t>
      </w:r>
      <w:proofErr w:type="gramEnd"/>
      <w:r w:rsidRPr="000A014B">
        <w:rPr>
          <w:rFonts w:asciiTheme="minorHAnsi" w:hAnsiTheme="minorHAnsi"/>
          <w:szCs w:val="22"/>
        </w:rPr>
        <w:t xml:space="preserve"> we do our best to allocate funds objectively and it is often a difficult decision.</w:t>
      </w:r>
    </w:p>
    <w:p w14:paraId="1F72F646" w14:textId="77777777" w:rsidR="00CA379B" w:rsidRPr="000A014B" w:rsidRDefault="00CA379B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2"/>
        </w:rPr>
      </w:pPr>
    </w:p>
    <w:p w14:paraId="52E56223" w14:textId="778059C4" w:rsidR="000A014B" w:rsidRDefault="00832789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New and existing events more likely to be funded are those that fit best with current strategic planning.</w:t>
      </w:r>
    </w:p>
    <w:p w14:paraId="07547A01" w14:textId="77777777" w:rsidR="00CD2BB5" w:rsidRDefault="00CD2BB5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5043CB0F" w14:textId="2A25FD8B" w:rsidR="00CD2BB5" w:rsidRDefault="00CD2BB5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0E7C7F83" w14:textId="5934790A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4D14542A" w14:textId="1FEDBFCD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7EE3EE91" w14:textId="09441B61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14DAFE88" w14:textId="306353EA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6D970DCC" w14:textId="56F94A7D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34AB6F28" w14:textId="2FD431E4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7A8AC1EE" w14:textId="383EB9F4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59708E18" w14:textId="4E08215C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28F49CD1" w14:textId="4B30C1F6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288DD183" w14:textId="63AB4B94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3D7F676C" w14:textId="5BAF8156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770197AE" w14:textId="1324ED71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0AB5CC04" w14:textId="7B605F43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3B3374D1" w14:textId="77777777" w:rsidR="00A33428" w:rsidRDefault="00A33428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17199F07" w14:textId="77777777" w:rsidR="00832789" w:rsidRPr="00EE3170" w:rsidRDefault="00832789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4"/>
        </w:rPr>
      </w:pPr>
      <w:r w:rsidRPr="00EE3170">
        <w:rPr>
          <w:rFonts w:asciiTheme="minorHAnsi" w:hAnsiTheme="minorHAnsi"/>
          <w:b/>
          <w:sz w:val="24"/>
        </w:rPr>
        <w:t>What won’t be funded?</w:t>
      </w:r>
    </w:p>
    <w:p w14:paraId="07459315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0F68C15D" w14:textId="48EE93AF" w:rsidR="00832789" w:rsidRDefault="00832789" w:rsidP="023B70E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Events that</w:t>
      </w:r>
      <w:r w:rsidR="001138F0" w:rsidRPr="023B70E8">
        <w:rPr>
          <w:rFonts w:asciiTheme="minorHAnsi" w:hAnsiTheme="minorHAnsi"/>
        </w:rPr>
        <w:t xml:space="preserve"> directly</w:t>
      </w:r>
      <w:r w:rsidRPr="023B70E8">
        <w:rPr>
          <w:rFonts w:asciiTheme="minorHAnsi" w:hAnsiTheme="minorHAnsi"/>
        </w:rPr>
        <w:t xml:space="preserve"> compete with other funded events</w:t>
      </w:r>
    </w:p>
    <w:p w14:paraId="43B1E139" w14:textId="77777777" w:rsidR="00832789" w:rsidRPr="00D817DA" w:rsidRDefault="00832789" w:rsidP="023B70E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Individual travel and accommodation expenses related to developing or promoting an event</w:t>
      </w:r>
    </w:p>
    <w:p w14:paraId="50A75148" w14:textId="77777777" w:rsidR="00832789" w:rsidRPr="00D817DA" w:rsidRDefault="00832789" w:rsidP="004D7CD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Establishment costs for a new organisation</w:t>
      </w:r>
    </w:p>
    <w:p w14:paraId="57658009" w14:textId="77777777" w:rsidR="006808A3" w:rsidRPr="00D817DA" w:rsidRDefault="001138F0" w:rsidP="004D7CD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Organisation or event manager overheads</w:t>
      </w:r>
    </w:p>
    <w:p w14:paraId="4A2927BF" w14:textId="77777777" w:rsidR="00153400" w:rsidRPr="00D817DA" w:rsidRDefault="00153400" w:rsidP="004D7CD8">
      <w:pPr>
        <w:pStyle w:val="ListParagraph"/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For example:</w:t>
      </w:r>
    </w:p>
    <w:p w14:paraId="64B99530" w14:textId="77777777" w:rsidR="00153400" w:rsidRPr="00D817DA" w:rsidRDefault="00153400" w:rsidP="004D7CD8">
      <w:pPr>
        <w:pStyle w:val="ListParagraph"/>
        <w:numPr>
          <w:ilvl w:val="1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Purchasing or leasing a motor vehicle</w:t>
      </w:r>
    </w:p>
    <w:p w14:paraId="59BCDF3B" w14:textId="77777777" w:rsidR="00153400" w:rsidRPr="00D817DA" w:rsidRDefault="00153400" w:rsidP="004D7CD8">
      <w:pPr>
        <w:pStyle w:val="ListParagraph"/>
        <w:numPr>
          <w:ilvl w:val="1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Rental and accommodation costs</w:t>
      </w:r>
    </w:p>
    <w:p w14:paraId="6B9F5D77" w14:textId="77777777" w:rsidR="00153400" w:rsidRPr="00D817DA" w:rsidRDefault="00153400" w:rsidP="004D7CD8">
      <w:pPr>
        <w:pStyle w:val="ListParagraph"/>
        <w:numPr>
          <w:ilvl w:val="1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Service and maintenance costs including utilities such as power and phone</w:t>
      </w:r>
    </w:p>
    <w:p w14:paraId="20CDF671" w14:textId="77777777" w:rsidR="00153400" w:rsidRPr="00D817DA" w:rsidRDefault="00153400" w:rsidP="004D7CD8">
      <w:pPr>
        <w:pStyle w:val="ListParagraph"/>
        <w:numPr>
          <w:ilvl w:val="1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Retrospective costs</w:t>
      </w:r>
    </w:p>
    <w:p w14:paraId="75CDFD08" w14:textId="77777777" w:rsidR="00153400" w:rsidRPr="00D817DA" w:rsidRDefault="00153400" w:rsidP="004D7CD8">
      <w:pPr>
        <w:pStyle w:val="ListParagraph"/>
        <w:numPr>
          <w:ilvl w:val="1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Overseas travel</w:t>
      </w:r>
    </w:p>
    <w:p w14:paraId="6EEC5072" w14:textId="3596C45C" w:rsidR="00153400" w:rsidRPr="00D817DA" w:rsidRDefault="16C56745" w:rsidP="023B70E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23B70E8">
        <w:rPr>
          <w:rFonts w:asciiTheme="minorHAnsi" w:hAnsiTheme="minorHAnsi"/>
        </w:rPr>
        <w:t xml:space="preserve">Events looking for funding for event infrastructure or venue rentals </w:t>
      </w:r>
    </w:p>
    <w:p w14:paraId="7E7FCE9F" w14:textId="77777777" w:rsidR="00153400" w:rsidRPr="00D817DA" w:rsidRDefault="00153400" w:rsidP="023B70E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Prize money or entrance fees</w:t>
      </w:r>
    </w:p>
    <w:p w14:paraId="6537F28F" w14:textId="77777777" w:rsidR="00832789" w:rsidRDefault="00832789" w:rsidP="00CA379B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</w:p>
    <w:p w14:paraId="6DFB9E20" w14:textId="77777777" w:rsidR="00CA379B" w:rsidRPr="00D817DA" w:rsidRDefault="00CA379B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60C3370C" w14:textId="77777777" w:rsidR="00832789" w:rsidRPr="00EE3170" w:rsidRDefault="00832789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4"/>
        </w:rPr>
      </w:pPr>
      <w:r w:rsidRPr="00EE3170">
        <w:rPr>
          <w:rFonts w:asciiTheme="minorHAnsi" w:hAnsiTheme="minorHAnsi"/>
          <w:b/>
          <w:sz w:val="24"/>
        </w:rPr>
        <w:t>What will be required from you?</w:t>
      </w:r>
    </w:p>
    <w:p w14:paraId="70DF9E56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3476E7CC" w14:textId="12410511" w:rsidR="00832789" w:rsidRPr="00D817DA" w:rsidRDefault="00832789" w:rsidP="023B70E8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 xml:space="preserve">As funding is sourced from the public/business community, we must be accountable for its use and return on investment. </w:t>
      </w:r>
      <w:r w:rsidR="00A33428">
        <w:rPr>
          <w:rFonts w:asciiTheme="minorHAnsi" w:hAnsiTheme="minorHAnsi"/>
        </w:rPr>
        <w:t xml:space="preserve">The concept is that the investment creates a strong return for our </w:t>
      </w:r>
      <w:proofErr w:type="gramStart"/>
      <w:r w:rsidR="00A33428">
        <w:rPr>
          <w:rFonts w:asciiTheme="minorHAnsi" w:hAnsiTheme="minorHAnsi"/>
        </w:rPr>
        <w:t>community</w:t>
      </w:r>
      <w:proofErr w:type="gramEnd"/>
      <w:r w:rsidR="00A33428">
        <w:rPr>
          <w:rFonts w:asciiTheme="minorHAnsi" w:hAnsiTheme="minorHAnsi"/>
        </w:rPr>
        <w:t xml:space="preserve"> and this must be tangible. </w:t>
      </w:r>
      <w:r w:rsidRPr="023B70E8">
        <w:rPr>
          <w:rFonts w:asciiTheme="minorHAnsi" w:hAnsiTheme="minorHAnsi"/>
        </w:rPr>
        <w:t>To do this we need to make sure the event is follo</w:t>
      </w:r>
      <w:r w:rsidR="007F3022" w:rsidRPr="023B70E8">
        <w:rPr>
          <w:rFonts w:asciiTheme="minorHAnsi" w:hAnsiTheme="minorHAnsi"/>
        </w:rPr>
        <w:t>wing best practice</w:t>
      </w:r>
      <w:r w:rsidRPr="023B70E8">
        <w:rPr>
          <w:rFonts w:asciiTheme="minorHAnsi" w:hAnsiTheme="minorHAnsi"/>
        </w:rPr>
        <w:t>, has information available to assist with event management and planning and the event is integrated into wider Whanganui promotion.</w:t>
      </w:r>
    </w:p>
    <w:p w14:paraId="44E871BC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05B16EEB" w14:textId="77777777" w:rsidR="00832789" w:rsidRPr="00D817DA" w:rsidRDefault="001138F0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Once funding is approved y</w:t>
      </w:r>
      <w:r w:rsidR="00832789" w:rsidRPr="00D817DA">
        <w:rPr>
          <w:rFonts w:asciiTheme="minorHAnsi" w:hAnsiTheme="minorHAnsi"/>
          <w:szCs w:val="20"/>
        </w:rPr>
        <w:t xml:space="preserve">ou will need </w:t>
      </w:r>
      <w:proofErr w:type="gramStart"/>
      <w:r w:rsidR="00832789" w:rsidRPr="00D817DA">
        <w:rPr>
          <w:rFonts w:asciiTheme="minorHAnsi" w:hAnsiTheme="minorHAnsi"/>
          <w:szCs w:val="20"/>
        </w:rPr>
        <w:t>to;</w:t>
      </w:r>
      <w:proofErr w:type="gramEnd"/>
    </w:p>
    <w:p w14:paraId="144A5D23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6BE66EDF" w14:textId="1DDC9BB7" w:rsidR="00832789" w:rsidRPr="00D817DA" w:rsidRDefault="00832789" w:rsidP="16C56745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Sign an agreement – key terms will need to be understood and adopted in terms of your obligations to us</w:t>
      </w:r>
    </w:p>
    <w:p w14:paraId="0CDAD8FC" w14:textId="024DD0CA" w:rsidR="00832789" w:rsidRPr="00D817DA" w:rsidRDefault="00832789" w:rsidP="023B70E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</w:pPr>
      <w:r w:rsidRPr="023B70E8">
        <w:rPr>
          <w:rFonts w:asciiTheme="minorHAnsi" w:hAnsiTheme="minorHAnsi"/>
        </w:rPr>
        <w:t xml:space="preserve">Drive regular updates with the </w:t>
      </w:r>
      <w:r w:rsidR="00A04F16" w:rsidRPr="023B70E8">
        <w:rPr>
          <w:rFonts w:asciiTheme="minorHAnsi" w:hAnsiTheme="minorHAnsi"/>
        </w:rPr>
        <w:t>Whanganui &amp; Partners Team</w:t>
      </w:r>
      <w:r w:rsidR="00153400" w:rsidRPr="023B70E8">
        <w:rPr>
          <w:rFonts w:asciiTheme="minorHAnsi" w:hAnsiTheme="minorHAnsi"/>
        </w:rPr>
        <w:t xml:space="preserve">, </w:t>
      </w:r>
      <w:proofErr w:type="gramStart"/>
      <w:r w:rsidR="003304FA" w:rsidRPr="023B70E8">
        <w:rPr>
          <w:rFonts w:asciiTheme="minorHAnsi" w:hAnsiTheme="minorHAnsi"/>
        </w:rPr>
        <w:t>i.e.</w:t>
      </w:r>
      <w:proofErr w:type="gramEnd"/>
      <w:r w:rsidR="001138F0" w:rsidRPr="023B70E8">
        <w:rPr>
          <w:rFonts w:asciiTheme="minorHAnsi" w:hAnsiTheme="minorHAnsi"/>
        </w:rPr>
        <w:t xml:space="preserve"> monthly meetings</w:t>
      </w:r>
    </w:p>
    <w:p w14:paraId="54F3B132" w14:textId="65FC35A9" w:rsidR="00832789" w:rsidRPr="00D817DA" w:rsidRDefault="00832789" w:rsidP="023B70E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Provide a health and safety plan and a waste minimisation plan</w:t>
      </w:r>
      <w:r w:rsidR="001A0A04" w:rsidRPr="023B70E8">
        <w:rPr>
          <w:rFonts w:asciiTheme="minorHAnsi" w:hAnsiTheme="minorHAnsi"/>
        </w:rPr>
        <w:t xml:space="preserve"> and T</w:t>
      </w:r>
      <w:r w:rsidR="00A33428">
        <w:rPr>
          <w:rFonts w:asciiTheme="minorHAnsi" w:hAnsiTheme="minorHAnsi"/>
        </w:rPr>
        <w:t>raffic Management Plan</w:t>
      </w:r>
      <w:r w:rsidR="001A0A04" w:rsidRPr="023B70E8">
        <w:rPr>
          <w:rFonts w:asciiTheme="minorHAnsi" w:hAnsiTheme="minorHAnsi"/>
        </w:rPr>
        <w:t xml:space="preserve"> if applicable</w:t>
      </w:r>
    </w:p>
    <w:p w14:paraId="751B87B1" w14:textId="10C9C608" w:rsidR="00832789" w:rsidRPr="00D817DA" w:rsidRDefault="00832789" w:rsidP="023B70E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A full budget, inclusive of other funding sources, so we can understand the reliance on our funding</w:t>
      </w:r>
      <w:r w:rsidR="00A33428">
        <w:rPr>
          <w:rFonts w:asciiTheme="minorHAnsi" w:hAnsiTheme="minorHAnsi"/>
        </w:rPr>
        <w:t xml:space="preserve"> (if further detail is required following your application)</w:t>
      </w:r>
    </w:p>
    <w:p w14:paraId="1271CB72" w14:textId="77777777" w:rsidR="00832789" w:rsidRPr="00D817DA" w:rsidRDefault="00832789" w:rsidP="004D7CD8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 xml:space="preserve">A </w:t>
      </w:r>
      <w:r w:rsidR="004D7CD8">
        <w:rPr>
          <w:rFonts w:asciiTheme="minorHAnsi" w:hAnsiTheme="minorHAnsi"/>
          <w:szCs w:val="20"/>
        </w:rPr>
        <w:t>complete</w:t>
      </w:r>
      <w:r w:rsidRPr="00D817DA">
        <w:rPr>
          <w:rFonts w:asciiTheme="minorHAnsi" w:hAnsiTheme="minorHAnsi"/>
          <w:szCs w:val="20"/>
        </w:rPr>
        <w:t xml:space="preserve"> event report within </w:t>
      </w:r>
      <w:r w:rsidR="001A0A04" w:rsidRPr="00D817DA">
        <w:rPr>
          <w:rFonts w:asciiTheme="minorHAnsi" w:hAnsiTheme="minorHAnsi"/>
          <w:szCs w:val="20"/>
        </w:rPr>
        <w:t>two</w:t>
      </w:r>
      <w:r w:rsidRPr="00D817DA">
        <w:rPr>
          <w:rFonts w:asciiTheme="minorHAnsi" w:hAnsiTheme="minorHAnsi"/>
          <w:szCs w:val="20"/>
        </w:rPr>
        <w:t xml:space="preserve"> months of the end of the event</w:t>
      </w:r>
      <w:r w:rsidR="004D7CD8">
        <w:rPr>
          <w:rFonts w:asciiTheme="minorHAnsi" w:hAnsiTheme="minorHAnsi"/>
          <w:szCs w:val="20"/>
        </w:rPr>
        <w:t xml:space="preserve"> (See Event Funding Report)</w:t>
      </w:r>
    </w:p>
    <w:p w14:paraId="319CB4E9" w14:textId="08D46502" w:rsidR="001A0A04" w:rsidRPr="00D817DA" w:rsidRDefault="001A0A04" w:rsidP="16C56745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16C56745">
        <w:rPr>
          <w:rFonts w:asciiTheme="minorHAnsi" w:hAnsiTheme="minorHAnsi"/>
        </w:rPr>
        <w:t>Include our logos on ALL coll</w:t>
      </w:r>
      <w:r w:rsidR="000B7A0B" w:rsidRPr="16C56745">
        <w:rPr>
          <w:rFonts w:asciiTheme="minorHAnsi" w:hAnsiTheme="minorHAnsi"/>
        </w:rPr>
        <w:t>ateral and promotions, prior to</w:t>
      </w:r>
      <w:r w:rsidRPr="16C56745">
        <w:rPr>
          <w:rFonts w:asciiTheme="minorHAnsi" w:hAnsiTheme="minorHAnsi"/>
        </w:rPr>
        <w:t>, during and in event wrap-up</w:t>
      </w:r>
      <w:r w:rsidR="000B7A0B" w:rsidRPr="16C56745">
        <w:rPr>
          <w:rFonts w:asciiTheme="minorHAnsi" w:hAnsiTheme="minorHAnsi"/>
        </w:rPr>
        <w:t>, examples of the use of logos will need to be provided to Whanganui &amp; Partners</w:t>
      </w:r>
    </w:p>
    <w:p w14:paraId="1F7A3657" w14:textId="2FB64659" w:rsidR="001A0A04" w:rsidRPr="00D817DA" w:rsidRDefault="001A0A04" w:rsidP="16C56745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>Allow</w:t>
      </w:r>
      <w:r w:rsidR="000B7A0B" w:rsidRPr="023B70E8">
        <w:rPr>
          <w:rFonts w:asciiTheme="minorHAnsi" w:hAnsiTheme="minorHAnsi"/>
        </w:rPr>
        <w:t xml:space="preserve"> Whanganui &amp; Partners team</w:t>
      </w:r>
      <w:r w:rsidRPr="023B70E8">
        <w:rPr>
          <w:rFonts w:asciiTheme="minorHAnsi" w:hAnsiTheme="minorHAnsi"/>
        </w:rPr>
        <w:t xml:space="preserve"> free access to cov</w:t>
      </w:r>
      <w:r w:rsidR="006B5B9C" w:rsidRPr="023B70E8">
        <w:rPr>
          <w:rFonts w:asciiTheme="minorHAnsi" w:hAnsiTheme="minorHAnsi"/>
        </w:rPr>
        <w:t>er events for Whanganui &amp; Partners</w:t>
      </w:r>
      <w:r w:rsidR="005F5824" w:rsidRPr="023B70E8">
        <w:rPr>
          <w:rFonts w:asciiTheme="minorHAnsi" w:hAnsiTheme="minorHAnsi"/>
        </w:rPr>
        <w:t xml:space="preserve"> social media and website</w:t>
      </w:r>
    </w:p>
    <w:p w14:paraId="596A64A4" w14:textId="756226F1" w:rsidR="00BC47D0" w:rsidRPr="00D817DA" w:rsidRDefault="00BC47D0" w:rsidP="16C56745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16C56745">
        <w:rPr>
          <w:rFonts w:asciiTheme="minorHAnsi" w:hAnsiTheme="minorHAnsi"/>
        </w:rPr>
        <w:t xml:space="preserve">Invite </w:t>
      </w:r>
      <w:r w:rsidR="00DA349E" w:rsidRPr="16C56745">
        <w:rPr>
          <w:rFonts w:asciiTheme="minorHAnsi" w:hAnsiTheme="minorHAnsi"/>
        </w:rPr>
        <w:t>Whanganui &amp; Partners Board and staff, Chief Executive and Mayor of Whanganui District Council, to event openings and any significant occasions that are part of the event</w:t>
      </w:r>
    </w:p>
    <w:p w14:paraId="3B7B4B86" w14:textId="27BED4C2" w:rsidR="000A014B" w:rsidRDefault="000A014B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5EF4E4A0" w14:textId="73F3B945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68178287" w14:textId="68F755A0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739CBA22" w14:textId="5E9D907A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5DBC8856" w14:textId="24C73A4A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0A13E3B5" w14:textId="38133A6C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54B50664" w14:textId="3FC31D45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3B46ABF8" w14:textId="21402303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348BDC5E" w14:textId="77777777" w:rsidR="00A33428" w:rsidRDefault="00A33428" w:rsidP="023B70E8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color w:val="000000" w:themeColor="text1"/>
          <w:szCs w:val="22"/>
        </w:rPr>
      </w:pPr>
    </w:p>
    <w:p w14:paraId="3A0FF5F2" w14:textId="77777777" w:rsidR="00CA379B" w:rsidRDefault="00CA379B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6C97BD00" w14:textId="77777777" w:rsidR="00832789" w:rsidRPr="00EE3170" w:rsidRDefault="00832789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4"/>
          <w:szCs w:val="20"/>
        </w:rPr>
      </w:pPr>
      <w:r w:rsidRPr="00EE3170">
        <w:rPr>
          <w:rFonts w:asciiTheme="minorHAnsi" w:hAnsiTheme="minorHAnsi"/>
          <w:b/>
          <w:sz w:val="24"/>
          <w:szCs w:val="20"/>
        </w:rPr>
        <w:t>What other help is available to your event?</w:t>
      </w:r>
    </w:p>
    <w:p w14:paraId="5630AD66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56FC210B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The</w:t>
      </w:r>
      <w:r w:rsidR="000160F0">
        <w:rPr>
          <w:rFonts w:asciiTheme="minorHAnsi" w:hAnsiTheme="minorHAnsi"/>
          <w:szCs w:val="20"/>
        </w:rPr>
        <w:t xml:space="preserve"> m</w:t>
      </w:r>
      <w:r w:rsidRPr="00D817DA">
        <w:rPr>
          <w:rFonts w:asciiTheme="minorHAnsi" w:hAnsiTheme="minorHAnsi"/>
          <w:szCs w:val="20"/>
        </w:rPr>
        <w:t>arketing team are happy to provide additional help promoting your event</w:t>
      </w:r>
      <w:r w:rsidR="00BC47D0" w:rsidRPr="00D817DA">
        <w:rPr>
          <w:rFonts w:asciiTheme="minorHAnsi" w:hAnsiTheme="minorHAnsi"/>
          <w:szCs w:val="20"/>
        </w:rPr>
        <w:t xml:space="preserve"> with access to:</w:t>
      </w:r>
    </w:p>
    <w:p w14:paraId="61829076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7C9DF030" w14:textId="77777777" w:rsidR="00832789" w:rsidRPr="00D817DA" w:rsidRDefault="00832789" w:rsidP="004E1C2A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Event calendar listings</w:t>
      </w:r>
    </w:p>
    <w:p w14:paraId="3B7433AE" w14:textId="77777777" w:rsidR="00832789" w:rsidRPr="00D817DA" w:rsidRDefault="00832789" w:rsidP="004E1C2A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Social media posts and features</w:t>
      </w:r>
    </w:p>
    <w:p w14:paraId="1D038FD5" w14:textId="77777777" w:rsidR="00832789" w:rsidRPr="00D817DA" w:rsidRDefault="00832789" w:rsidP="004E1C2A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Displays and promotion at the Whanganui i-SITE</w:t>
      </w:r>
      <w:r w:rsidR="007F262C" w:rsidRPr="00D817DA">
        <w:rPr>
          <w:rFonts w:asciiTheme="minorHAnsi" w:hAnsiTheme="minorHAnsi"/>
          <w:szCs w:val="20"/>
        </w:rPr>
        <w:t xml:space="preserve"> and Whanganui Airport</w:t>
      </w:r>
      <w:r w:rsidR="00114B05" w:rsidRPr="00D817DA">
        <w:rPr>
          <w:rFonts w:asciiTheme="minorHAnsi" w:hAnsiTheme="minorHAnsi"/>
          <w:szCs w:val="20"/>
        </w:rPr>
        <w:t xml:space="preserve"> (as available)</w:t>
      </w:r>
    </w:p>
    <w:p w14:paraId="28E7563C" w14:textId="77777777" w:rsidR="00832789" w:rsidRPr="00D817DA" w:rsidRDefault="00832789" w:rsidP="004E1C2A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Website links</w:t>
      </w:r>
    </w:p>
    <w:p w14:paraId="18EEA97E" w14:textId="77777777" w:rsidR="006808A3" w:rsidRPr="00D817DA" w:rsidRDefault="00832789" w:rsidP="004E1C2A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Distribution of press releases</w:t>
      </w:r>
    </w:p>
    <w:p w14:paraId="05FD342D" w14:textId="77777777" w:rsidR="006808A3" w:rsidRPr="00DA2D97" w:rsidRDefault="000B7A0B" w:rsidP="00DA2D97">
      <w:pPr>
        <w:pStyle w:val="ListParagraph"/>
        <w:numPr>
          <w:ilvl w:val="0"/>
          <w:numId w:val="18"/>
        </w:num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Cs w:val="20"/>
        </w:rPr>
      </w:pPr>
      <w:r w:rsidRPr="00D817DA">
        <w:rPr>
          <w:rFonts w:asciiTheme="minorHAnsi" w:hAnsiTheme="minorHAnsi"/>
          <w:szCs w:val="20"/>
        </w:rPr>
        <w:t>Billboard sites (as available)</w:t>
      </w:r>
    </w:p>
    <w:p w14:paraId="2BA226A1" w14:textId="77777777" w:rsidR="000A014B" w:rsidRDefault="000A014B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6587A97E" w14:textId="77777777" w:rsidR="00832789" w:rsidRPr="00EE3170" w:rsidRDefault="00832789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4"/>
          <w:szCs w:val="24"/>
        </w:rPr>
      </w:pPr>
      <w:r w:rsidRPr="00EE3170">
        <w:rPr>
          <w:rFonts w:asciiTheme="minorHAnsi" w:hAnsiTheme="minorHAnsi"/>
          <w:b/>
          <w:sz w:val="24"/>
          <w:szCs w:val="24"/>
        </w:rPr>
        <w:t>Where else is there possible funding for your event?</w:t>
      </w:r>
    </w:p>
    <w:p w14:paraId="17AD93B2" w14:textId="77777777" w:rsidR="00832789" w:rsidRPr="00D817DA" w:rsidRDefault="00832789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72227A3D" w14:textId="3648E154" w:rsidR="00832789" w:rsidRPr="00D817DA" w:rsidRDefault="00832789" w:rsidP="023B70E8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color w:val="000000" w:themeColor="text1"/>
          <w:szCs w:val="22"/>
        </w:rPr>
      </w:pPr>
      <w:r w:rsidRPr="023B70E8">
        <w:rPr>
          <w:rFonts w:asciiTheme="minorHAnsi" w:hAnsiTheme="minorHAnsi"/>
        </w:rPr>
        <w:t xml:space="preserve">If your event is not likely to fit with the requirements for this </w:t>
      </w:r>
      <w:proofErr w:type="gramStart"/>
      <w:r w:rsidRPr="023B70E8">
        <w:rPr>
          <w:rFonts w:asciiTheme="minorHAnsi" w:hAnsiTheme="minorHAnsi"/>
        </w:rPr>
        <w:t>funding</w:t>
      </w:r>
      <w:proofErr w:type="gramEnd"/>
      <w:r w:rsidRPr="023B70E8">
        <w:rPr>
          <w:rFonts w:asciiTheme="minorHAnsi" w:hAnsiTheme="minorHAnsi"/>
        </w:rPr>
        <w:t xml:space="preserve"> there are other options. Go to the W</w:t>
      </w:r>
      <w:r w:rsidR="004E1C2A" w:rsidRPr="023B70E8">
        <w:rPr>
          <w:rFonts w:asciiTheme="minorHAnsi" w:hAnsiTheme="minorHAnsi"/>
        </w:rPr>
        <w:t>h</w:t>
      </w:r>
      <w:r w:rsidRPr="023B70E8">
        <w:rPr>
          <w:rFonts w:asciiTheme="minorHAnsi" w:hAnsiTheme="minorHAnsi"/>
        </w:rPr>
        <w:t>anganui District Council website and search for “Funding Opportunities”</w:t>
      </w:r>
      <w:r w:rsidR="00BC47D0" w:rsidRPr="023B70E8">
        <w:rPr>
          <w:rFonts w:asciiTheme="minorHAnsi" w:hAnsiTheme="minorHAnsi"/>
        </w:rPr>
        <w:t xml:space="preserve"> </w:t>
      </w:r>
    </w:p>
    <w:p w14:paraId="27B3FF4E" w14:textId="49C6B7B2" w:rsidR="00832789" w:rsidRPr="00D817DA" w:rsidRDefault="00832789" w:rsidP="023B70E8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cs="Calibri"/>
          <w:szCs w:val="22"/>
        </w:rPr>
      </w:pPr>
    </w:p>
    <w:p w14:paraId="1D68C013" w14:textId="6E469334" w:rsidR="00832789" w:rsidRPr="00D817DA" w:rsidRDefault="00000000" w:rsidP="023B70E8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color w:val="000000" w:themeColor="text1"/>
          <w:szCs w:val="22"/>
        </w:rPr>
      </w:pPr>
      <w:hyperlink r:id="rId18">
        <w:r w:rsidR="023B70E8" w:rsidRPr="023B70E8">
          <w:rPr>
            <w:rStyle w:val="Hyperlink"/>
            <w:rFonts w:cs="Calibri"/>
            <w:szCs w:val="22"/>
          </w:rPr>
          <w:t>Funding Opportunities Whanganui District Council</w:t>
        </w:r>
      </w:hyperlink>
    </w:p>
    <w:p w14:paraId="0DE4B5B7" w14:textId="77777777" w:rsidR="000A014B" w:rsidRDefault="000A014B" w:rsidP="00832789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b/>
          <w:szCs w:val="20"/>
        </w:rPr>
      </w:pPr>
    </w:p>
    <w:p w14:paraId="1163E7CB" w14:textId="77777777" w:rsidR="00832789" w:rsidRPr="00EE3170" w:rsidRDefault="00832789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4"/>
          <w:szCs w:val="24"/>
        </w:rPr>
      </w:pPr>
      <w:r w:rsidRPr="00EE3170">
        <w:rPr>
          <w:rFonts w:asciiTheme="minorHAnsi" w:hAnsiTheme="minorHAnsi"/>
          <w:b/>
          <w:sz w:val="24"/>
          <w:szCs w:val="24"/>
        </w:rPr>
        <w:t>When and how should I start looking for event funding?</w:t>
      </w:r>
    </w:p>
    <w:p w14:paraId="66204FF1" w14:textId="77777777" w:rsidR="00EE3170" w:rsidRPr="00EE3170" w:rsidRDefault="00EE3170" w:rsidP="00CA379B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7B9AAF90" w14:textId="4473A1F4" w:rsidR="006808A3" w:rsidRPr="00D817DA" w:rsidRDefault="00832789" w:rsidP="16C56745">
      <w:pPr>
        <w:suppressAutoHyphens w:val="0"/>
        <w:autoSpaceDE/>
        <w:autoSpaceDN/>
        <w:adjustRightInd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23B70E8">
        <w:rPr>
          <w:rFonts w:asciiTheme="minorHAnsi" w:hAnsiTheme="minorHAnsi"/>
        </w:rPr>
        <w:t xml:space="preserve">The Whanganui &amp; Partners financial year runs from 1 July to 30 June. Budget planning takes place in November the year </w:t>
      </w:r>
      <w:proofErr w:type="gramStart"/>
      <w:r w:rsidRPr="023B70E8">
        <w:rPr>
          <w:rFonts w:asciiTheme="minorHAnsi" w:hAnsiTheme="minorHAnsi"/>
        </w:rPr>
        <w:t>prior</w:t>
      </w:r>
      <w:proofErr w:type="gramEnd"/>
      <w:r w:rsidRPr="023B70E8">
        <w:rPr>
          <w:rFonts w:asciiTheme="minorHAnsi" w:hAnsiTheme="minorHAnsi"/>
        </w:rPr>
        <w:t xml:space="preserve"> so you need to be having conversations and researching your event funding opportunities then.</w:t>
      </w:r>
      <w:r w:rsidR="001138F0" w:rsidRPr="023B70E8">
        <w:rPr>
          <w:rFonts w:asciiTheme="minorHAnsi" w:hAnsiTheme="minorHAnsi"/>
        </w:rPr>
        <w:t xml:space="preserve"> </w:t>
      </w:r>
    </w:p>
    <w:p w14:paraId="124F8826" w14:textId="6FA42B47" w:rsidR="023B70E8" w:rsidRDefault="023B70E8" w:rsidP="023B70E8">
      <w:pPr>
        <w:spacing w:after="0" w:line="276" w:lineRule="auto"/>
        <w:jc w:val="both"/>
        <w:rPr>
          <w:color w:val="000000" w:themeColor="text1"/>
          <w:szCs w:val="22"/>
        </w:rPr>
      </w:pPr>
    </w:p>
    <w:p w14:paraId="3DBBDCCC" w14:textId="2D0E061C" w:rsidR="023B70E8" w:rsidRDefault="023B70E8" w:rsidP="023B70E8">
      <w:pPr>
        <w:spacing w:after="0" w:line="276" w:lineRule="auto"/>
        <w:jc w:val="both"/>
        <w:rPr>
          <w:color w:val="000000" w:themeColor="text1"/>
          <w:szCs w:val="22"/>
        </w:rPr>
      </w:pPr>
      <w:r w:rsidRPr="023B70E8">
        <w:rPr>
          <w:rFonts w:asciiTheme="minorHAnsi" w:hAnsiTheme="minorHAnsi"/>
          <w:color w:val="000000" w:themeColor="text1"/>
          <w:szCs w:val="22"/>
        </w:rPr>
        <w:t>Applications timeline:</w:t>
      </w:r>
    </w:p>
    <w:p w14:paraId="4D4D3173" w14:textId="7F3864B4" w:rsidR="023B70E8" w:rsidRDefault="023B70E8" w:rsidP="023B70E8">
      <w:pPr>
        <w:spacing w:after="0" w:line="276" w:lineRule="auto"/>
        <w:jc w:val="both"/>
        <w:rPr>
          <w:color w:val="000000" w:themeColor="text1"/>
          <w:szCs w:val="22"/>
        </w:rPr>
      </w:pPr>
    </w:p>
    <w:p w14:paraId="3EF9E2E8" w14:textId="27AE58C1" w:rsidR="023B70E8" w:rsidRDefault="023B70E8" w:rsidP="023B70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23B70E8">
        <w:rPr>
          <w:rFonts w:asciiTheme="minorHAnsi" w:hAnsiTheme="minorHAnsi"/>
          <w:color w:val="000000" w:themeColor="text1"/>
          <w:szCs w:val="22"/>
        </w:rPr>
        <w:t>Application window – open for event funding applications April and May for the following July-June period</w:t>
      </w:r>
    </w:p>
    <w:p w14:paraId="2B84F636" w14:textId="065794EF" w:rsidR="023B70E8" w:rsidRDefault="023B70E8" w:rsidP="023B70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Cs w:val="22"/>
        </w:rPr>
      </w:pPr>
      <w:r w:rsidRPr="023B70E8">
        <w:rPr>
          <w:rFonts w:asciiTheme="minorHAnsi" w:hAnsiTheme="minorHAnsi"/>
          <w:color w:val="000000" w:themeColor="text1"/>
          <w:szCs w:val="22"/>
        </w:rPr>
        <w:t>Funding decisions will be confirmed within June to applicants</w:t>
      </w:r>
    </w:p>
    <w:p w14:paraId="207671F4" w14:textId="062D058E" w:rsidR="023B70E8" w:rsidRDefault="023B70E8" w:rsidP="023B70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Cs w:val="22"/>
        </w:rPr>
      </w:pPr>
      <w:r w:rsidRPr="023B70E8">
        <w:rPr>
          <w:rFonts w:asciiTheme="minorHAnsi" w:hAnsiTheme="minorHAnsi"/>
          <w:color w:val="000000" w:themeColor="text1"/>
          <w:szCs w:val="22"/>
        </w:rPr>
        <w:t>Should funds remain, a new application window will be opened</w:t>
      </w:r>
    </w:p>
    <w:p w14:paraId="0450B393" w14:textId="02AC533D" w:rsidR="023B70E8" w:rsidRDefault="023B70E8" w:rsidP="023B70E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Cs w:val="22"/>
        </w:rPr>
      </w:pPr>
      <w:r w:rsidRPr="023B70E8">
        <w:rPr>
          <w:rFonts w:asciiTheme="minorHAnsi" w:hAnsiTheme="minorHAnsi"/>
          <w:color w:val="000000" w:themeColor="text1"/>
          <w:szCs w:val="22"/>
        </w:rPr>
        <w:t>Earlier applications are invited if required by the event. Decisions will be made on a case-by-case basis.</w:t>
      </w:r>
    </w:p>
    <w:p w14:paraId="296FEF7D" w14:textId="77777777" w:rsidR="00DA2D97" w:rsidRDefault="00DA2D97" w:rsidP="16C56745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</w:rPr>
      </w:pPr>
    </w:p>
    <w:p w14:paraId="7194DBDC" w14:textId="77777777" w:rsidR="00DA2D97" w:rsidRPr="00D817DA" w:rsidRDefault="00DA2D97" w:rsidP="00355D50">
      <w:pPr>
        <w:suppressAutoHyphens w:val="0"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/>
          <w:szCs w:val="20"/>
        </w:rPr>
      </w:pPr>
    </w:p>
    <w:p w14:paraId="11535E03" w14:textId="77777777" w:rsidR="002A271A" w:rsidRPr="00EE3170" w:rsidRDefault="00355D50" w:rsidP="00EE3170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4"/>
          <w:szCs w:val="24"/>
        </w:rPr>
      </w:pPr>
      <w:r w:rsidRPr="00EE3170">
        <w:rPr>
          <w:rFonts w:asciiTheme="minorHAnsi" w:hAnsiTheme="minorHAnsi"/>
          <w:b/>
          <w:sz w:val="24"/>
          <w:szCs w:val="24"/>
        </w:rPr>
        <w:t>N</w:t>
      </w:r>
      <w:r w:rsidR="00B02377" w:rsidRPr="00EE3170">
        <w:rPr>
          <w:rFonts w:asciiTheme="minorHAnsi" w:hAnsiTheme="minorHAnsi"/>
          <w:b/>
          <w:sz w:val="24"/>
          <w:szCs w:val="24"/>
        </w:rPr>
        <w:t>eed help?</w:t>
      </w:r>
    </w:p>
    <w:p w14:paraId="769D0D3C" w14:textId="77777777" w:rsidR="007441E8" w:rsidRPr="00D817DA" w:rsidRDefault="007441E8" w:rsidP="00355D50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</w:rPr>
      </w:pPr>
    </w:p>
    <w:p w14:paraId="7EB3DCCF" w14:textId="592DACE5" w:rsidR="007441E8" w:rsidRPr="004E1C2A" w:rsidRDefault="00FC78B7" w:rsidP="00355D50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  <w:szCs w:val="20"/>
        </w:rPr>
      </w:pPr>
      <w:r w:rsidRPr="004E1C2A">
        <w:rPr>
          <w:rFonts w:asciiTheme="minorHAnsi" w:hAnsiTheme="minorHAnsi"/>
          <w:szCs w:val="20"/>
        </w:rPr>
        <w:t xml:space="preserve">Paul Chaplow and </w:t>
      </w:r>
      <w:r w:rsidR="00194CF1">
        <w:rPr>
          <w:rFonts w:asciiTheme="minorHAnsi" w:hAnsiTheme="minorHAnsi"/>
          <w:szCs w:val="20"/>
        </w:rPr>
        <w:t>Rebecca Black</w:t>
      </w:r>
      <w:r w:rsidR="007441E8" w:rsidRPr="004E1C2A">
        <w:rPr>
          <w:rFonts w:asciiTheme="minorHAnsi" w:hAnsiTheme="minorHAnsi"/>
          <w:szCs w:val="20"/>
        </w:rPr>
        <w:t xml:space="preserve"> </w:t>
      </w:r>
      <w:r w:rsidRPr="004E1C2A">
        <w:rPr>
          <w:rFonts w:asciiTheme="minorHAnsi" w:hAnsiTheme="minorHAnsi"/>
          <w:szCs w:val="20"/>
        </w:rPr>
        <w:t xml:space="preserve">are here to help with any questions regarding the application process and the proposed event. </w:t>
      </w:r>
    </w:p>
    <w:p w14:paraId="54CD245A" w14:textId="77777777" w:rsidR="00FC78B7" w:rsidRPr="000C4F35" w:rsidRDefault="00FC78B7" w:rsidP="00355D50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  <w:color w:val="161616"/>
          <w:sz w:val="20"/>
          <w:szCs w:val="20"/>
        </w:rPr>
      </w:pPr>
    </w:p>
    <w:p w14:paraId="0FF5C49A" w14:textId="5DF60B18" w:rsidR="00FC78B7" w:rsidRPr="000C4F35" w:rsidRDefault="00194CF1" w:rsidP="023B70E8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Theme="minorHAnsi" w:hAnsiTheme="minorHAnsi"/>
          <w:color w:val="161616"/>
          <w:sz w:val="20"/>
          <w:szCs w:val="20"/>
        </w:rPr>
      </w:pPr>
      <w:r>
        <w:rPr>
          <w:rFonts w:asciiTheme="minorHAnsi" w:hAnsiTheme="minorHAnsi"/>
          <w:color w:val="161616"/>
          <w:sz w:val="20"/>
          <w:szCs w:val="20"/>
        </w:rPr>
        <w:t>Rebecca Black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4ED36F59" w14:textId="2E69122F" w:rsidR="006808A3" w:rsidRPr="000C4F35" w:rsidRDefault="00194CF1" w:rsidP="023B70E8">
      <w:pPr>
        <w:suppressAutoHyphens w:val="0"/>
        <w:autoSpaceDE/>
        <w:autoSpaceDN/>
        <w:adjustRightInd/>
        <w:spacing w:after="0" w:line="240" w:lineRule="auto"/>
        <w:ind w:left="-142" w:firstLine="142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Acting </w:t>
      </w:r>
      <w:r w:rsidR="006B4EAA" w:rsidRPr="023B70E8">
        <w:rPr>
          <w:rFonts w:asciiTheme="minorHAnsi" w:hAnsiTheme="minorHAnsi"/>
          <w:sz w:val="20"/>
          <w:szCs w:val="20"/>
        </w:rPr>
        <w:t>Strategic Lead – Marketing</w:t>
      </w:r>
    </w:p>
    <w:p w14:paraId="0339E3C9" w14:textId="23A3B303" w:rsidR="00FC78B7" w:rsidRPr="000C4F35" w:rsidRDefault="00960CEA" w:rsidP="023B70E8">
      <w:pPr>
        <w:suppressAutoHyphens w:val="0"/>
        <w:autoSpaceDE/>
        <w:autoSpaceDN/>
        <w:adjustRightInd/>
        <w:spacing w:after="0" w:line="240" w:lineRule="auto"/>
        <w:ind w:left="-142" w:firstLine="142"/>
        <w:jc w:val="both"/>
        <w:textAlignment w:val="auto"/>
        <w:rPr>
          <w:rFonts w:asciiTheme="minorHAnsi" w:hAnsiTheme="minorHAnsi"/>
          <w:sz w:val="20"/>
          <w:szCs w:val="20"/>
        </w:rPr>
      </w:pPr>
      <w:r w:rsidRPr="023B70E8">
        <w:rPr>
          <w:rFonts w:asciiTheme="minorHAnsi" w:hAnsiTheme="minorHAnsi"/>
          <w:sz w:val="20"/>
          <w:szCs w:val="20"/>
        </w:rPr>
        <w:t xml:space="preserve">06 349 </w:t>
      </w:r>
      <w:r w:rsidR="006B4EAA" w:rsidRPr="023B70E8">
        <w:rPr>
          <w:rFonts w:asciiTheme="minorHAnsi" w:hAnsiTheme="minorHAnsi"/>
          <w:sz w:val="20"/>
          <w:szCs w:val="20"/>
        </w:rPr>
        <w:t>3136</w:t>
      </w:r>
    </w:p>
    <w:p w14:paraId="7178B112" w14:textId="566F9E32" w:rsidR="00FC78B7" w:rsidRPr="000C4F35" w:rsidRDefault="006B4EAA" w:rsidP="023B70E8">
      <w:pPr>
        <w:suppressAutoHyphens w:val="0"/>
        <w:autoSpaceDE/>
        <w:autoSpaceDN/>
        <w:adjustRightInd/>
        <w:spacing w:after="0" w:line="240" w:lineRule="auto"/>
        <w:ind w:left="-142" w:firstLine="142"/>
        <w:jc w:val="both"/>
        <w:textAlignment w:val="auto"/>
        <w:rPr>
          <w:rFonts w:asciiTheme="minorHAnsi" w:hAnsiTheme="minorHAnsi"/>
          <w:sz w:val="20"/>
          <w:szCs w:val="20"/>
        </w:rPr>
      </w:pPr>
      <w:r w:rsidRPr="023B70E8">
        <w:rPr>
          <w:rFonts w:asciiTheme="minorHAnsi" w:hAnsiTheme="minorHAnsi"/>
          <w:sz w:val="20"/>
          <w:szCs w:val="20"/>
        </w:rPr>
        <w:t xml:space="preserve">027 </w:t>
      </w:r>
      <w:r w:rsidR="00194CF1">
        <w:rPr>
          <w:rFonts w:asciiTheme="minorHAnsi" w:hAnsiTheme="minorHAnsi"/>
          <w:sz w:val="20"/>
          <w:szCs w:val="20"/>
        </w:rPr>
        <w:t>267 5295</w:t>
      </w:r>
    </w:p>
    <w:p w14:paraId="455F8873" w14:textId="3E0DC15A" w:rsidR="00CD2BB5" w:rsidRPr="00DA2D97" w:rsidRDefault="00194CF1" w:rsidP="023B70E8">
      <w:pPr>
        <w:suppressAutoHyphens w:val="0"/>
        <w:autoSpaceDE/>
        <w:autoSpaceDN/>
        <w:adjustRightInd/>
        <w:spacing w:after="0" w:line="240" w:lineRule="auto"/>
        <w:ind w:left="-142" w:firstLine="142"/>
        <w:jc w:val="both"/>
        <w:textAlignment w:val="auto"/>
        <w:rPr>
          <w:rFonts w:asciiTheme="minorHAnsi" w:hAnsiTheme="minorHAnsi"/>
          <w:sz w:val="20"/>
          <w:szCs w:val="20"/>
        </w:rPr>
      </w:pPr>
      <w:hyperlink r:id="rId19" w:history="1">
        <w:r w:rsidRPr="007B2C48">
          <w:rPr>
            <w:rStyle w:val="Hyperlink"/>
            <w:rFonts w:asciiTheme="minorHAnsi" w:hAnsiTheme="minorHAnsi"/>
            <w:sz w:val="20"/>
            <w:szCs w:val="20"/>
          </w:rPr>
          <w:t>rebecca.black@whanganuiandpartners.nz</w:t>
        </w:r>
      </w:hyperlink>
      <w:r w:rsidR="00960CEA" w:rsidRPr="023B70E8">
        <w:rPr>
          <w:rFonts w:asciiTheme="minorHAnsi" w:hAnsiTheme="minorHAnsi"/>
          <w:sz w:val="20"/>
          <w:szCs w:val="20"/>
        </w:rPr>
        <w:t xml:space="preserve"> </w:t>
      </w:r>
    </w:p>
    <w:p w14:paraId="1231BE67" w14:textId="77777777" w:rsidR="00CD2BB5" w:rsidRDefault="00CD2BB5" w:rsidP="006808A3">
      <w:pPr>
        <w:suppressAutoHyphens w:val="0"/>
        <w:autoSpaceDE/>
        <w:autoSpaceDN/>
        <w:adjustRightInd/>
        <w:spacing w:after="0" w:line="240" w:lineRule="auto"/>
        <w:ind w:left="-142"/>
        <w:jc w:val="both"/>
        <w:textAlignment w:val="auto"/>
        <w:rPr>
          <w:rFonts w:asciiTheme="minorHAnsi" w:hAnsiTheme="minorHAnsi"/>
          <w:b/>
          <w:sz w:val="44"/>
          <w:szCs w:val="40"/>
        </w:rPr>
      </w:pPr>
    </w:p>
    <w:p w14:paraId="36FEB5B0" w14:textId="77777777" w:rsidR="000A014B" w:rsidRDefault="000A014B" w:rsidP="006808A3">
      <w:pPr>
        <w:suppressAutoHyphens w:val="0"/>
        <w:autoSpaceDE/>
        <w:autoSpaceDN/>
        <w:adjustRightInd/>
        <w:spacing w:after="0" w:line="240" w:lineRule="auto"/>
        <w:ind w:left="-142"/>
        <w:jc w:val="both"/>
        <w:textAlignment w:val="auto"/>
        <w:rPr>
          <w:rFonts w:asciiTheme="minorHAnsi" w:hAnsiTheme="minorHAnsi"/>
          <w:b/>
          <w:sz w:val="44"/>
          <w:szCs w:val="40"/>
        </w:rPr>
      </w:pPr>
    </w:p>
    <w:p w14:paraId="214CEDF0" w14:textId="0F78FCF0" w:rsidR="00CA379B" w:rsidRDefault="7E4FB984" w:rsidP="7E4FB984">
      <w:pPr>
        <w:suppressAutoHyphens w:val="0"/>
        <w:autoSpaceDE/>
        <w:autoSpaceDN/>
        <w:adjustRightInd/>
        <w:spacing w:after="0" w:line="240" w:lineRule="auto"/>
        <w:ind w:left="-142"/>
        <w:jc w:val="both"/>
        <w:textAlignment w:val="auto"/>
        <w:rPr>
          <w:color w:val="000000" w:themeColor="text1"/>
          <w:szCs w:val="22"/>
        </w:rPr>
      </w:pPr>
      <w:r>
        <w:rPr>
          <w:noProof/>
        </w:rPr>
        <w:lastRenderedPageBreak/>
        <w:drawing>
          <wp:inline distT="0" distB="0" distL="0" distR="0" wp14:anchorId="6A68A544" wp14:editId="5205CED3">
            <wp:extent cx="1990725" cy="704850"/>
            <wp:effectExtent l="0" t="0" r="0" b="0"/>
            <wp:docPr id="1501818622" name="Picture 150181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D443" w14:textId="77777777" w:rsidR="00A33428" w:rsidRDefault="00A33428" w:rsidP="006808A3">
      <w:pPr>
        <w:suppressAutoHyphens w:val="0"/>
        <w:autoSpaceDE/>
        <w:autoSpaceDN/>
        <w:adjustRightInd/>
        <w:spacing w:after="0" w:line="240" w:lineRule="auto"/>
        <w:ind w:left="-142"/>
        <w:jc w:val="both"/>
        <w:textAlignment w:val="auto"/>
        <w:rPr>
          <w:rFonts w:asciiTheme="minorHAnsi" w:hAnsiTheme="minorHAnsi"/>
          <w:b/>
          <w:sz w:val="44"/>
          <w:szCs w:val="40"/>
        </w:rPr>
      </w:pPr>
    </w:p>
    <w:p w14:paraId="3D984CB3" w14:textId="1A01F279" w:rsidR="006808A3" w:rsidRPr="00D817DA" w:rsidRDefault="005B1857" w:rsidP="006808A3">
      <w:pPr>
        <w:suppressAutoHyphens w:val="0"/>
        <w:autoSpaceDE/>
        <w:autoSpaceDN/>
        <w:adjustRightInd/>
        <w:spacing w:after="0" w:line="240" w:lineRule="auto"/>
        <w:ind w:left="-142"/>
        <w:jc w:val="both"/>
        <w:textAlignment w:val="auto"/>
        <w:rPr>
          <w:rFonts w:asciiTheme="minorHAnsi" w:hAnsiTheme="minorHAnsi"/>
          <w:b/>
          <w:sz w:val="44"/>
          <w:szCs w:val="40"/>
        </w:rPr>
      </w:pPr>
      <w:r w:rsidRPr="00D817DA">
        <w:rPr>
          <w:rFonts w:asciiTheme="minorHAnsi" w:hAnsiTheme="minorHAnsi"/>
          <w:b/>
          <w:sz w:val="44"/>
          <w:szCs w:val="40"/>
        </w:rPr>
        <w:t xml:space="preserve">Event </w:t>
      </w:r>
      <w:r w:rsidR="006808A3" w:rsidRPr="00D817DA">
        <w:rPr>
          <w:rFonts w:asciiTheme="minorHAnsi" w:hAnsiTheme="minorHAnsi"/>
          <w:b/>
          <w:sz w:val="44"/>
          <w:szCs w:val="40"/>
        </w:rPr>
        <w:t>Funding Application Form</w:t>
      </w:r>
    </w:p>
    <w:p w14:paraId="30D7AA69" w14:textId="77777777" w:rsidR="00D57279" w:rsidRPr="00D817DA" w:rsidRDefault="00D57279" w:rsidP="000F1F15">
      <w:pPr>
        <w:ind w:left="-142"/>
        <w:rPr>
          <w:rFonts w:asciiTheme="minorHAnsi" w:hAnsiTheme="minorHAnsi"/>
          <w:b/>
          <w:color w:val="auto"/>
          <w:sz w:val="40"/>
          <w:szCs w:val="40"/>
        </w:rPr>
      </w:pPr>
    </w:p>
    <w:p w14:paraId="5003E109" w14:textId="77777777" w:rsidR="00482E20" w:rsidRPr="00D817DA" w:rsidRDefault="00355D50" w:rsidP="004E1C2A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color w:val="auto"/>
        </w:rPr>
      </w:pPr>
      <w:r w:rsidRPr="00D817DA">
        <w:rPr>
          <w:rFonts w:asciiTheme="minorHAnsi" w:hAnsiTheme="minorHAnsi"/>
          <w:b/>
          <w:color w:val="auto"/>
        </w:rPr>
        <w:t xml:space="preserve">PART </w:t>
      </w:r>
      <w:r w:rsidR="00A579E4" w:rsidRPr="00D817DA">
        <w:rPr>
          <w:rFonts w:asciiTheme="minorHAnsi" w:hAnsiTheme="minorHAnsi"/>
          <w:b/>
          <w:color w:val="auto"/>
        </w:rPr>
        <w:t>1:</w:t>
      </w:r>
      <w:r w:rsidRPr="00D817DA">
        <w:rPr>
          <w:rFonts w:asciiTheme="minorHAnsi" w:hAnsiTheme="minorHAnsi"/>
          <w:b/>
          <w:color w:val="auto"/>
        </w:rPr>
        <w:t xml:space="preserve"> </w:t>
      </w:r>
      <w:r w:rsidR="000F1F15" w:rsidRPr="00D817DA">
        <w:rPr>
          <w:rFonts w:asciiTheme="minorHAnsi" w:hAnsiTheme="minorHAnsi"/>
          <w:b/>
          <w:color w:val="auto"/>
        </w:rPr>
        <w:t>ORGANISATION</w:t>
      </w:r>
      <w:r w:rsidR="00794B5A" w:rsidRPr="00D817DA">
        <w:rPr>
          <w:rFonts w:asciiTheme="minorHAnsi" w:hAnsiTheme="minorHAnsi"/>
          <w:b/>
          <w:color w:val="auto"/>
        </w:rPr>
        <w:t>/APPLICANT DETAILS</w:t>
      </w:r>
    </w:p>
    <w:p w14:paraId="7196D064" w14:textId="77777777" w:rsidR="00482E20" w:rsidRPr="00D817DA" w:rsidRDefault="00482E20" w:rsidP="00482E20">
      <w:pPr>
        <w:ind w:left="-142"/>
        <w:rPr>
          <w:rFonts w:asciiTheme="minorHAnsi" w:hAnsiTheme="minorHAnsi"/>
          <w:sz w:val="10"/>
        </w:rPr>
      </w:pPr>
    </w:p>
    <w:tbl>
      <w:tblPr>
        <w:tblW w:w="9469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23"/>
        <w:gridCol w:w="6946"/>
      </w:tblGrid>
      <w:tr w:rsidR="00254EF8" w:rsidRPr="00D817DA" w14:paraId="1A8E2279" w14:textId="77777777" w:rsidTr="00D72AE6">
        <w:trPr>
          <w:trHeight w:val="340"/>
        </w:trPr>
        <w:tc>
          <w:tcPr>
            <w:tcW w:w="2523" w:type="dxa"/>
            <w:shd w:val="clear" w:color="auto" w:fill="auto"/>
            <w:vAlign w:val="center"/>
          </w:tcPr>
          <w:p w14:paraId="38339D83" w14:textId="77777777" w:rsidR="00254EF8" w:rsidRPr="00D817DA" w:rsidRDefault="000F1F15" w:rsidP="000F1F15">
            <w:pPr>
              <w:keepNext/>
              <w:keepLines/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Theme="minorHAnsi" w:hAnsiTheme="minorHAnsi" w:cs="Times New Roman"/>
                <w:bCs/>
                <w:color w:val="FFFFFF" w:themeColor="background1"/>
                <w:szCs w:val="22"/>
                <w:lang w:val="en-NZ"/>
              </w:rPr>
            </w:pPr>
            <w:bookmarkStart w:id="43" w:name="_Toc329171827"/>
            <w:bookmarkStart w:id="44" w:name="_Toc329172877"/>
            <w:bookmarkStart w:id="45" w:name="_Toc329174620"/>
            <w:bookmarkStart w:id="46" w:name="_Toc329174640"/>
            <w:bookmarkStart w:id="47" w:name="_Toc329176689"/>
            <w:bookmarkStart w:id="48" w:name="_Toc329176894"/>
            <w:bookmarkStart w:id="49" w:name="_Toc329178003"/>
            <w:bookmarkStart w:id="50" w:name="_Toc329180585"/>
            <w:bookmarkStart w:id="51" w:name="_Toc329244850"/>
            <w:bookmarkStart w:id="52" w:name="_Toc329245671"/>
            <w:bookmarkStart w:id="53" w:name="_Toc329252211"/>
            <w:bookmarkStart w:id="54" w:name="_Toc329255560"/>
            <w:bookmarkStart w:id="55" w:name="_Toc329256020"/>
            <w:r w:rsidRPr="00D817DA"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  <w:t xml:space="preserve">1. Official Organisation </w:t>
            </w:r>
            <w:r w:rsidR="00254EF8" w:rsidRPr="00D817DA"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  <w:t>Name: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FF1C98" w14:textId="77777777" w:rsidR="00254EF8" w:rsidRPr="00D817DA" w:rsidRDefault="00254EF8" w:rsidP="00562EC1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</w:t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tbl>
    <w:p w14:paraId="6D072C0D" w14:textId="77777777" w:rsidR="000F1F15" w:rsidRPr="00D817DA" w:rsidRDefault="000F1F15" w:rsidP="000F1F15">
      <w:pPr>
        <w:spacing w:after="0"/>
        <w:ind w:left="425" w:hanging="425"/>
        <w:rPr>
          <w:rFonts w:asciiTheme="minorHAnsi" w:hAnsiTheme="minorHAnsi"/>
        </w:rPr>
      </w:pPr>
    </w:p>
    <w:p w14:paraId="551F2F9C" w14:textId="09DC5E14" w:rsidR="00BC47D0" w:rsidRPr="00D817DA" w:rsidRDefault="00BC47D0" w:rsidP="16C56745">
      <w:pPr>
        <w:pStyle w:val="ListParagraph"/>
        <w:numPr>
          <w:ilvl w:val="0"/>
          <w:numId w:val="16"/>
        </w:numPr>
        <w:ind w:left="142" w:hanging="284"/>
        <w:rPr>
          <w:rFonts w:asciiTheme="minorHAnsi" w:hAnsiTheme="minorHAnsi"/>
        </w:rPr>
      </w:pPr>
      <w:r w:rsidRPr="16C56745">
        <w:rPr>
          <w:rFonts w:asciiTheme="minorHAnsi" w:hAnsiTheme="minorHAnsi"/>
        </w:rPr>
        <w:t>Please identify one appropriate person who can be contacted by Whanganui &amp; Partners regarding your application.</w:t>
      </w:r>
    </w:p>
    <w:tbl>
      <w:tblPr>
        <w:tblStyle w:val="TableGrid"/>
        <w:tblpPr w:leftFromText="180" w:rightFromText="180" w:vertAnchor="text" w:tblpY="23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0"/>
        <w:gridCol w:w="7262"/>
      </w:tblGrid>
      <w:tr w:rsidR="00BC47D0" w:rsidRPr="00D817DA" w14:paraId="0D909AED" w14:textId="77777777" w:rsidTr="00BC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6CAFD79" w14:textId="77777777" w:rsidR="00BC47D0" w:rsidRPr="00D817DA" w:rsidRDefault="00BC47D0" w:rsidP="00BC47D0">
            <w:pPr>
              <w:rPr>
                <w:rFonts w:asciiTheme="minorHAnsi" w:hAnsiTheme="minorHAnsi"/>
                <w:b w:val="0"/>
                <w:sz w:val="14"/>
              </w:rPr>
            </w:pPr>
            <w:r w:rsidRPr="00D817DA">
              <w:rPr>
                <w:rFonts w:asciiTheme="minorHAnsi" w:hAnsiTheme="minorHAnsi"/>
                <w:b w:val="0"/>
              </w:rPr>
              <w:t>Name</w:t>
            </w:r>
          </w:p>
        </w:tc>
        <w:tc>
          <w:tcPr>
            <w:tcW w:w="72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8A21919" w14:textId="77777777" w:rsidR="00BC47D0" w:rsidRPr="00D817DA" w:rsidRDefault="00BC47D0" w:rsidP="00BC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C47D0" w:rsidRPr="00D817DA" w14:paraId="5EF8972E" w14:textId="77777777" w:rsidTr="00BC47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315AB3" w14:textId="77777777" w:rsidR="00BC47D0" w:rsidRPr="00D817DA" w:rsidRDefault="00BC47D0" w:rsidP="00BC47D0">
            <w:pPr>
              <w:rPr>
                <w:rFonts w:asciiTheme="minorHAnsi" w:hAnsiTheme="minorHAnsi"/>
                <w:b w:val="0"/>
              </w:rPr>
            </w:pPr>
            <w:r w:rsidRPr="00D817DA">
              <w:rPr>
                <w:rFonts w:asciiTheme="minorHAnsi" w:hAnsiTheme="minorHAnsi"/>
                <w:b w:val="0"/>
              </w:rPr>
              <w:t>Position</w:t>
            </w:r>
          </w:p>
        </w:tc>
        <w:tc>
          <w:tcPr>
            <w:tcW w:w="7262" w:type="dxa"/>
          </w:tcPr>
          <w:p w14:paraId="6BD18F9B" w14:textId="77777777" w:rsidR="00BC47D0" w:rsidRPr="00D817DA" w:rsidRDefault="00BC47D0" w:rsidP="00BC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C47D0" w:rsidRPr="00D817DA" w14:paraId="336B548B" w14:textId="77777777" w:rsidTr="00BC47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510C03" w14:textId="77777777" w:rsidR="00BC47D0" w:rsidRPr="00D817DA" w:rsidRDefault="00BC47D0" w:rsidP="00BC47D0">
            <w:pPr>
              <w:rPr>
                <w:rFonts w:asciiTheme="minorHAnsi" w:hAnsiTheme="minorHAnsi"/>
                <w:b w:val="0"/>
              </w:rPr>
            </w:pPr>
            <w:r w:rsidRPr="00D817DA">
              <w:rPr>
                <w:rFonts w:asciiTheme="minorHAnsi" w:hAnsiTheme="minorHAnsi"/>
                <w:b w:val="0"/>
              </w:rPr>
              <w:t>Telephone/Mobile</w:t>
            </w:r>
          </w:p>
        </w:tc>
        <w:tc>
          <w:tcPr>
            <w:tcW w:w="7262" w:type="dxa"/>
          </w:tcPr>
          <w:p w14:paraId="238601FE" w14:textId="77777777" w:rsidR="00BC47D0" w:rsidRPr="00D817DA" w:rsidRDefault="00BC47D0" w:rsidP="00BC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C47D0" w:rsidRPr="00D817DA" w14:paraId="03CA40FF" w14:textId="77777777" w:rsidTr="00BC47D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3096D1" w14:textId="77777777" w:rsidR="00BC47D0" w:rsidRPr="00D817DA" w:rsidRDefault="00BC47D0" w:rsidP="00BC47D0">
            <w:pPr>
              <w:rPr>
                <w:rFonts w:asciiTheme="minorHAnsi" w:hAnsiTheme="minorHAnsi"/>
                <w:b w:val="0"/>
              </w:rPr>
            </w:pPr>
            <w:r w:rsidRPr="00D817DA">
              <w:rPr>
                <w:rFonts w:asciiTheme="minorHAnsi" w:hAnsiTheme="minorHAnsi"/>
                <w:b w:val="0"/>
              </w:rPr>
              <w:t>Email</w:t>
            </w:r>
          </w:p>
        </w:tc>
        <w:tc>
          <w:tcPr>
            <w:tcW w:w="7262" w:type="dxa"/>
          </w:tcPr>
          <w:p w14:paraId="0F3CABC7" w14:textId="77777777" w:rsidR="00BC47D0" w:rsidRPr="00D817DA" w:rsidRDefault="00BC47D0" w:rsidP="00BC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B08B5D1" w14:textId="77777777" w:rsidR="00BC47D0" w:rsidRPr="00D817DA" w:rsidRDefault="00BC47D0" w:rsidP="00BC47D0">
      <w:pPr>
        <w:spacing w:after="0"/>
        <w:rPr>
          <w:rFonts w:asciiTheme="minorHAnsi" w:hAnsiTheme="minorHAnsi"/>
        </w:rPr>
      </w:pPr>
    </w:p>
    <w:p w14:paraId="397DD618" w14:textId="77777777" w:rsidR="000F1F15" w:rsidRPr="00D817DA" w:rsidRDefault="000F1F15" w:rsidP="006F052F">
      <w:pPr>
        <w:pStyle w:val="ListParagraph"/>
        <w:numPr>
          <w:ilvl w:val="0"/>
          <w:numId w:val="16"/>
        </w:numPr>
        <w:spacing w:after="0"/>
        <w:ind w:left="142" w:hanging="284"/>
        <w:rPr>
          <w:rFonts w:asciiTheme="minorHAnsi" w:hAnsiTheme="minorHAnsi"/>
        </w:rPr>
      </w:pPr>
      <w:r w:rsidRPr="00D817DA">
        <w:rPr>
          <w:rFonts w:asciiTheme="minorHAnsi" w:hAnsiTheme="minorHAnsi"/>
        </w:rPr>
        <w:t>Select one of the following categories that best describes your organisations status (please tick)</w:t>
      </w:r>
    </w:p>
    <w:p w14:paraId="16DEB4AB" w14:textId="77777777" w:rsidR="000F1F15" w:rsidRPr="00D817DA" w:rsidRDefault="000F1F15" w:rsidP="000F1F15">
      <w:pPr>
        <w:pStyle w:val="ListParagraph"/>
        <w:spacing w:after="0"/>
        <w:ind w:left="218"/>
        <w:rPr>
          <w:rFonts w:asciiTheme="minorHAnsi" w:hAnsiTheme="minorHAnsi"/>
        </w:rPr>
      </w:pPr>
    </w:p>
    <w:tbl>
      <w:tblPr>
        <w:tblpPr w:leftFromText="180" w:rightFromText="180" w:vertAnchor="text" w:horzAnchor="page" w:tblpX="1171" w:tblpY="82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86"/>
        <w:gridCol w:w="1961"/>
        <w:gridCol w:w="427"/>
        <w:gridCol w:w="2046"/>
        <w:gridCol w:w="392"/>
        <w:gridCol w:w="1770"/>
        <w:gridCol w:w="359"/>
        <w:gridCol w:w="1685"/>
      </w:tblGrid>
      <w:tr w:rsidR="000F1F15" w:rsidRPr="00D817DA" w14:paraId="0792936F" w14:textId="77777777" w:rsidTr="7E4FB984">
        <w:tc>
          <w:tcPr>
            <w:tcW w:w="386" w:type="dxa"/>
          </w:tcPr>
          <w:p w14:paraId="18E71384" w14:textId="77777777" w:rsidR="000F1F15" w:rsidRPr="00D817DA" w:rsidRDefault="000F1F15" w:rsidP="000F1F15">
            <w:pPr>
              <w:jc w:val="center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946103" wp14:editId="205AA7AD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2540</wp:posOffset>
                      </wp:positionV>
                      <wp:extent cx="158750" cy="158750"/>
                      <wp:effectExtent l="0" t="0" r="1270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E905D86">
                    <v:oval id="Oval 6" style="position:absolute;margin-left:4.25pt;margin-top:.2pt;width:12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70c0" w14:anchorId="7C34AF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"/>
                  </w:pict>
                </mc:Fallback>
              </mc:AlternateContent>
            </w:r>
          </w:p>
        </w:tc>
        <w:tc>
          <w:tcPr>
            <w:tcW w:w="1961" w:type="dxa"/>
          </w:tcPr>
          <w:p w14:paraId="3D4E603B" w14:textId="77777777" w:rsidR="000F1F15" w:rsidRPr="00D817DA" w:rsidRDefault="000F1F15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Charitable Trust</w:t>
            </w:r>
          </w:p>
        </w:tc>
        <w:tc>
          <w:tcPr>
            <w:tcW w:w="427" w:type="dxa"/>
          </w:tcPr>
          <w:p w14:paraId="36BF4A9C" w14:textId="77777777" w:rsidR="000F1F15" w:rsidRPr="00D817DA" w:rsidRDefault="000F1F15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DF6DCA" wp14:editId="2683C556">
                      <wp:simplePos x="0" y="0"/>
                      <wp:positionH relativeFrom="column">
                        <wp:posOffset>74239</wp:posOffset>
                      </wp:positionH>
                      <wp:positionV relativeFrom="paragraph">
                        <wp:posOffset>0</wp:posOffset>
                      </wp:positionV>
                      <wp:extent cx="158750" cy="158750"/>
                      <wp:effectExtent l="0" t="0" r="1270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79069FE">
                    <v:oval id="Oval 7" style="position:absolute;margin-left:5.85pt;margin-top:0;width:12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0070c0" w14:anchorId="361AD3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"/>
                  </w:pict>
                </mc:Fallback>
              </mc:AlternateContent>
            </w:r>
          </w:p>
        </w:tc>
        <w:tc>
          <w:tcPr>
            <w:tcW w:w="2046" w:type="dxa"/>
          </w:tcPr>
          <w:p w14:paraId="1CEC98A1" w14:textId="77777777" w:rsidR="000F1F15" w:rsidRPr="00D817DA" w:rsidRDefault="000F1F15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Incorporated Society</w:t>
            </w:r>
          </w:p>
        </w:tc>
        <w:tc>
          <w:tcPr>
            <w:tcW w:w="392" w:type="dxa"/>
          </w:tcPr>
          <w:p w14:paraId="4CDEBD05" w14:textId="77777777" w:rsidR="000F1F15" w:rsidRPr="00D817DA" w:rsidRDefault="000F1F15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363DC0" wp14:editId="43EBA97E">
                      <wp:simplePos x="0" y="0"/>
                      <wp:positionH relativeFrom="column">
                        <wp:posOffset>52928</wp:posOffset>
                      </wp:positionH>
                      <wp:positionV relativeFrom="paragraph">
                        <wp:posOffset>2540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5358CBA">
                    <v:oval id="Oval 8" style="position:absolute;margin-left:4.15pt;margin-top:.2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7643E8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">
                      <v:stroke joinstyle="miter"/>
                    </v:oval>
                  </w:pict>
                </mc:Fallback>
              </mc:AlternateContent>
            </w: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D23033" wp14:editId="148FDDCF">
                      <wp:simplePos x="0" y="0"/>
                      <wp:positionH relativeFrom="column">
                        <wp:posOffset>4029654</wp:posOffset>
                      </wp:positionH>
                      <wp:positionV relativeFrom="paragraph">
                        <wp:posOffset>6395085</wp:posOffset>
                      </wp:positionV>
                      <wp:extent cx="158750" cy="158750"/>
                      <wp:effectExtent l="0" t="0" r="6350" b="63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BE2C732">
                    <v:oval id="Oval 19" style="position:absolute;margin-left:317.3pt;margin-top:503.55pt;width:12.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d="f" strokeweight="1pt" w14:anchorId="348F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0" w:type="dxa"/>
          </w:tcPr>
          <w:p w14:paraId="59F890BB" w14:textId="77777777" w:rsidR="000F1F15" w:rsidRPr="00D817DA" w:rsidRDefault="000F1F15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Education Institution</w:t>
            </w:r>
          </w:p>
        </w:tc>
        <w:tc>
          <w:tcPr>
            <w:tcW w:w="359" w:type="dxa"/>
          </w:tcPr>
          <w:p w14:paraId="7922BEA1" w14:textId="77777777" w:rsidR="000F1F15" w:rsidRPr="00D817DA" w:rsidRDefault="000F1F15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3D1A66" wp14:editId="392AB0D8">
                      <wp:simplePos x="0" y="0"/>
                      <wp:positionH relativeFrom="column">
                        <wp:posOffset>73604</wp:posOffset>
                      </wp:positionH>
                      <wp:positionV relativeFrom="paragraph">
                        <wp:posOffset>1905</wp:posOffset>
                      </wp:positionV>
                      <wp:extent cx="158750" cy="15875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03F0F26">
                    <v:oval id="Oval 21" style="position:absolute;margin-left:5.8pt;margin-top:.1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7F937D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85" w:type="dxa"/>
          </w:tcPr>
          <w:p w14:paraId="3FB48094" w14:textId="77777777" w:rsidR="000F1F15" w:rsidRPr="00D817DA" w:rsidRDefault="000F1F15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Local Authority</w:t>
            </w:r>
          </w:p>
        </w:tc>
      </w:tr>
      <w:tr w:rsidR="00EE67D8" w:rsidRPr="00D817DA" w14:paraId="291CA608" w14:textId="77777777" w:rsidTr="7E4FB984">
        <w:tc>
          <w:tcPr>
            <w:tcW w:w="386" w:type="dxa"/>
          </w:tcPr>
          <w:p w14:paraId="6922B932" w14:textId="77777777" w:rsidR="00EE67D8" w:rsidRPr="00D817DA" w:rsidRDefault="00EE67D8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CF16A0" wp14:editId="64A3CEE4">
                      <wp:simplePos x="0" y="0"/>
                      <wp:positionH relativeFrom="column">
                        <wp:posOffset>45218</wp:posOffset>
                      </wp:positionH>
                      <wp:positionV relativeFrom="paragraph">
                        <wp:posOffset>2540</wp:posOffset>
                      </wp:positionV>
                      <wp:extent cx="158750" cy="158750"/>
                      <wp:effectExtent l="0" t="0" r="127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34EAC55">
                    <v:oval id="Oval 22" style="position:absolute;margin-left:3.55pt;margin-top:.2pt;width:12.5pt;height:1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200B6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61" w:type="dxa"/>
          </w:tcPr>
          <w:p w14:paraId="7F799B49" w14:textId="77777777" w:rsidR="00EE67D8" w:rsidRPr="00D817DA" w:rsidRDefault="00EE67D8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Not a Legal Entity</w:t>
            </w:r>
          </w:p>
        </w:tc>
        <w:tc>
          <w:tcPr>
            <w:tcW w:w="427" w:type="dxa"/>
          </w:tcPr>
          <w:p w14:paraId="14628E50" w14:textId="77777777" w:rsidR="00EE67D8" w:rsidRPr="00D817DA" w:rsidRDefault="00EE67D8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44E7B4" wp14:editId="1D79CD4B">
                      <wp:simplePos x="0" y="0"/>
                      <wp:positionH relativeFrom="column">
                        <wp:posOffset>67799</wp:posOffset>
                      </wp:positionH>
                      <wp:positionV relativeFrom="paragraph">
                        <wp:posOffset>2540</wp:posOffset>
                      </wp:positionV>
                      <wp:extent cx="158750" cy="15875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AE4744E">
                    <v:oval id="Oval 23" style="position:absolute;margin-left:5.35pt;margin-top:.2pt;width:12.5pt;height:1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454440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46" w:type="dxa"/>
          </w:tcPr>
          <w:p w14:paraId="4943C0CF" w14:textId="77777777" w:rsidR="00EE67D8" w:rsidRPr="00D817DA" w:rsidRDefault="00EE67D8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Māori Reservation</w:t>
            </w:r>
          </w:p>
        </w:tc>
        <w:tc>
          <w:tcPr>
            <w:tcW w:w="392" w:type="dxa"/>
          </w:tcPr>
          <w:p w14:paraId="39A70CCD" w14:textId="77777777" w:rsidR="00EE67D8" w:rsidRPr="00D817DA" w:rsidRDefault="00EE67D8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4C5751C" wp14:editId="062A9C3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3837</wp:posOffset>
                      </wp:positionV>
                      <wp:extent cx="158750" cy="158750"/>
                      <wp:effectExtent l="0" t="0" r="127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0C76D45">
                    <v:oval id="Oval 20" style="position:absolute;margin-left:4.2pt;margin-top:.3pt;width:12.5pt;height:1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386B8C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814" w:type="dxa"/>
            <w:gridSpan w:val="3"/>
          </w:tcPr>
          <w:p w14:paraId="475E2D7E" w14:textId="77777777" w:rsidR="00EE67D8" w:rsidRPr="00D817DA" w:rsidRDefault="00EE67D8" w:rsidP="000F1F15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Other, please specify: _______________</w:t>
            </w:r>
          </w:p>
        </w:tc>
      </w:tr>
    </w:tbl>
    <w:p w14:paraId="72735320" w14:textId="1479DE08" w:rsidR="00EE56B3" w:rsidRDefault="00EB3484" w:rsidP="7E4FB984">
      <w:pPr>
        <w:rPr>
          <w:rFonts w:asciiTheme="minorHAnsi" w:hAnsiTheme="minorHAnsi"/>
          <w:lang w:val="en-NZ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72A2FE1" wp14:editId="35B3D0D5">
                <wp:extent cx="158750" cy="158750"/>
                <wp:effectExtent l="0" t="0" r="12700" b="12700"/>
                <wp:docPr id="1867364474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xmlns:w14="http://schemas.microsoft.com/office/word/2010/wordml" xmlns:w="http://schemas.openxmlformats.org/wordprocessingml/2006/main" w14:anchorId="734EAC55">
              <v:oval xmlns:o="urn:schemas-microsoft-com:office:office" xmlns:v="urn:schemas-microsoft-com:vml" id="Oval 22" style="position:absolute;margin-left:3.55pt;margin-top:.2pt;width:12.5pt;height:1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0070c0" strokeweight="1pt" w14:anchorId="200B6B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">
                <v:stroke joinstyle="miter"/>
              </v:oval>
            </w:pict>
          </mc:Fallback>
        </mc:AlternateContent>
      </w:r>
      <w:r w:rsidRPr="7E4FB984">
        <w:rPr>
          <w:rFonts w:asciiTheme="minorHAnsi" w:hAnsiTheme="minorHAnsi"/>
          <w:lang w:val="en-NZ"/>
        </w:rPr>
        <w:t xml:space="preserve"> Private Business</w:t>
      </w:r>
    </w:p>
    <w:p w14:paraId="0AD9C6F4" w14:textId="77777777" w:rsidR="000F1F15" w:rsidRPr="00D817DA" w:rsidRDefault="00EB3484" w:rsidP="000F1F15">
      <w:pPr>
        <w:rPr>
          <w:rFonts w:asciiTheme="minorHAnsi" w:hAnsiTheme="minorHAnsi"/>
          <w:lang w:val="en-NZ"/>
        </w:rPr>
      </w:pPr>
      <w:r w:rsidRPr="00D817DA">
        <w:rPr>
          <w:rFonts w:asciiTheme="minorHAnsi" w:hAnsiTheme="minorHAnsi"/>
          <w:lang w:val="en-NZ"/>
        </w:rPr>
        <w:tab/>
      </w:r>
      <w:r w:rsidRPr="00D817DA">
        <w:rPr>
          <w:rFonts w:asciiTheme="minorHAnsi" w:hAnsiTheme="minorHAnsi"/>
          <w:lang w:val="en-NZ"/>
        </w:rPr>
        <w:tab/>
      </w:r>
      <w:r w:rsidRPr="00D817DA">
        <w:rPr>
          <w:rFonts w:asciiTheme="minorHAnsi" w:hAnsiTheme="minorHAnsi"/>
          <w:lang w:val="en-NZ"/>
        </w:rPr>
        <w:tab/>
      </w:r>
      <w:r w:rsidRPr="00D817DA">
        <w:rPr>
          <w:rFonts w:asciiTheme="minorHAnsi" w:hAnsiTheme="minorHAnsi"/>
          <w:lang w:val="en-NZ"/>
        </w:rPr>
        <w:tab/>
      </w:r>
      <w:r w:rsidRPr="00D817DA">
        <w:rPr>
          <w:rFonts w:asciiTheme="minorHAnsi" w:hAnsiTheme="minorHAnsi"/>
          <w:lang w:val="en-NZ"/>
        </w:rPr>
        <w:tab/>
      </w:r>
      <w:r w:rsidRPr="00D817DA">
        <w:rPr>
          <w:rFonts w:asciiTheme="minorHAnsi" w:hAnsiTheme="minorHAnsi"/>
          <w:lang w:val="en-NZ"/>
        </w:rPr>
        <w:tab/>
      </w:r>
    </w:p>
    <w:tbl>
      <w:tblPr>
        <w:tblW w:w="9356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529"/>
        <w:gridCol w:w="3827"/>
      </w:tblGrid>
      <w:tr w:rsidR="000F1F15" w:rsidRPr="00D817DA" w14:paraId="1831A0DF" w14:textId="77777777" w:rsidTr="009D7347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14:paraId="0982AA04" w14:textId="77777777" w:rsidR="000F1F15" w:rsidRPr="00D817DA" w:rsidRDefault="000F1F15" w:rsidP="006F052F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8" w:hanging="318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  <w:r w:rsidRPr="00D817DA">
              <w:rPr>
                <w:rFonts w:asciiTheme="minorHAnsi" w:hAnsiTheme="minorHAnsi"/>
                <w:color w:val="auto"/>
              </w:rPr>
              <w:t xml:space="preserve">If your organisation is registered with charities services, </w:t>
            </w:r>
            <w:r w:rsidRPr="00D817DA">
              <w:rPr>
                <w:rFonts w:asciiTheme="minorHAnsi" w:hAnsiTheme="minorHAnsi"/>
                <w:color w:val="auto"/>
              </w:rPr>
              <w:br/>
              <w:t>please advise the registration number.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1F511A" w14:textId="77777777" w:rsidR="000F1F15" w:rsidRPr="00D817DA" w:rsidRDefault="000F1F15" w:rsidP="000F1F15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</w:tr>
      <w:tr w:rsidR="000F1F15" w:rsidRPr="00D817DA" w14:paraId="3C6782F1" w14:textId="77777777" w:rsidTr="009D7347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14:paraId="1527D4B2" w14:textId="77777777" w:rsidR="000F1F15" w:rsidRPr="00D817DA" w:rsidRDefault="000F1F15" w:rsidP="006F052F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8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  <w:r w:rsidRPr="00D817DA">
              <w:rPr>
                <w:rFonts w:asciiTheme="minorHAnsi" w:hAnsiTheme="minorHAnsi"/>
                <w:color w:val="auto"/>
              </w:rPr>
              <w:t>When was your organisation formed?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F9C3DC" w14:textId="77777777" w:rsidR="000F1F15" w:rsidRPr="00D817DA" w:rsidRDefault="000F1F15" w:rsidP="000F1F15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</w:tr>
      <w:tr w:rsidR="000F1F15" w:rsidRPr="00D817DA" w14:paraId="040CEFAC" w14:textId="77777777" w:rsidTr="009D7347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14:paraId="17153B23" w14:textId="77777777" w:rsidR="000F1F15" w:rsidRPr="00D817DA" w:rsidRDefault="000F1F15" w:rsidP="006F052F">
            <w:pPr>
              <w:pStyle w:val="ListParagraph"/>
              <w:keepNext/>
              <w:keepLines/>
              <w:numPr>
                <w:ilvl w:val="0"/>
                <w:numId w:val="16"/>
              </w:numPr>
              <w:suppressAutoHyphens w:val="0"/>
              <w:autoSpaceDE/>
              <w:autoSpaceDN/>
              <w:adjustRightInd/>
              <w:spacing w:before="60" w:after="60" w:line="240" w:lineRule="auto"/>
              <w:ind w:left="318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  <w:r w:rsidRPr="00D817DA">
              <w:rPr>
                <w:rFonts w:asciiTheme="minorHAnsi" w:hAnsiTheme="minorHAnsi"/>
                <w:color w:val="auto"/>
              </w:rPr>
              <w:t xml:space="preserve">Is your organisation controlled by or affiliated </w:t>
            </w:r>
            <w:r w:rsidRPr="00D817DA">
              <w:rPr>
                <w:rFonts w:asciiTheme="minorHAnsi" w:hAnsiTheme="minorHAnsi"/>
                <w:color w:val="auto"/>
              </w:rPr>
              <w:br/>
              <w:t>to any other organisation, if yes please specify.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023141B" w14:textId="77777777" w:rsidR="000F1F15" w:rsidRPr="00D817DA" w:rsidRDefault="000F1F15" w:rsidP="000F1F15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</w:tr>
    </w:tbl>
    <w:p w14:paraId="1F3B1409" w14:textId="77777777" w:rsidR="00482E20" w:rsidRPr="00D817DA" w:rsidRDefault="00482E20" w:rsidP="000F1F15">
      <w:pPr>
        <w:spacing w:after="0"/>
        <w:rPr>
          <w:rFonts w:asciiTheme="minorHAnsi" w:hAnsiTheme="minorHAnsi"/>
        </w:rPr>
      </w:pPr>
    </w:p>
    <w:tbl>
      <w:tblPr>
        <w:tblStyle w:val="SWDCStandardTable"/>
        <w:tblW w:w="943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2915"/>
        <w:gridCol w:w="555"/>
        <w:gridCol w:w="1386"/>
        <w:gridCol w:w="3193"/>
      </w:tblGrid>
      <w:tr w:rsidR="00482E20" w:rsidRPr="00D817DA" w14:paraId="6D530474" w14:textId="77777777" w:rsidTr="00EE56B3">
        <w:trPr>
          <w:trHeight w:val="676"/>
        </w:trPr>
        <w:tc>
          <w:tcPr>
            <w:tcW w:w="4303" w:type="dxa"/>
            <w:gridSpan w:val="2"/>
          </w:tcPr>
          <w:p w14:paraId="3213EA9F" w14:textId="77777777" w:rsidR="00482E20" w:rsidRPr="00D817DA" w:rsidRDefault="00597E22" w:rsidP="006F052F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Postal Address</w:t>
            </w:r>
          </w:p>
        </w:tc>
        <w:tc>
          <w:tcPr>
            <w:tcW w:w="555" w:type="dxa"/>
          </w:tcPr>
          <w:p w14:paraId="562C75D1" w14:textId="77777777" w:rsidR="00482E20" w:rsidRPr="00D817DA" w:rsidRDefault="00482E20" w:rsidP="00482E20">
            <w:pPr>
              <w:rPr>
                <w:rFonts w:asciiTheme="minorHAnsi" w:hAnsiTheme="minorHAnsi"/>
              </w:rPr>
            </w:pPr>
          </w:p>
        </w:tc>
        <w:tc>
          <w:tcPr>
            <w:tcW w:w="4579" w:type="dxa"/>
            <w:gridSpan w:val="2"/>
          </w:tcPr>
          <w:p w14:paraId="107E306B" w14:textId="77777777" w:rsidR="00482E20" w:rsidRPr="00D817DA" w:rsidRDefault="00597E22" w:rsidP="00BC47D0">
            <w:pPr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Physical Address</w:t>
            </w:r>
            <w:r w:rsidR="00482E20" w:rsidRPr="00D817DA">
              <w:rPr>
                <w:rFonts w:asciiTheme="minorHAnsi" w:hAnsiTheme="minorHAnsi"/>
              </w:rPr>
              <w:t xml:space="preserve"> (</w:t>
            </w:r>
            <w:r w:rsidR="00BC47D0" w:rsidRPr="00D817DA">
              <w:rPr>
                <w:rFonts w:asciiTheme="minorHAnsi" w:hAnsiTheme="minorHAnsi"/>
              </w:rPr>
              <w:t>for couriers if required</w:t>
            </w:r>
            <w:r w:rsidR="00482E20" w:rsidRPr="00D817DA">
              <w:rPr>
                <w:rFonts w:asciiTheme="minorHAnsi" w:hAnsiTheme="minorHAnsi"/>
              </w:rPr>
              <w:t>)</w:t>
            </w:r>
          </w:p>
        </w:tc>
      </w:tr>
      <w:tr w:rsidR="000F1F15" w:rsidRPr="00D817DA" w14:paraId="5CBCFC33" w14:textId="77777777" w:rsidTr="00EE56B3">
        <w:trPr>
          <w:trHeight w:val="381"/>
        </w:trPr>
        <w:tc>
          <w:tcPr>
            <w:tcW w:w="1388" w:type="dxa"/>
            <w:tcBorders>
              <w:right w:val="single" w:sz="4" w:space="0" w:color="BFBFBF" w:themeColor="background1" w:themeShade="BF"/>
            </w:tcBorders>
          </w:tcPr>
          <w:p w14:paraId="38B40E44" w14:textId="77777777" w:rsidR="000F1F15" w:rsidRPr="00D817DA" w:rsidRDefault="000F1F15" w:rsidP="00EE56B3">
            <w:pPr>
              <w:spacing w:before="0"/>
              <w:ind w:left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Street/PO Box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4355AD" w14:textId="77777777" w:rsidR="000F1F15" w:rsidRPr="00D817DA" w:rsidRDefault="000F1F15" w:rsidP="00EE56B3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  <w:tc>
          <w:tcPr>
            <w:tcW w:w="555" w:type="dxa"/>
            <w:tcBorders>
              <w:left w:val="single" w:sz="4" w:space="0" w:color="BFBFBF" w:themeColor="background1" w:themeShade="BF"/>
            </w:tcBorders>
          </w:tcPr>
          <w:p w14:paraId="1A965116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86" w:type="dxa"/>
            <w:tcBorders>
              <w:right w:val="single" w:sz="4" w:space="0" w:color="D9D9D9" w:themeColor="background1" w:themeShade="D9"/>
            </w:tcBorders>
          </w:tcPr>
          <w:p w14:paraId="3119E9C2" w14:textId="77777777" w:rsidR="000F1F15" w:rsidRPr="00D817DA" w:rsidRDefault="00BC47D0" w:rsidP="000F1F15">
            <w:pPr>
              <w:spacing w:before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Street</w:t>
            </w:r>
          </w:p>
        </w:tc>
        <w:tc>
          <w:tcPr>
            <w:tcW w:w="31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F4E37C" w14:textId="77777777" w:rsidR="000F1F15" w:rsidRPr="00D817DA" w:rsidRDefault="000F1F15" w:rsidP="00EE56B3">
            <w:pPr>
              <w:spacing w:before="0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0F1F15" w:rsidRPr="00D817DA" w14:paraId="7FB386B8" w14:textId="77777777" w:rsidTr="00EE56B3">
        <w:trPr>
          <w:trHeight w:val="294"/>
        </w:trPr>
        <w:tc>
          <w:tcPr>
            <w:tcW w:w="1388" w:type="dxa"/>
            <w:tcBorders>
              <w:right w:val="single" w:sz="4" w:space="0" w:color="BFBFBF" w:themeColor="background1" w:themeShade="BF"/>
            </w:tcBorders>
          </w:tcPr>
          <w:p w14:paraId="04F1A648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Town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FB30F8" w14:textId="77777777" w:rsidR="000F1F15" w:rsidRPr="00D817DA" w:rsidRDefault="000F1F15" w:rsidP="00EE56B3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  <w:tc>
          <w:tcPr>
            <w:tcW w:w="555" w:type="dxa"/>
            <w:tcBorders>
              <w:left w:val="single" w:sz="4" w:space="0" w:color="BFBFBF" w:themeColor="background1" w:themeShade="BF"/>
            </w:tcBorders>
          </w:tcPr>
          <w:p w14:paraId="1DA6542E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86" w:type="dxa"/>
            <w:tcBorders>
              <w:right w:val="single" w:sz="4" w:space="0" w:color="D9D9D9" w:themeColor="background1" w:themeShade="D9"/>
            </w:tcBorders>
          </w:tcPr>
          <w:p w14:paraId="6996FCEC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Town</w:t>
            </w:r>
          </w:p>
        </w:tc>
        <w:tc>
          <w:tcPr>
            <w:tcW w:w="31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41E394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  <w:sz w:val="16"/>
              </w:rPr>
            </w:pPr>
          </w:p>
        </w:tc>
      </w:tr>
      <w:tr w:rsidR="000F1F15" w:rsidRPr="00D817DA" w14:paraId="7AED2FFD" w14:textId="77777777" w:rsidTr="00EE56B3">
        <w:trPr>
          <w:trHeight w:val="294"/>
        </w:trPr>
        <w:tc>
          <w:tcPr>
            <w:tcW w:w="1388" w:type="dxa"/>
            <w:tcBorders>
              <w:right w:val="single" w:sz="4" w:space="0" w:color="BFBFBF" w:themeColor="background1" w:themeShade="BF"/>
            </w:tcBorders>
          </w:tcPr>
          <w:p w14:paraId="2312CEE1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Postcode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2B00AE" w14:textId="77777777" w:rsidR="000F1F15" w:rsidRPr="00D817DA" w:rsidRDefault="000F1F15" w:rsidP="000F1F15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  <w:tc>
          <w:tcPr>
            <w:tcW w:w="555" w:type="dxa"/>
            <w:tcBorders>
              <w:left w:val="single" w:sz="4" w:space="0" w:color="BFBFBF" w:themeColor="background1" w:themeShade="BF"/>
            </w:tcBorders>
          </w:tcPr>
          <w:p w14:paraId="42C6D796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86" w:type="dxa"/>
            <w:tcBorders>
              <w:right w:val="single" w:sz="4" w:space="0" w:color="D9D9D9" w:themeColor="background1" w:themeShade="D9"/>
            </w:tcBorders>
          </w:tcPr>
          <w:p w14:paraId="6D82FC4D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Postcode</w:t>
            </w:r>
          </w:p>
        </w:tc>
        <w:tc>
          <w:tcPr>
            <w:tcW w:w="31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1831B3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  <w:sz w:val="16"/>
              </w:rPr>
            </w:pPr>
          </w:p>
        </w:tc>
      </w:tr>
      <w:tr w:rsidR="000F1F15" w:rsidRPr="00D817DA" w14:paraId="69047E7B" w14:textId="77777777" w:rsidTr="00EE56B3">
        <w:trPr>
          <w:trHeight w:val="294"/>
        </w:trPr>
        <w:tc>
          <w:tcPr>
            <w:tcW w:w="1388" w:type="dxa"/>
            <w:tcBorders>
              <w:right w:val="single" w:sz="4" w:space="0" w:color="BFBFBF" w:themeColor="background1" w:themeShade="BF"/>
            </w:tcBorders>
          </w:tcPr>
          <w:p w14:paraId="040DD275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Phone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E11D2A" w14:textId="77777777" w:rsidR="000F1F15" w:rsidRPr="00D817DA" w:rsidRDefault="000F1F15" w:rsidP="000F1F15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  <w:tc>
          <w:tcPr>
            <w:tcW w:w="555" w:type="dxa"/>
            <w:tcBorders>
              <w:left w:val="single" w:sz="4" w:space="0" w:color="BFBFBF" w:themeColor="background1" w:themeShade="BF"/>
            </w:tcBorders>
          </w:tcPr>
          <w:p w14:paraId="31126E5D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86" w:type="dxa"/>
          </w:tcPr>
          <w:p w14:paraId="2DE403A5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319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62431CDC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  <w:sz w:val="16"/>
              </w:rPr>
            </w:pPr>
          </w:p>
        </w:tc>
      </w:tr>
      <w:tr w:rsidR="000F1F15" w:rsidRPr="00D817DA" w14:paraId="76371779" w14:textId="77777777" w:rsidTr="00EE56B3">
        <w:trPr>
          <w:trHeight w:val="294"/>
        </w:trPr>
        <w:tc>
          <w:tcPr>
            <w:tcW w:w="1388" w:type="dxa"/>
            <w:tcBorders>
              <w:right w:val="single" w:sz="4" w:space="0" w:color="BFBFBF" w:themeColor="background1" w:themeShade="BF"/>
            </w:tcBorders>
          </w:tcPr>
          <w:p w14:paraId="12CF8195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  <w:r w:rsidRPr="00D817DA">
              <w:rPr>
                <w:rFonts w:asciiTheme="minorHAnsi" w:hAnsiTheme="minorHAnsi"/>
              </w:rPr>
              <w:t>Email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E398E2" w14:textId="77777777" w:rsidR="000F1F15" w:rsidRPr="00D817DA" w:rsidRDefault="000F1F15" w:rsidP="000F1F15">
            <w:pPr>
              <w:keepNext/>
              <w:keepLines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hAnsiTheme="minorHAnsi" w:cs="Times New Roman"/>
                <w:bCs/>
                <w:color w:val="auto"/>
                <w:szCs w:val="22"/>
                <w:lang w:val="en-NZ"/>
              </w:rPr>
            </w:pPr>
          </w:p>
        </w:tc>
        <w:tc>
          <w:tcPr>
            <w:tcW w:w="555" w:type="dxa"/>
            <w:tcBorders>
              <w:left w:val="single" w:sz="4" w:space="0" w:color="BFBFBF" w:themeColor="background1" w:themeShade="BF"/>
            </w:tcBorders>
          </w:tcPr>
          <w:p w14:paraId="16287F21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386" w:type="dxa"/>
          </w:tcPr>
          <w:p w14:paraId="5BE93A62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3193" w:type="dxa"/>
            <w:shd w:val="clear" w:color="auto" w:fill="auto"/>
          </w:tcPr>
          <w:p w14:paraId="384BA73E" w14:textId="77777777" w:rsidR="000F1F15" w:rsidRPr="00D817DA" w:rsidRDefault="000F1F15" w:rsidP="000F1F15">
            <w:pPr>
              <w:spacing w:before="0"/>
              <w:rPr>
                <w:rFonts w:asciiTheme="minorHAnsi" w:hAnsiTheme="minorHAnsi"/>
                <w:sz w:val="16"/>
              </w:rPr>
            </w:pPr>
          </w:p>
        </w:tc>
      </w:tr>
    </w:tbl>
    <w:p w14:paraId="34B3F2EB" w14:textId="77777777" w:rsidR="00FD2624" w:rsidRDefault="00FD2624" w:rsidP="00FD2624">
      <w:pPr>
        <w:rPr>
          <w:rFonts w:asciiTheme="minorHAnsi" w:hAnsiTheme="minorHAnsi"/>
        </w:rPr>
      </w:pPr>
    </w:p>
    <w:p w14:paraId="13CB595B" w14:textId="64801BCF" w:rsidR="00482E20" w:rsidRDefault="00482E20" w:rsidP="023B70E8">
      <w:pPr>
        <w:rPr>
          <w:color w:val="000000" w:themeColor="text1"/>
          <w:szCs w:val="22"/>
          <w:lang w:val="en-NZ"/>
        </w:rPr>
      </w:pPr>
    </w:p>
    <w:p w14:paraId="21B7C3D8" w14:textId="77777777" w:rsidR="00A33428" w:rsidRPr="00D817DA" w:rsidRDefault="00A33428" w:rsidP="023B70E8">
      <w:pPr>
        <w:rPr>
          <w:color w:val="000000" w:themeColor="text1"/>
          <w:szCs w:val="22"/>
          <w:lang w:val="en-NZ"/>
        </w:rPr>
      </w:pPr>
    </w:p>
    <w:p w14:paraId="3DD01477" w14:textId="77777777" w:rsidR="00482E20" w:rsidRPr="00CB0EFD" w:rsidRDefault="00DD0760" w:rsidP="023B70E8">
      <w:pPr>
        <w:pStyle w:val="ListParagraph"/>
        <w:numPr>
          <w:ilvl w:val="0"/>
          <w:numId w:val="16"/>
        </w:numPr>
        <w:ind w:left="426" w:hanging="426"/>
        <w:rPr>
          <w:rFonts w:asciiTheme="minorHAnsi" w:hAnsiTheme="minorHAnsi"/>
          <w:b/>
          <w:bCs/>
          <w:lang w:val="en-NZ"/>
        </w:rPr>
      </w:pPr>
      <w:r w:rsidRPr="023B70E8">
        <w:rPr>
          <w:rFonts w:asciiTheme="minorHAnsi" w:hAnsiTheme="minorHAnsi"/>
          <w:b/>
          <w:bCs/>
          <w:lang w:val="en-NZ"/>
        </w:rPr>
        <w:t xml:space="preserve">State your </w:t>
      </w:r>
      <w:proofErr w:type="gramStart"/>
      <w:r w:rsidRPr="023B70E8">
        <w:rPr>
          <w:rFonts w:asciiTheme="minorHAnsi" w:hAnsiTheme="minorHAnsi"/>
          <w:b/>
          <w:bCs/>
          <w:lang w:val="en-NZ"/>
        </w:rPr>
        <w:t>organisations</w:t>
      </w:r>
      <w:proofErr w:type="gramEnd"/>
      <w:r w:rsidRPr="023B70E8">
        <w:rPr>
          <w:rFonts w:asciiTheme="minorHAnsi" w:hAnsiTheme="minorHAnsi"/>
          <w:b/>
          <w:bCs/>
          <w:lang w:val="en-NZ"/>
        </w:rPr>
        <w:t xml:space="preserve"> purpose and objectives</w:t>
      </w:r>
    </w:p>
    <w:tbl>
      <w:tblPr>
        <w:tblStyle w:val="TableGrid"/>
        <w:tblW w:w="9436" w:type="dxa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36"/>
      </w:tblGrid>
      <w:tr w:rsidR="00DD0760" w:rsidRPr="00D817DA" w14:paraId="6D9C8D39" w14:textId="77777777" w:rsidTr="00922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5E05EE" w14:textId="77777777" w:rsidR="00DD0760" w:rsidRPr="00D817DA" w:rsidRDefault="00DD0760" w:rsidP="00AD7275">
            <w:pPr>
              <w:rPr>
                <w:rFonts w:asciiTheme="minorHAnsi" w:hAnsiTheme="minorHAnsi"/>
              </w:rPr>
            </w:pPr>
          </w:p>
        </w:tc>
      </w:tr>
    </w:tbl>
    <w:p w14:paraId="2FC17F8B" w14:textId="77777777" w:rsidR="00DD0760" w:rsidRPr="00D817DA" w:rsidRDefault="00DD0760" w:rsidP="00DD0760">
      <w:pPr>
        <w:rPr>
          <w:rFonts w:asciiTheme="minorHAnsi" w:hAnsiTheme="minorHAnsi"/>
          <w:lang w:val="en-NZ"/>
        </w:rPr>
      </w:pPr>
    </w:p>
    <w:p w14:paraId="3494D41B" w14:textId="77777777" w:rsidR="00AD7275" w:rsidRPr="00CB0EFD" w:rsidRDefault="00963AD0" w:rsidP="00AD7275">
      <w:pPr>
        <w:spacing w:after="0"/>
        <w:ind w:left="425" w:hanging="425"/>
        <w:rPr>
          <w:rFonts w:asciiTheme="minorHAnsi" w:hAnsiTheme="minorHAnsi"/>
          <w:b/>
        </w:rPr>
      </w:pPr>
      <w:r w:rsidRPr="00D817DA">
        <w:rPr>
          <w:rFonts w:asciiTheme="minorHAnsi" w:hAnsiTheme="minorHAnsi"/>
          <w:lang w:val="en-NZ"/>
        </w:rPr>
        <w:t>10</w:t>
      </w:r>
      <w:r w:rsidR="00693EF8" w:rsidRPr="00D817DA">
        <w:rPr>
          <w:rFonts w:asciiTheme="minorHAnsi" w:hAnsiTheme="minorHAnsi"/>
          <w:lang w:val="en-NZ"/>
        </w:rPr>
        <w:t xml:space="preserve">.  </w:t>
      </w:r>
      <w:r w:rsidR="00AD7275" w:rsidRPr="00CB0EFD">
        <w:rPr>
          <w:rFonts w:asciiTheme="minorHAnsi" w:hAnsiTheme="minorHAnsi"/>
          <w:b/>
        </w:rPr>
        <w:t>What services and/or programmes does your organisation currently provide?</w:t>
      </w:r>
    </w:p>
    <w:p w14:paraId="0A4F7224" w14:textId="77777777" w:rsidR="00482E20" w:rsidRPr="00D817DA" w:rsidRDefault="00482E20" w:rsidP="00693EF8">
      <w:pPr>
        <w:rPr>
          <w:rFonts w:asciiTheme="minorHAnsi" w:hAnsiTheme="minorHAnsi"/>
          <w:lang w:val="en-NZ"/>
        </w:rPr>
      </w:pPr>
    </w:p>
    <w:tbl>
      <w:tblPr>
        <w:tblStyle w:val="TableGrid"/>
        <w:tblW w:w="9431" w:type="dxa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31"/>
      </w:tblGrid>
      <w:tr w:rsidR="00AD7275" w:rsidRPr="00D817DA" w14:paraId="5AE48A43" w14:textId="77777777" w:rsidTr="009D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F40DEB" w14:textId="77777777" w:rsidR="00AD7275" w:rsidRPr="00D817DA" w:rsidRDefault="00AD7275" w:rsidP="00AD7275">
            <w:pPr>
              <w:rPr>
                <w:rFonts w:asciiTheme="minorHAnsi" w:hAnsiTheme="minorHAnsi"/>
              </w:rPr>
            </w:pPr>
          </w:p>
        </w:tc>
      </w:tr>
    </w:tbl>
    <w:p w14:paraId="77A52294" w14:textId="77777777" w:rsidR="00482E20" w:rsidRPr="00D817DA" w:rsidRDefault="00482E20" w:rsidP="00482E20">
      <w:pPr>
        <w:rPr>
          <w:rFonts w:asciiTheme="minorHAnsi" w:hAnsiTheme="minorHAnsi"/>
          <w:lang w:val="en-NZ"/>
        </w:rPr>
      </w:pPr>
    </w:p>
    <w:p w14:paraId="5E1A250A" w14:textId="77777777" w:rsidR="00482E20" w:rsidRPr="00CB0EFD" w:rsidRDefault="005C6566" w:rsidP="005C6566">
      <w:pPr>
        <w:rPr>
          <w:rFonts w:asciiTheme="minorHAnsi" w:hAnsiTheme="minorHAnsi"/>
          <w:b/>
        </w:rPr>
      </w:pPr>
      <w:r w:rsidRPr="00D817DA">
        <w:rPr>
          <w:rFonts w:asciiTheme="minorHAnsi" w:hAnsiTheme="minorHAnsi"/>
          <w:lang w:val="en-NZ"/>
        </w:rPr>
        <w:t>1</w:t>
      </w:r>
      <w:r w:rsidR="00963AD0" w:rsidRPr="00D817DA">
        <w:rPr>
          <w:rFonts w:asciiTheme="minorHAnsi" w:hAnsiTheme="minorHAnsi"/>
          <w:lang w:val="en-NZ"/>
        </w:rPr>
        <w:t>1</w:t>
      </w:r>
      <w:r w:rsidRPr="00D817DA">
        <w:rPr>
          <w:rFonts w:asciiTheme="minorHAnsi" w:hAnsiTheme="minorHAnsi"/>
          <w:lang w:val="en-NZ"/>
        </w:rPr>
        <w:t>.</w:t>
      </w:r>
      <w:r w:rsidRPr="00D817DA">
        <w:rPr>
          <w:rFonts w:asciiTheme="minorHAnsi" w:hAnsiTheme="minorHAnsi"/>
        </w:rPr>
        <w:t xml:space="preserve"> </w:t>
      </w:r>
      <w:r w:rsidR="00AD7275" w:rsidRPr="00CB0EFD">
        <w:rPr>
          <w:rFonts w:asciiTheme="minorHAnsi" w:hAnsiTheme="minorHAnsi"/>
          <w:b/>
        </w:rPr>
        <w:t>What are your usual sources of funds?</w:t>
      </w:r>
    </w:p>
    <w:tbl>
      <w:tblPr>
        <w:tblStyle w:val="TableGrid"/>
        <w:tblW w:w="9436" w:type="dxa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36"/>
      </w:tblGrid>
      <w:tr w:rsidR="00AD7275" w:rsidRPr="00D817DA" w14:paraId="007DCDA8" w14:textId="77777777" w:rsidTr="00922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0EA2D7" w14:textId="77777777" w:rsidR="00AD7275" w:rsidRPr="00D817DA" w:rsidRDefault="00AD7275" w:rsidP="00AD7275">
            <w:pPr>
              <w:rPr>
                <w:rFonts w:asciiTheme="minorHAnsi" w:hAnsiTheme="minorHAnsi"/>
              </w:rPr>
            </w:pPr>
          </w:p>
        </w:tc>
      </w:tr>
    </w:tbl>
    <w:p w14:paraId="3DD355C9" w14:textId="77777777" w:rsidR="009226DA" w:rsidRDefault="009226DA" w:rsidP="00794B5A">
      <w:pPr>
        <w:ind w:left="-142"/>
        <w:rPr>
          <w:rFonts w:asciiTheme="minorHAnsi" w:hAnsiTheme="minorHAnsi"/>
          <w:b/>
          <w:color w:val="00B0F0"/>
        </w:rPr>
      </w:pPr>
    </w:p>
    <w:p w14:paraId="1A81F0B1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717AAFBA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56EE48EE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2908EB2C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121FD38A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1FE2DD96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27357532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07F023C8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4BDB5498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2916C19D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74869460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187F57B8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54738AF4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46ABBD8F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06BBA33E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464FCBC1" w14:textId="77777777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5C8C6B09" w14:textId="21E101AC" w:rsidR="00DA2D97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5009F2E8" w14:textId="28B89CCD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4D643B3D" w14:textId="19417A0A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7FF3942A" w14:textId="3E881ADA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067ADFF6" w14:textId="32EE8DC6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04C1C19F" w14:textId="182D9854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28397E66" w14:textId="40B2C527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2542488E" w14:textId="7AE62BD3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6B2C3F5A" w14:textId="1B8749B9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3023F295" w14:textId="77777777" w:rsidR="00A33428" w:rsidRDefault="00A33428" w:rsidP="00794B5A">
      <w:pPr>
        <w:ind w:left="-142"/>
        <w:rPr>
          <w:rFonts w:asciiTheme="minorHAnsi" w:hAnsiTheme="minorHAnsi"/>
          <w:b/>
          <w:color w:val="00B0F0"/>
        </w:rPr>
      </w:pPr>
    </w:p>
    <w:p w14:paraId="3382A365" w14:textId="77777777" w:rsidR="00DA2D97" w:rsidRPr="00D817DA" w:rsidRDefault="00DA2D97" w:rsidP="00794B5A">
      <w:pPr>
        <w:ind w:left="-142"/>
        <w:rPr>
          <w:rFonts w:asciiTheme="minorHAnsi" w:hAnsiTheme="minorHAnsi"/>
          <w:b/>
          <w:color w:val="00B0F0"/>
        </w:rPr>
      </w:pPr>
    </w:p>
    <w:p w14:paraId="3B1034F4" w14:textId="2D890ACD" w:rsidR="00794B5A" w:rsidRPr="00D817DA" w:rsidRDefault="00355D50" w:rsidP="023B70E8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bCs/>
          <w:color w:val="auto"/>
        </w:rPr>
      </w:pPr>
      <w:r w:rsidRPr="023B70E8">
        <w:rPr>
          <w:rFonts w:asciiTheme="minorHAnsi" w:hAnsiTheme="minorHAnsi"/>
          <w:b/>
          <w:bCs/>
          <w:color w:val="auto"/>
        </w:rPr>
        <w:t xml:space="preserve">PART 2: </w:t>
      </w:r>
      <w:r w:rsidR="00794B5A" w:rsidRPr="023B70E8">
        <w:rPr>
          <w:rFonts w:asciiTheme="minorHAnsi" w:hAnsiTheme="minorHAnsi"/>
          <w:b/>
          <w:bCs/>
          <w:color w:val="auto"/>
        </w:rPr>
        <w:t>EVENT DETAILS</w:t>
      </w:r>
    </w:p>
    <w:p w14:paraId="5C71F136" w14:textId="77777777" w:rsidR="00A32215" w:rsidRPr="00D817DA" w:rsidRDefault="00A32215" w:rsidP="00794B5A">
      <w:pPr>
        <w:ind w:left="-142"/>
        <w:rPr>
          <w:rFonts w:asciiTheme="minorHAnsi" w:hAnsiTheme="minorHAnsi"/>
          <w:b/>
          <w:color w:val="00B0F0"/>
        </w:rPr>
      </w:pPr>
    </w:p>
    <w:p w14:paraId="5001D911" w14:textId="77777777" w:rsidR="00794B5A" w:rsidRPr="00D817DA" w:rsidRDefault="00794B5A" w:rsidP="023B70E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CB0EFD">
        <w:rPr>
          <w:rFonts w:asciiTheme="minorHAnsi" w:hAnsiTheme="minorHAnsi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80383" wp14:editId="288EB731">
                <wp:simplePos x="0" y="0"/>
                <wp:positionH relativeFrom="column">
                  <wp:posOffset>1209724</wp:posOffset>
                </wp:positionH>
                <wp:positionV relativeFrom="paragraph">
                  <wp:posOffset>6594</wp:posOffset>
                </wp:positionV>
                <wp:extent cx="4527306" cy="200025"/>
                <wp:effectExtent l="0" t="0" r="260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306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EB71D1">
              <v:rect id="Rectangle 4" style="position:absolute;margin-left:95.25pt;margin-top:.5pt;width:356.5pt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d8d8d8 [2732]" w14:anchorId="5B18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"/>
            </w:pict>
          </mc:Fallback>
        </mc:AlternateContent>
      </w:r>
      <w:r w:rsidRPr="023B70E8">
        <w:rPr>
          <w:rFonts w:asciiTheme="minorHAnsi" w:hAnsiTheme="minorHAnsi"/>
          <w:b/>
          <w:bCs/>
        </w:rPr>
        <w:t>Event name</w:t>
      </w:r>
      <w:r w:rsidRPr="023B70E8">
        <w:rPr>
          <w:rFonts w:asciiTheme="minorHAnsi" w:hAnsiTheme="minorHAnsi"/>
        </w:rPr>
        <w:t xml:space="preserve">:    </w:t>
      </w:r>
    </w:p>
    <w:p w14:paraId="62199465" w14:textId="77777777" w:rsidR="007F52BC" w:rsidRPr="007F52BC" w:rsidRDefault="007F52BC" w:rsidP="007F52BC">
      <w:pPr>
        <w:pStyle w:val="ListParagraph"/>
        <w:ind w:left="502"/>
        <w:rPr>
          <w:rFonts w:asciiTheme="minorHAnsi" w:hAnsiTheme="minorHAnsi"/>
        </w:rPr>
      </w:pPr>
    </w:p>
    <w:p w14:paraId="120B359B" w14:textId="77777777" w:rsidR="00794B5A" w:rsidRPr="00D817DA" w:rsidRDefault="00EE56B3" w:rsidP="007F52B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8EDD2" wp14:editId="6F8289E7">
                <wp:simplePos x="0" y="0"/>
                <wp:positionH relativeFrom="column">
                  <wp:posOffset>0</wp:posOffset>
                </wp:positionH>
                <wp:positionV relativeFrom="paragraph">
                  <wp:posOffset>217414</wp:posOffset>
                </wp:positionV>
                <wp:extent cx="5730582" cy="581025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582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5CC08D2">
              <v:rect id="Rectangle 5" style="position:absolute;margin-left:0;margin-top:17.1pt;width:451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d8d8d8 [2732]" w14:anchorId="6E62E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"/>
            </w:pict>
          </mc:Fallback>
        </mc:AlternateContent>
      </w:r>
      <w:r w:rsidR="00794B5A" w:rsidRPr="00CB0EFD">
        <w:rPr>
          <w:rFonts w:asciiTheme="minorHAnsi" w:hAnsiTheme="minorHAnsi"/>
          <w:b/>
        </w:rPr>
        <w:t>Brief description of the project</w:t>
      </w:r>
      <w:r w:rsidR="00794B5A" w:rsidRPr="00D817DA">
        <w:rPr>
          <w:rFonts w:asciiTheme="minorHAnsi" w:hAnsiTheme="minorHAnsi"/>
        </w:rPr>
        <w:t>:</w:t>
      </w:r>
    </w:p>
    <w:p w14:paraId="0DA123B1" w14:textId="77777777" w:rsidR="00794B5A" w:rsidRPr="00D817DA" w:rsidRDefault="00794B5A" w:rsidP="00794B5A">
      <w:pPr>
        <w:pStyle w:val="ListParagraph"/>
        <w:ind w:left="218"/>
        <w:rPr>
          <w:rFonts w:asciiTheme="minorHAnsi" w:hAnsiTheme="minorHAnsi"/>
        </w:rPr>
      </w:pPr>
    </w:p>
    <w:p w14:paraId="4C4CEA3D" w14:textId="77777777" w:rsidR="00794B5A" w:rsidRPr="00D817DA" w:rsidRDefault="00794B5A" w:rsidP="00794B5A">
      <w:pPr>
        <w:pStyle w:val="ListParagraph"/>
        <w:ind w:left="218"/>
        <w:rPr>
          <w:rFonts w:asciiTheme="minorHAnsi" w:hAnsiTheme="minorHAnsi"/>
        </w:rPr>
      </w:pPr>
    </w:p>
    <w:p w14:paraId="50895670" w14:textId="77777777" w:rsidR="00794B5A" w:rsidRPr="00D817DA" w:rsidRDefault="00794B5A" w:rsidP="00794B5A">
      <w:pPr>
        <w:pStyle w:val="ListParagraph"/>
        <w:rPr>
          <w:rFonts w:asciiTheme="minorHAnsi" w:hAnsiTheme="minorHAnsi"/>
        </w:rPr>
      </w:pPr>
    </w:p>
    <w:p w14:paraId="58FFD019" w14:textId="77777777" w:rsidR="00794B5A" w:rsidRPr="00CB0EFD" w:rsidRDefault="00EE56B3" w:rsidP="007F52BC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6FC2CA" wp14:editId="2806769D">
                <wp:simplePos x="0" y="0"/>
                <wp:positionH relativeFrom="column">
                  <wp:posOffset>1901385</wp:posOffset>
                </wp:positionH>
                <wp:positionV relativeFrom="paragraph">
                  <wp:posOffset>249702</wp:posOffset>
                </wp:positionV>
                <wp:extent cx="3835254" cy="220980"/>
                <wp:effectExtent l="0" t="0" r="1333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254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C36B220">
              <v:rect id="Rectangle 9" style="position:absolute;margin-left:149.7pt;margin-top:19.65pt;width:302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d8d8d8 [2732]" w14:anchorId="1859C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"/>
            </w:pict>
          </mc:Fallback>
        </mc:AlternateContent>
      </w:r>
      <w:r w:rsidR="007A7880" w:rsidRPr="00CB0EFD">
        <w:rPr>
          <w:rFonts w:asciiTheme="minorHAnsi" w:hAnsiTheme="minorHAnsi"/>
          <w:b/>
        </w:rPr>
        <w:t xml:space="preserve">Event </w:t>
      </w:r>
      <w:r w:rsidR="00794B5A" w:rsidRPr="00CB0EFD">
        <w:rPr>
          <w:rFonts w:asciiTheme="minorHAnsi" w:hAnsiTheme="minorHAnsi"/>
          <w:b/>
        </w:rPr>
        <w:t>location</w:t>
      </w:r>
    </w:p>
    <w:p w14:paraId="3CEF816A" w14:textId="70251A6E" w:rsidR="009226DA" w:rsidRPr="00D817DA" w:rsidRDefault="00794B5A" w:rsidP="023B70E8">
      <w:pPr>
        <w:ind w:left="218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Venue</w:t>
      </w:r>
      <w:r w:rsidR="007A7880" w:rsidRPr="023B70E8">
        <w:rPr>
          <w:rFonts w:asciiTheme="minorHAnsi" w:hAnsiTheme="minorHAnsi"/>
          <w:b/>
          <w:bCs/>
        </w:rPr>
        <w:t>/s</w:t>
      </w:r>
      <w:r w:rsidR="009226DA" w:rsidRPr="023B70E8">
        <w:rPr>
          <w:rFonts w:asciiTheme="minorHAnsi" w:hAnsiTheme="minorHAnsi"/>
          <w:b/>
          <w:bCs/>
        </w:rPr>
        <w:t>:</w:t>
      </w:r>
    </w:p>
    <w:p w14:paraId="35E21021" w14:textId="77777777" w:rsidR="009226DA" w:rsidRPr="00D817DA" w:rsidRDefault="007F52BC" w:rsidP="009226DA">
      <w:pPr>
        <w:ind w:left="218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76BED" wp14:editId="1F72E3EA">
                <wp:simplePos x="0" y="0"/>
                <wp:positionH relativeFrom="margin">
                  <wp:posOffset>3659847</wp:posOffset>
                </wp:positionH>
                <wp:positionV relativeFrom="paragraph">
                  <wp:posOffset>248676</wp:posOffset>
                </wp:positionV>
                <wp:extent cx="2066925" cy="234315"/>
                <wp:effectExtent l="0" t="0" r="2857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0C03303">
              <v:rect id="Rectangle 11" style="position:absolute;margin-left:288.2pt;margin-top:19.6pt;width:162.75pt;height:18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d8d8d8 [2732]" w14:anchorId="6C3CC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">
                <w10:wrap anchorx="margin"/>
              </v:rect>
            </w:pict>
          </mc:Fallback>
        </mc:AlternateContent>
      </w: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E2AAE9" wp14:editId="230335DF">
                <wp:simplePos x="0" y="0"/>
                <wp:positionH relativeFrom="margin">
                  <wp:posOffset>682185</wp:posOffset>
                </wp:positionH>
                <wp:positionV relativeFrom="paragraph">
                  <wp:posOffset>248675</wp:posOffset>
                </wp:positionV>
                <wp:extent cx="1699798" cy="234461"/>
                <wp:effectExtent l="0" t="0" r="1524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798" cy="2344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9D26F79">
              <v:rect id="Rectangle 10" style="position:absolute;margin-left:53.7pt;margin-top:19.6pt;width:133.8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d8d8d8 [2732]" w14:anchorId="51AB7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">
                <w10:wrap anchorx="margin"/>
              </v:rect>
            </w:pict>
          </mc:Fallback>
        </mc:AlternateContent>
      </w:r>
    </w:p>
    <w:p w14:paraId="3907E7BC" w14:textId="77777777" w:rsidR="00794B5A" w:rsidRPr="00D817DA" w:rsidRDefault="007F52BC" w:rsidP="007F52B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Start date: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</w:t>
      </w:r>
      <w:r w:rsidR="00794B5A" w:rsidRPr="00D817DA">
        <w:rPr>
          <w:rFonts w:asciiTheme="minorHAnsi" w:hAnsiTheme="minorHAnsi"/>
          <w:b/>
        </w:rPr>
        <w:t>Finish date:</w:t>
      </w:r>
    </w:p>
    <w:p w14:paraId="38C1F859" w14:textId="77777777" w:rsidR="00461255" w:rsidRDefault="00461255" w:rsidP="00DA2D97">
      <w:pPr>
        <w:rPr>
          <w:rFonts w:asciiTheme="minorHAnsi" w:hAnsiTheme="minorHAnsi"/>
          <w:b/>
        </w:rPr>
      </w:pPr>
    </w:p>
    <w:p w14:paraId="0C8FE7CE" w14:textId="77777777" w:rsidR="00CD2BB5" w:rsidRPr="00D817DA" w:rsidRDefault="00CD2BB5" w:rsidP="00DA2D97">
      <w:pPr>
        <w:rPr>
          <w:rFonts w:asciiTheme="minorHAnsi" w:hAnsiTheme="minorHAnsi"/>
          <w:b/>
        </w:rPr>
      </w:pPr>
    </w:p>
    <w:p w14:paraId="05E84788" w14:textId="2CF7CDC0" w:rsidR="009226DA" w:rsidRPr="00D817DA" w:rsidRDefault="009226DA" w:rsidP="023B70E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D25FC" wp14:editId="2EC06776">
                <wp:simplePos x="0" y="0"/>
                <wp:positionH relativeFrom="margin">
                  <wp:posOffset>-85090</wp:posOffset>
                </wp:positionH>
                <wp:positionV relativeFrom="paragraph">
                  <wp:posOffset>245110</wp:posOffset>
                </wp:positionV>
                <wp:extent cx="5810250" cy="1692323"/>
                <wp:effectExtent l="0" t="0" r="1905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692323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bg1">
                              <a:lumMod val="85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FFC12F5">
              <v:rect id="Rectangle 12" style="position:absolute;margin-left:-6.7pt;margin-top:19.3pt;width:457.5pt;height:13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spid="_x0000_s1026" filled="f" strokecolor="#d8d8d8 [2732]" strokeweight="1.25pt" w14:anchorId="6B455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">
                <v:stroke opacity="64764f"/>
                <w10:wrap anchorx="margin"/>
              </v:rect>
            </w:pict>
          </mc:Fallback>
        </mc:AlternateContent>
      </w:r>
      <w:r w:rsidRPr="023B70E8">
        <w:rPr>
          <w:rFonts w:asciiTheme="minorHAnsi" w:hAnsiTheme="minorHAnsi"/>
          <w:b/>
          <w:bCs/>
        </w:rPr>
        <w:t>The idea:</w:t>
      </w:r>
      <w:r w:rsidRPr="023B70E8">
        <w:rPr>
          <w:rFonts w:asciiTheme="minorHAnsi" w:hAnsiTheme="minorHAnsi"/>
        </w:rPr>
        <w:t xml:space="preserve"> </w:t>
      </w:r>
      <w:r w:rsidR="00FC1ADF" w:rsidRPr="023B70E8">
        <w:rPr>
          <w:rFonts w:asciiTheme="minorHAnsi" w:hAnsiTheme="minorHAnsi"/>
          <w:b/>
          <w:bCs/>
        </w:rPr>
        <w:t>Describe your proposed event</w:t>
      </w:r>
      <w:r w:rsidR="00E61009" w:rsidRPr="023B70E8">
        <w:rPr>
          <w:rFonts w:asciiTheme="minorHAnsi" w:hAnsiTheme="minorHAnsi"/>
          <w:b/>
          <w:bCs/>
        </w:rPr>
        <w:t xml:space="preserve">. </w:t>
      </w:r>
    </w:p>
    <w:p w14:paraId="41004F19" w14:textId="77777777" w:rsidR="009226DA" w:rsidRPr="00D817DA" w:rsidRDefault="009226DA" w:rsidP="009226DA">
      <w:pPr>
        <w:rPr>
          <w:rFonts w:asciiTheme="minorHAnsi" w:hAnsiTheme="minorHAnsi"/>
        </w:rPr>
      </w:pPr>
    </w:p>
    <w:p w14:paraId="67C0C651" w14:textId="77777777" w:rsidR="009226DA" w:rsidRPr="00D817DA" w:rsidRDefault="009226DA" w:rsidP="009226DA">
      <w:pPr>
        <w:rPr>
          <w:rFonts w:asciiTheme="minorHAnsi" w:hAnsiTheme="minorHAnsi"/>
        </w:rPr>
      </w:pPr>
    </w:p>
    <w:p w14:paraId="308D56CC" w14:textId="77777777" w:rsidR="009226DA" w:rsidRPr="00D817DA" w:rsidRDefault="009226DA" w:rsidP="009226DA">
      <w:pPr>
        <w:rPr>
          <w:rFonts w:asciiTheme="minorHAnsi" w:hAnsiTheme="minorHAnsi"/>
        </w:rPr>
      </w:pPr>
    </w:p>
    <w:p w14:paraId="797E50C6" w14:textId="77777777" w:rsidR="009226DA" w:rsidRPr="00D817DA" w:rsidRDefault="009226DA" w:rsidP="009226DA">
      <w:pPr>
        <w:rPr>
          <w:rFonts w:asciiTheme="minorHAnsi" w:hAnsiTheme="minorHAnsi"/>
        </w:rPr>
      </w:pPr>
    </w:p>
    <w:p w14:paraId="7B04FA47" w14:textId="77777777" w:rsidR="009226DA" w:rsidRPr="00D817DA" w:rsidRDefault="009226DA" w:rsidP="009226DA">
      <w:pPr>
        <w:rPr>
          <w:rFonts w:asciiTheme="minorHAnsi" w:hAnsiTheme="minorHAnsi"/>
        </w:rPr>
      </w:pPr>
    </w:p>
    <w:p w14:paraId="568C698B" w14:textId="77777777" w:rsidR="00355D50" w:rsidRPr="00D817DA" w:rsidRDefault="00355D50" w:rsidP="009226DA">
      <w:pPr>
        <w:rPr>
          <w:rFonts w:asciiTheme="minorHAnsi" w:hAnsiTheme="minorHAnsi"/>
        </w:rPr>
      </w:pPr>
    </w:p>
    <w:p w14:paraId="6FFBD3EC" w14:textId="2513197F" w:rsidR="00355D50" w:rsidRPr="00D817DA" w:rsidRDefault="00355D50" w:rsidP="023B70E8">
      <w:pPr>
        <w:rPr>
          <w:color w:val="000000" w:themeColor="text1"/>
          <w:szCs w:val="22"/>
        </w:rPr>
      </w:pPr>
    </w:p>
    <w:p w14:paraId="0C6C2CD5" w14:textId="77777777" w:rsidR="00DA2D97" w:rsidRPr="00DA2D97" w:rsidRDefault="00DA2D97" w:rsidP="00DA2D97">
      <w:pPr>
        <w:pStyle w:val="ListParagraph"/>
        <w:ind w:left="502"/>
        <w:rPr>
          <w:rFonts w:asciiTheme="minorHAnsi" w:hAnsiTheme="minorHAnsi"/>
        </w:rPr>
      </w:pPr>
    </w:p>
    <w:p w14:paraId="520C80A7" w14:textId="003619F7" w:rsidR="009226DA" w:rsidRPr="00CB0EFD" w:rsidRDefault="009226DA" w:rsidP="023B70E8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The people: Tell us about the key people and/or</w:t>
      </w:r>
      <w:r w:rsidR="00FC1ADF" w:rsidRPr="023B70E8">
        <w:rPr>
          <w:rFonts w:asciiTheme="minorHAnsi" w:hAnsiTheme="minorHAnsi"/>
          <w:b/>
          <w:bCs/>
        </w:rPr>
        <w:t xml:space="preserve"> external</w:t>
      </w:r>
      <w:r w:rsidRPr="023B70E8">
        <w:rPr>
          <w:rFonts w:asciiTheme="minorHAnsi" w:hAnsiTheme="minorHAnsi"/>
          <w:b/>
          <w:bCs/>
        </w:rPr>
        <w:t xml:space="preserve"> groups involved – </w:t>
      </w:r>
      <w:r w:rsidR="00FC1ADF" w:rsidRPr="023B70E8">
        <w:rPr>
          <w:rFonts w:asciiTheme="minorHAnsi" w:hAnsiTheme="minorHAnsi"/>
          <w:b/>
          <w:bCs/>
        </w:rPr>
        <w:t>locally, regionally or nationally</w:t>
      </w:r>
      <w:r w:rsidRPr="023B70E8">
        <w:rPr>
          <w:rFonts w:asciiTheme="minorHAnsi" w:hAnsiTheme="minorHAnsi"/>
          <w:b/>
          <w:bCs/>
        </w:rPr>
        <w:t>.</w:t>
      </w:r>
    </w:p>
    <w:p w14:paraId="364E5B14" w14:textId="77777777" w:rsidR="009226DA" w:rsidRPr="00D817DA" w:rsidRDefault="00245EC7" w:rsidP="009226DA">
      <w:pPr>
        <w:rPr>
          <w:rFonts w:asciiTheme="minorHAnsi" w:hAnsiTheme="minorHAnsi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F5C59C" wp14:editId="4C3FEA29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725453" cy="2268187"/>
                <wp:effectExtent l="0" t="0" r="2794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453" cy="2268187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bg1">
                              <a:lumMod val="85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44D88E8">
              <v:rect id="Rectangle 17" style="position:absolute;margin-left:0;margin-top:4.4pt;width:450.8pt;height:178.6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d8d8d8 [2732]" strokeweight="1.25pt" w14:anchorId="1C31F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">
                <v:stroke opacity="64764f"/>
                <w10:wrap anchorx="margin"/>
              </v:rect>
            </w:pict>
          </mc:Fallback>
        </mc:AlternateContent>
      </w:r>
    </w:p>
    <w:p w14:paraId="709E88E4" w14:textId="77777777" w:rsidR="009226DA" w:rsidRPr="00D817DA" w:rsidRDefault="009226DA" w:rsidP="009226DA">
      <w:pPr>
        <w:rPr>
          <w:rFonts w:asciiTheme="minorHAnsi" w:hAnsiTheme="minorHAnsi"/>
        </w:rPr>
      </w:pPr>
    </w:p>
    <w:p w14:paraId="508C98E9" w14:textId="77777777" w:rsidR="009226DA" w:rsidRPr="00D817DA" w:rsidRDefault="009226DA" w:rsidP="009226DA">
      <w:pPr>
        <w:rPr>
          <w:rFonts w:asciiTheme="minorHAnsi" w:hAnsiTheme="minorHAnsi"/>
        </w:rPr>
      </w:pPr>
    </w:p>
    <w:p w14:paraId="779F8E76" w14:textId="77777777" w:rsidR="009226DA" w:rsidRPr="00D817DA" w:rsidRDefault="009226DA" w:rsidP="009226DA">
      <w:pPr>
        <w:rPr>
          <w:rFonts w:asciiTheme="minorHAnsi" w:hAnsiTheme="minorHAnsi"/>
        </w:rPr>
      </w:pPr>
    </w:p>
    <w:p w14:paraId="7818863E" w14:textId="77777777" w:rsidR="009226DA" w:rsidRPr="00D817DA" w:rsidRDefault="009226DA" w:rsidP="009226DA">
      <w:pPr>
        <w:rPr>
          <w:rFonts w:asciiTheme="minorHAnsi" w:hAnsiTheme="minorHAnsi"/>
        </w:rPr>
      </w:pPr>
    </w:p>
    <w:p w14:paraId="44F69B9A" w14:textId="77777777" w:rsidR="00355D50" w:rsidRPr="00D817DA" w:rsidRDefault="00355D50" w:rsidP="009226DA">
      <w:pPr>
        <w:rPr>
          <w:rFonts w:asciiTheme="minorHAnsi" w:hAnsiTheme="minorHAnsi"/>
        </w:rPr>
      </w:pPr>
    </w:p>
    <w:p w14:paraId="5F07D11E" w14:textId="77777777" w:rsidR="00355D50" w:rsidRPr="00D817DA" w:rsidRDefault="00355D50" w:rsidP="009226DA">
      <w:pPr>
        <w:rPr>
          <w:rFonts w:asciiTheme="minorHAnsi" w:hAnsiTheme="minorHAnsi"/>
        </w:rPr>
      </w:pPr>
    </w:p>
    <w:p w14:paraId="41508A3C" w14:textId="77777777" w:rsidR="00355D50" w:rsidRPr="00D817DA" w:rsidRDefault="00355D50" w:rsidP="009226DA">
      <w:pPr>
        <w:rPr>
          <w:rFonts w:asciiTheme="minorHAnsi" w:hAnsiTheme="minorHAnsi"/>
        </w:rPr>
      </w:pPr>
    </w:p>
    <w:p w14:paraId="43D6B1D6" w14:textId="77777777" w:rsidR="00355D50" w:rsidRPr="00D817DA" w:rsidRDefault="00355D50" w:rsidP="009226DA">
      <w:pPr>
        <w:rPr>
          <w:rFonts w:asciiTheme="minorHAnsi" w:hAnsiTheme="minorHAnsi"/>
        </w:rPr>
      </w:pPr>
    </w:p>
    <w:p w14:paraId="17DBC151" w14:textId="77777777" w:rsidR="00CD2BB5" w:rsidRDefault="00CD2BB5" w:rsidP="00DA2D97">
      <w:pPr>
        <w:rPr>
          <w:rFonts w:asciiTheme="minorHAnsi" w:hAnsiTheme="minorHAnsi"/>
        </w:rPr>
      </w:pPr>
    </w:p>
    <w:p w14:paraId="6F8BD81B" w14:textId="6E1E16B1" w:rsidR="00CD2BB5" w:rsidRDefault="00CD2BB5" w:rsidP="00963AD0">
      <w:pPr>
        <w:ind w:left="142"/>
        <w:rPr>
          <w:rFonts w:asciiTheme="minorHAnsi" w:hAnsiTheme="minorHAnsi"/>
        </w:rPr>
      </w:pPr>
    </w:p>
    <w:p w14:paraId="135978F8" w14:textId="6A826E86" w:rsidR="00A33428" w:rsidRDefault="00A33428" w:rsidP="00963AD0">
      <w:pPr>
        <w:ind w:left="142"/>
        <w:rPr>
          <w:rFonts w:asciiTheme="minorHAnsi" w:hAnsiTheme="minorHAnsi"/>
        </w:rPr>
      </w:pPr>
    </w:p>
    <w:p w14:paraId="28D6FFDF" w14:textId="5B22C4C8" w:rsidR="00A33428" w:rsidRDefault="00A33428" w:rsidP="00963AD0">
      <w:pPr>
        <w:ind w:left="142"/>
        <w:rPr>
          <w:rFonts w:asciiTheme="minorHAnsi" w:hAnsiTheme="minorHAnsi"/>
        </w:rPr>
      </w:pPr>
    </w:p>
    <w:p w14:paraId="5FE42464" w14:textId="4E54F435" w:rsidR="00A33428" w:rsidRDefault="00A33428" w:rsidP="00963AD0">
      <w:pPr>
        <w:ind w:left="142"/>
        <w:rPr>
          <w:rFonts w:asciiTheme="minorHAnsi" w:hAnsiTheme="minorHAnsi"/>
        </w:rPr>
      </w:pPr>
    </w:p>
    <w:p w14:paraId="2C2973F7" w14:textId="77777777" w:rsidR="00A33428" w:rsidRPr="00D817DA" w:rsidRDefault="00A33428" w:rsidP="00963AD0">
      <w:pPr>
        <w:ind w:left="142"/>
        <w:rPr>
          <w:rFonts w:asciiTheme="minorHAnsi" w:hAnsiTheme="minorHAnsi"/>
        </w:rPr>
      </w:pPr>
    </w:p>
    <w:p w14:paraId="0DE304D5" w14:textId="35DA3429" w:rsidR="0039371E" w:rsidRPr="00D817DA" w:rsidRDefault="0039371E" w:rsidP="16C56745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Have/will other avenues of funding been/be applied for? If yes, please describe.</w:t>
      </w:r>
    </w:p>
    <w:p w14:paraId="2794A3C0" w14:textId="77777777" w:rsidR="00245EC7" w:rsidRPr="00D817DA" w:rsidRDefault="00245EC7" w:rsidP="00245EC7">
      <w:pPr>
        <w:rPr>
          <w:rFonts w:asciiTheme="minorHAnsi" w:hAnsiTheme="minorHAnsi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AF588B" wp14:editId="6D4C4966">
                <wp:simplePos x="0" y="0"/>
                <wp:positionH relativeFrom="margin">
                  <wp:posOffset>2247</wp:posOffset>
                </wp:positionH>
                <wp:positionV relativeFrom="paragraph">
                  <wp:posOffset>47332</wp:posOffset>
                </wp:positionV>
                <wp:extent cx="5725160" cy="2156460"/>
                <wp:effectExtent l="0" t="0" r="27940" b="1524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215646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F1E4276">
              <v:rect id="Rectangle 100" style="position:absolute;margin-left:.2pt;margin-top:3.75pt;width:450.8pt;height:169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d9d9d9" strokeweight="1.25pt" w14:anchorId="39A95E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">
                <v:stroke opacity="64764f"/>
                <w10:wrap anchorx="margin"/>
              </v:rect>
            </w:pict>
          </mc:Fallback>
        </mc:AlternateContent>
      </w:r>
    </w:p>
    <w:p w14:paraId="2613E9C1" w14:textId="77777777" w:rsidR="00245EC7" w:rsidRPr="00D817DA" w:rsidRDefault="00245EC7" w:rsidP="00245EC7">
      <w:pPr>
        <w:rPr>
          <w:rFonts w:asciiTheme="minorHAnsi" w:hAnsiTheme="minorHAnsi"/>
        </w:rPr>
      </w:pPr>
    </w:p>
    <w:p w14:paraId="1037B8A3" w14:textId="77777777" w:rsidR="00245EC7" w:rsidRPr="00D817DA" w:rsidRDefault="00245EC7" w:rsidP="00245EC7">
      <w:pPr>
        <w:rPr>
          <w:rFonts w:asciiTheme="minorHAnsi" w:hAnsiTheme="minorHAnsi"/>
        </w:rPr>
      </w:pPr>
    </w:p>
    <w:p w14:paraId="687C6DE0" w14:textId="77777777" w:rsidR="00245EC7" w:rsidRPr="00D817DA" w:rsidRDefault="00245EC7" w:rsidP="00245EC7">
      <w:pPr>
        <w:rPr>
          <w:rFonts w:asciiTheme="minorHAnsi" w:hAnsiTheme="minorHAnsi"/>
        </w:rPr>
      </w:pPr>
    </w:p>
    <w:p w14:paraId="5B2F9378" w14:textId="77777777" w:rsidR="00245EC7" w:rsidRPr="00D817DA" w:rsidRDefault="00245EC7" w:rsidP="00245EC7">
      <w:pPr>
        <w:rPr>
          <w:rFonts w:asciiTheme="minorHAnsi" w:hAnsiTheme="minorHAnsi"/>
        </w:rPr>
      </w:pPr>
    </w:p>
    <w:p w14:paraId="58E6DD4E" w14:textId="77777777" w:rsidR="0039371E" w:rsidRPr="00D817DA" w:rsidRDefault="0039371E" w:rsidP="0039371E">
      <w:pPr>
        <w:rPr>
          <w:rFonts w:asciiTheme="minorHAnsi" w:hAnsiTheme="minorHAnsi"/>
        </w:rPr>
      </w:pPr>
    </w:p>
    <w:p w14:paraId="7D3BEE8F" w14:textId="77777777" w:rsidR="00245EC7" w:rsidRPr="00D817DA" w:rsidRDefault="00245EC7" w:rsidP="0039371E">
      <w:pPr>
        <w:rPr>
          <w:rFonts w:asciiTheme="minorHAnsi" w:hAnsiTheme="minorHAnsi"/>
        </w:rPr>
      </w:pPr>
    </w:p>
    <w:p w14:paraId="3B88899E" w14:textId="77777777" w:rsidR="00245EC7" w:rsidRPr="00D817DA" w:rsidRDefault="00245EC7" w:rsidP="0039371E">
      <w:pPr>
        <w:rPr>
          <w:rFonts w:asciiTheme="minorHAnsi" w:hAnsiTheme="minorHAnsi"/>
        </w:rPr>
      </w:pPr>
    </w:p>
    <w:p w14:paraId="69E2BB2B" w14:textId="77777777" w:rsidR="00245EC7" w:rsidRPr="00D817DA" w:rsidRDefault="00245EC7" w:rsidP="00245EC7">
      <w:pPr>
        <w:pStyle w:val="ListParagraph"/>
        <w:ind w:left="218"/>
        <w:rPr>
          <w:rFonts w:asciiTheme="minorHAnsi" w:hAnsiTheme="minorHAnsi"/>
        </w:rPr>
      </w:pPr>
    </w:p>
    <w:p w14:paraId="57C0D796" w14:textId="77777777" w:rsidR="00963AD0" w:rsidRPr="00D817DA" w:rsidRDefault="00963AD0" w:rsidP="00963AD0">
      <w:pPr>
        <w:pStyle w:val="ListParagraph"/>
        <w:ind w:left="502"/>
        <w:rPr>
          <w:rFonts w:asciiTheme="minorHAnsi" w:hAnsiTheme="minorHAnsi"/>
          <w:b/>
        </w:rPr>
      </w:pPr>
    </w:p>
    <w:p w14:paraId="3700C678" w14:textId="16557E78" w:rsidR="0039371E" w:rsidRPr="00D817DA" w:rsidRDefault="0039371E" w:rsidP="16C56745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Have/will businesses been/be approached for sponsorship of the event? If yes, please describe</w:t>
      </w:r>
    </w:p>
    <w:p w14:paraId="65F5A7B1" w14:textId="77777777" w:rsidR="00E61009" w:rsidRPr="00D817DA" w:rsidRDefault="00CB0EFD" w:rsidP="009226DA">
      <w:pPr>
        <w:rPr>
          <w:rFonts w:asciiTheme="minorHAnsi" w:hAnsiTheme="minorHAnsi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EA7547" wp14:editId="3627000D">
                <wp:simplePos x="0" y="0"/>
                <wp:positionH relativeFrom="margin">
                  <wp:posOffset>2247</wp:posOffset>
                </wp:positionH>
                <wp:positionV relativeFrom="paragraph">
                  <wp:posOffset>245696</wp:posOffset>
                </wp:positionV>
                <wp:extent cx="5725160" cy="2156460"/>
                <wp:effectExtent l="0" t="0" r="27940" b="1524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215646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75000"/>
                              <a:alpha val="99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AA8BB9D">
              <v:rect id="Rectangle 105" style="position:absolute;margin-left:.2pt;margin-top:19.35pt;width:450.8pt;height:169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.25pt" w14:anchorId="7E7AA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">
                <v:stroke opacity="64764f"/>
                <w10:wrap anchorx="margin"/>
              </v:rect>
            </w:pict>
          </mc:Fallback>
        </mc:AlternateContent>
      </w:r>
    </w:p>
    <w:p w14:paraId="0D142F6F" w14:textId="77777777" w:rsidR="00245EC7" w:rsidRPr="00D817DA" w:rsidRDefault="00245EC7" w:rsidP="009226DA">
      <w:pPr>
        <w:rPr>
          <w:rFonts w:asciiTheme="minorHAnsi" w:hAnsiTheme="minorHAnsi"/>
        </w:rPr>
      </w:pPr>
    </w:p>
    <w:p w14:paraId="4475AD14" w14:textId="77777777" w:rsidR="00245EC7" w:rsidRPr="00D817DA" w:rsidRDefault="00245EC7" w:rsidP="009226DA">
      <w:pPr>
        <w:rPr>
          <w:rFonts w:asciiTheme="minorHAnsi" w:hAnsiTheme="minorHAnsi"/>
        </w:rPr>
      </w:pPr>
    </w:p>
    <w:p w14:paraId="120C4E94" w14:textId="77777777" w:rsidR="00245EC7" w:rsidRPr="00D817DA" w:rsidRDefault="00245EC7" w:rsidP="009226DA">
      <w:pPr>
        <w:rPr>
          <w:rFonts w:asciiTheme="minorHAnsi" w:hAnsiTheme="minorHAnsi"/>
        </w:rPr>
      </w:pPr>
    </w:p>
    <w:p w14:paraId="42AFC42D" w14:textId="77777777" w:rsidR="00245EC7" w:rsidRPr="00D817DA" w:rsidRDefault="00245EC7" w:rsidP="009226DA">
      <w:pPr>
        <w:rPr>
          <w:rFonts w:asciiTheme="minorHAnsi" w:hAnsiTheme="minorHAnsi"/>
        </w:rPr>
      </w:pPr>
    </w:p>
    <w:p w14:paraId="271CA723" w14:textId="77777777" w:rsidR="00245EC7" w:rsidRPr="00D817DA" w:rsidRDefault="00245EC7" w:rsidP="009226DA">
      <w:pPr>
        <w:rPr>
          <w:rFonts w:asciiTheme="minorHAnsi" w:hAnsiTheme="minorHAnsi"/>
        </w:rPr>
      </w:pPr>
    </w:p>
    <w:p w14:paraId="75FBE423" w14:textId="77777777" w:rsidR="00245EC7" w:rsidRPr="00D817DA" w:rsidRDefault="00245EC7" w:rsidP="009226DA">
      <w:pPr>
        <w:rPr>
          <w:rFonts w:asciiTheme="minorHAnsi" w:hAnsiTheme="minorHAnsi"/>
        </w:rPr>
      </w:pPr>
    </w:p>
    <w:p w14:paraId="2D3F0BEC" w14:textId="77777777" w:rsidR="00245EC7" w:rsidRPr="00D817DA" w:rsidRDefault="00245EC7" w:rsidP="009226DA">
      <w:pPr>
        <w:rPr>
          <w:rFonts w:asciiTheme="minorHAnsi" w:hAnsiTheme="minorHAnsi"/>
        </w:rPr>
      </w:pPr>
    </w:p>
    <w:p w14:paraId="75CF4315" w14:textId="77777777" w:rsidR="00245EC7" w:rsidRPr="00D817DA" w:rsidRDefault="00245EC7" w:rsidP="00245EC7">
      <w:pPr>
        <w:suppressAutoHyphens w:val="0"/>
        <w:spacing w:after="0" w:line="240" w:lineRule="auto"/>
        <w:ind w:left="-142"/>
        <w:textAlignment w:val="auto"/>
        <w:rPr>
          <w:rFonts w:asciiTheme="minorHAnsi" w:hAnsiTheme="minorHAnsi"/>
          <w:b/>
        </w:rPr>
      </w:pPr>
    </w:p>
    <w:p w14:paraId="3CB648E9" w14:textId="77777777" w:rsidR="00245EC7" w:rsidRPr="00D817DA" w:rsidRDefault="00245EC7" w:rsidP="00245EC7">
      <w:pPr>
        <w:suppressAutoHyphens w:val="0"/>
        <w:spacing w:after="0" w:line="240" w:lineRule="auto"/>
        <w:ind w:left="-142"/>
        <w:textAlignment w:val="auto"/>
        <w:rPr>
          <w:rFonts w:asciiTheme="minorHAnsi" w:hAnsiTheme="minorHAnsi"/>
          <w:b/>
        </w:rPr>
      </w:pPr>
    </w:p>
    <w:p w14:paraId="269E314A" w14:textId="77777777" w:rsidR="00DA2D97" w:rsidRDefault="00DA2D97" w:rsidP="00DA2D97">
      <w:pPr>
        <w:pStyle w:val="ListParagraph"/>
        <w:suppressAutoHyphens w:val="0"/>
        <w:spacing w:after="0" w:line="240" w:lineRule="auto"/>
        <w:ind w:left="502"/>
        <w:textAlignment w:val="auto"/>
        <w:rPr>
          <w:rFonts w:asciiTheme="minorHAnsi" w:hAnsiTheme="minorHAnsi"/>
          <w:b/>
        </w:rPr>
      </w:pPr>
    </w:p>
    <w:p w14:paraId="47341341" w14:textId="77777777" w:rsidR="00DA2D97" w:rsidRPr="00DA2D97" w:rsidRDefault="00DA2D97" w:rsidP="00DA2D97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22464AD9" w14:textId="77777777" w:rsidR="00FC1ADF" w:rsidRPr="00D817DA" w:rsidRDefault="00FC1ADF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 xml:space="preserve">Please provide </w:t>
      </w:r>
      <w:r w:rsidR="007E045E" w:rsidRPr="023B70E8">
        <w:rPr>
          <w:rFonts w:asciiTheme="minorHAnsi" w:hAnsiTheme="minorHAnsi"/>
          <w:b/>
          <w:bCs/>
        </w:rPr>
        <w:t xml:space="preserve">projections </w:t>
      </w:r>
      <w:r w:rsidRPr="023B70E8">
        <w:rPr>
          <w:rFonts w:asciiTheme="minorHAnsi" w:hAnsiTheme="minorHAnsi"/>
          <w:b/>
          <w:bCs/>
        </w:rPr>
        <w:t>for the following:</w:t>
      </w:r>
    </w:p>
    <w:p w14:paraId="42EF2083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5C04638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C5A606" wp14:editId="3C23A385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725453" cy="2689860"/>
                <wp:effectExtent l="0" t="0" r="27940" b="1524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453" cy="268986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bg1">
                              <a:lumMod val="85000"/>
                              <a:alpha val="99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1A885C2">
              <v:rect id="Rectangle 108" style="position:absolute;margin-left:0;margin-top:6.15pt;width:450.8pt;height:211.8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d8d8d8 [2732]" strokeweight="1.25pt" w14:anchorId="1E042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">
                <v:stroke opacity="64764f"/>
                <w10:wrap anchorx="margin"/>
              </v:rect>
            </w:pict>
          </mc:Fallback>
        </mc:AlternateContent>
      </w:r>
    </w:p>
    <w:p w14:paraId="7B40C951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7E0DA54" w14:textId="77777777" w:rsidR="00245EC7" w:rsidRPr="00D817DA" w:rsidRDefault="00245EC7" w:rsidP="006F052F">
      <w:pPr>
        <w:pStyle w:val="ListParagraph"/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 xml:space="preserve">Number of Out </w:t>
      </w:r>
      <w:r w:rsidR="00EB3484" w:rsidRPr="00D817DA">
        <w:rPr>
          <w:rFonts w:asciiTheme="minorHAnsi" w:hAnsiTheme="minorHAnsi"/>
          <w:b/>
        </w:rPr>
        <w:t>of Region visitors to the event:</w:t>
      </w:r>
    </w:p>
    <w:p w14:paraId="4B4D7232" w14:textId="77777777" w:rsidR="00245EC7" w:rsidRPr="00D817DA" w:rsidRDefault="00245EC7" w:rsidP="00BD7244">
      <w:pPr>
        <w:pStyle w:val="ListParagraph"/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410D93D8" w14:textId="77777777" w:rsidR="00245EC7" w:rsidRPr="00D817DA" w:rsidRDefault="00245EC7" w:rsidP="006F052F">
      <w:pPr>
        <w:pStyle w:val="ListParagraph"/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Number of nights staying</w:t>
      </w:r>
      <w:r w:rsidR="00EB3484" w:rsidRPr="00D817DA">
        <w:rPr>
          <w:rFonts w:asciiTheme="minorHAnsi" w:hAnsiTheme="minorHAnsi"/>
          <w:b/>
        </w:rPr>
        <w:t>:</w:t>
      </w:r>
    </w:p>
    <w:p w14:paraId="2093CA67" w14:textId="77777777" w:rsidR="00245EC7" w:rsidRPr="00D817DA" w:rsidRDefault="00245EC7" w:rsidP="00BD7244">
      <w:pPr>
        <w:pStyle w:val="ListParagraph"/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77E4405" w14:textId="77777777" w:rsidR="00245EC7" w:rsidRPr="00D817DA" w:rsidRDefault="00245EC7" w:rsidP="006F052F">
      <w:pPr>
        <w:pStyle w:val="ListParagraph"/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% in commercial accommodation</w:t>
      </w:r>
      <w:r w:rsidR="00EB3484" w:rsidRPr="00D817DA">
        <w:rPr>
          <w:rFonts w:asciiTheme="minorHAnsi" w:hAnsiTheme="minorHAnsi"/>
          <w:b/>
        </w:rPr>
        <w:t>:</w:t>
      </w:r>
    </w:p>
    <w:p w14:paraId="2503B197" w14:textId="77777777" w:rsidR="00245EC7" w:rsidRPr="00D817DA" w:rsidRDefault="00245EC7" w:rsidP="00BD7244">
      <w:pPr>
        <w:pStyle w:val="ListParagraph"/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16064F77" w14:textId="77777777" w:rsidR="00245EC7" w:rsidRPr="00D817DA" w:rsidRDefault="00245EC7" w:rsidP="006F052F">
      <w:pPr>
        <w:pStyle w:val="ListParagraph"/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Number of International visitors to the event</w:t>
      </w:r>
      <w:r w:rsidR="00EB3484" w:rsidRPr="00D817DA">
        <w:rPr>
          <w:rFonts w:asciiTheme="minorHAnsi" w:hAnsiTheme="minorHAnsi"/>
          <w:b/>
        </w:rPr>
        <w:t>:</w:t>
      </w:r>
    </w:p>
    <w:p w14:paraId="38288749" w14:textId="77777777" w:rsidR="00245EC7" w:rsidRPr="00D817DA" w:rsidRDefault="00245EC7" w:rsidP="00BD724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C2EC303" w14:textId="77777777" w:rsidR="00245EC7" w:rsidRPr="00D817DA" w:rsidRDefault="00245EC7" w:rsidP="006F052F">
      <w:pPr>
        <w:pStyle w:val="ListParagraph"/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Number of nights staying</w:t>
      </w:r>
      <w:r w:rsidR="00EB3484" w:rsidRPr="00D817DA">
        <w:rPr>
          <w:rFonts w:asciiTheme="minorHAnsi" w:hAnsiTheme="minorHAnsi"/>
          <w:b/>
        </w:rPr>
        <w:t>:</w:t>
      </w:r>
    </w:p>
    <w:p w14:paraId="20BD9A1A" w14:textId="77777777" w:rsidR="00245EC7" w:rsidRPr="00D817DA" w:rsidRDefault="00245EC7" w:rsidP="00BD724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71664CEB" w14:textId="77777777" w:rsidR="00245EC7" w:rsidRPr="00D817DA" w:rsidRDefault="00245EC7" w:rsidP="006F052F">
      <w:pPr>
        <w:pStyle w:val="ListParagraph"/>
        <w:numPr>
          <w:ilvl w:val="0"/>
          <w:numId w:val="22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% in commercial accommodation</w:t>
      </w:r>
      <w:r w:rsidR="00EB3484" w:rsidRPr="00D817DA">
        <w:rPr>
          <w:rFonts w:asciiTheme="minorHAnsi" w:hAnsiTheme="minorHAnsi"/>
          <w:b/>
        </w:rPr>
        <w:t>:</w:t>
      </w:r>
    </w:p>
    <w:p w14:paraId="0C136CF1" w14:textId="77777777" w:rsidR="00245EC7" w:rsidRPr="00D817DA" w:rsidRDefault="00245EC7" w:rsidP="00BD7244">
      <w:pPr>
        <w:pStyle w:val="ListParagraph"/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A392C6A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90583F9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8F21D90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13C326F3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4853B841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7B1585A" w14:textId="77777777" w:rsidR="00A33428" w:rsidRDefault="00A33428" w:rsidP="00A33428">
      <w:pPr>
        <w:pStyle w:val="ListParagraph"/>
        <w:suppressAutoHyphens w:val="0"/>
        <w:spacing w:after="0" w:line="240" w:lineRule="auto"/>
        <w:ind w:left="502"/>
        <w:textAlignment w:val="auto"/>
        <w:rPr>
          <w:rFonts w:asciiTheme="minorHAnsi" w:hAnsiTheme="minorHAnsi"/>
          <w:b/>
          <w:bCs/>
        </w:rPr>
      </w:pPr>
    </w:p>
    <w:p w14:paraId="4DE5DCAF" w14:textId="18EF8440" w:rsidR="002A6B52" w:rsidRPr="00D817DA" w:rsidRDefault="002A6B52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 xml:space="preserve">If this is the inaugural event describe </w:t>
      </w:r>
      <w:r w:rsidR="00963AD0" w:rsidRPr="023B70E8">
        <w:rPr>
          <w:rFonts w:asciiTheme="minorHAnsi" w:hAnsiTheme="minorHAnsi"/>
          <w:b/>
          <w:bCs/>
        </w:rPr>
        <w:t xml:space="preserve">your </w:t>
      </w:r>
      <w:proofErr w:type="gramStart"/>
      <w:r w:rsidR="00963AD0" w:rsidRPr="023B70E8">
        <w:rPr>
          <w:rFonts w:asciiTheme="minorHAnsi" w:hAnsiTheme="minorHAnsi"/>
          <w:b/>
          <w:bCs/>
        </w:rPr>
        <w:t>future plans</w:t>
      </w:r>
      <w:proofErr w:type="gramEnd"/>
      <w:r w:rsidRPr="023B70E8">
        <w:rPr>
          <w:rFonts w:asciiTheme="minorHAnsi" w:hAnsiTheme="minorHAnsi"/>
          <w:b/>
          <w:bCs/>
        </w:rPr>
        <w:t xml:space="preserve">? </w:t>
      </w:r>
      <w:r w:rsidR="00963AD0" w:rsidRPr="023B70E8">
        <w:rPr>
          <w:rFonts w:asciiTheme="minorHAnsi" w:hAnsiTheme="minorHAnsi"/>
          <w:b/>
          <w:bCs/>
        </w:rPr>
        <w:t>Do you expect the event to</w:t>
      </w:r>
      <w:r w:rsidRPr="023B70E8">
        <w:rPr>
          <w:rFonts w:asciiTheme="minorHAnsi" w:hAnsiTheme="minorHAnsi"/>
          <w:b/>
          <w:bCs/>
        </w:rPr>
        <w:t xml:space="preserve"> </w:t>
      </w:r>
      <w:r w:rsidR="009D7D8E" w:rsidRPr="023B70E8">
        <w:rPr>
          <w:rFonts w:asciiTheme="minorHAnsi" w:hAnsiTheme="minorHAnsi"/>
          <w:b/>
          <w:bCs/>
        </w:rPr>
        <w:t xml:space="preserve">be </w:t>
      </w:r>
      <w:r w:rsidRPr="023B70E8">
        <w:rPr>
          <w:rFonts w:asciiTheme="minorHAnsi" w:hAnsiTheme="minorHAnsi"/>
          <w:b/>
          <w:bCs/>
        </w:rPr>
        <w:t>annual or otherwise in the future?</w:t>
      </w:r>
    </w:p>
    <w:p w14:paraId="50125231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ED8A810" w14:textId="77777777" w:rsidR="00245EC7" w:rsidRPr="00D817DA" w:rsidRDefault="002A6B52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34B1C6" wp14:editId="3ECB7BC1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5725160" cy="1607820"/>
                <wp:effectExtent l="0" t="0" r="2794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6078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5DF2D2">
              <v:rect id="Rectangle 14" style="position:absolute;margin-left:0;margin-top:13.3pt;width:450.8pt;height:126.6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d9d9d9" strokeweight="1.25pt" w14:anchorId="2AF65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">
                <v:stroke opacity="64764f"/>
                <w10:wrap anchorx="margin"/>
              </v:rect>
            </w:pict>
          </mc:Fallback>
        </mc:AlternateContent>
      </w:r>
    </w:p>
    <w:p w14:paraId="5A25747A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9B8D95D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78BEFD2A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7A76422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49206A88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7B7A70C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71887C79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B7FD67C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8D6B9B6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2F860BB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98536F5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7BC1BAF2" w14:textId="77777777" w:rsidR="00245EC7" w:rsidRPr="00D817DA" w:rsidRDefault="00245EC7" w:rsidP="00245EC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F25B1A8" w14:textId="77777777" w:rsidR="003C7BC6" w:rsidRPr="00D817DA" w:rsidRDefault="003C7BC6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 xml:space="preserve">How will local businesses </w:t>
      </w:r>
      <w:r w:rsidR="00963AD0" w:rsidRPr="023B70E8">
        <w:rPr>
          <w:rFonts w:asciiTheme="minorHAnsi" w:hAnsiTheme="minorHAnsi"/>
          <w:b/>
          <w:bCs/>
        </w:rPr>
        <w:t>be able to benefit from the event?</w:t>
      </w:r>
      <w:r w:rsidRPr="023B70E8">
        <w:rPr>
          <w:rFonts w:asciiTheme="minorHAnsi" w:hAnsiTheme="minorHAnsi"/>
          <w:b/>
          <w:bCs/>
        </w:rPr>
        <w:t xml:space="preserve"> Please describe.</w:t>
      </w:r>
    </w:p>
    <w:p w14:paraId="36DFBAF1" w14:textId="77777777" w:rsidR="002A6B52" w:rsidRPr="00D817DA" w:rsidRDefault="00B65AE7" w:rsidP="002A6B52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CDD92F" wp14:editId="18CD00D0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725160" cy="1607820"/>
                <wp:effectExtent l="0" t="0" r="2794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6078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AE1C43C">
              <v:rect id="Rectangle 15" style="position:absolute;margin-left:0;margin-top:8.1pt;width:450.8pt;height:126.6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d9d9d9" strokeweight="1.25pt" w14:anchorId="3BBCD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">
                <v:stroke opacity="64764f"/>
                <w10:wrap anchorx="margin"/>
              </v:rect>
            </w:pict>
          </mc:Fallback>
        </mc:AlternateContent>
      </w:r>
    </w:p>
    <w:p w14:paraId="61C988F9" w14:textId="77777777" w:rsidR="002A6B52" w:rsidRPr="00D817DA" w:rsidRDefault="002A6B52" w:rsidP="002A6B52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B22BB7D" w14:textId="77777777" w:rsidR="00FC1ADF" w:rsidRPr="00D817DA" w:rsidRDefault="00FC1ADF" w:rsidP="005B7073">
      <w:pPr>
        <w:suppressAutoHyphens w:val="0"/>
        <w:spacing w:after="0" w:line="240" w:lineRule="auto"/>
        <w:ind w:left="-142"/>
        <w:textAlignment w:val="auto"/>
        <w:rPr>
          <w:rFonts w:asciiTheme="minorHAnsi" w:hAnsiTheme="minorHAnsi"/>
          <w:b/>
        </w:rPr>
      </w:pPr>
    </w:p>
    <w:p w14:paraId="17B246DD" w14:textId="77777777" w:rsidR="002A6B52" w:rsidRPr="00D817DA" w:rsidRDefault="002A6B52" w:rsidP="002A6B52">
      <w:pPr>
        <w:pStyle w:val="ListParagraph"/>
        <w:suppressAutoHyphens w:val="0"/>
        <w:spacing w:after="0" w:line="240" w:lineRule="auto"/>
        <w:ind w:left="360"/>
        <w:textAlignment w:val="auto"/>
        <w:rPr>
          <w:rFonts w:asciiTheme="minorHAnsi" w:hAnsiTheme="minorHAnsi"/>
          <w:b/>
        </w:rPr>
      </w:pPr>
    </w:p>
    <w:p w14:paraId="6BF89DA3" w14:textId="77777777" w:rsidR="002A6B52" w:rsidRPr="00D817DA" w:rsidRDefault="002A6B52" w:rsidP="002A6B52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C3E0E74" w14:textId="77777777" w:rsidR="002A6B52" w:rsidRPr="00D817DA" w:rsidRDefault="002A6B52" w:rsidP="002A6B52">
      <w:pPr>
        <w:pStyle w:val="ListParagraph"/>
        <w:suppressAutoHyphens w:val="0"/>
        <w:spacing w:after="0" w:line="240" w:lineRule="auto"/>
        <w:ind w:left="360"/>
        <w:textAlignment w:val="auto"/>
        <w:rPr>
          <w:rFonts w:asciiTheme="minorHAnsi" w:hAnsiTheme="minorHAnsi"/>
          <w:b/>
        </w:rPr>
      </w:pPr>
    </w:p>
    <w:p w14:paraId="66A1FAB9" w14:textId="77777777" w:rsidR="002A6B52" w:rsidRPr="00D817DA" w:rsidRDefault="002A6B52" w:rsidP="002A6B52">
      <w:pPr>
        <w:pStyle w:val="ListParagraph"/>
        <w:suppressAutoHyphens w:val="0"/>
        <w:spacing w:after="0" w:line="240" w:lineRule="auto"/>
        <w:ind w:left="360"/>
        <w:textAlignment w:val="auto"/>
        <w:rPr>
          <w:rFonts w:asciiTheme="minorHAnsi" w:hAnsiTheme="minorHAnsi"/>
          <w:b/>
        </w:rPr>
      </w:pPr>
    </w:p>
    <w:p w14:paraId="76BB753C" w14:textId="77777777" w:rsidR="002A6B52" w:rsidRPr="00D817DA" w:rsidRDefault="002A6B52" w:rsidP="002A6B52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13DA1E0" w14:textId="77777777" w:rsidR="002A6B52" w:rsidRPr="00D817DA" w:rsidRDefault="002A6B52" w:rsidP="002A6B52">
      <w:pPr>
        <w:pStyle w:val="ListParagraph"/>
        <w:suppressAutoHyphens w:val="0"/>
        <w:spacing w:after="0" w:line="240" w:lineRule="auto"/>
        <w:ind w:left="360"/>
        <w:textAlignment w:val="auto"/>
        <w:rPr>
          <w:rFonts w:asciiTheme="minorHAnsi" w:hAnsiTheme="minorHAnsi"/>
          <w:b/>
        </w:rPr>
      </w:pPr>
    </w:p>
    <w:p w14:paraId="53BD644D" w14:textId="77777777" w:rsidR="00735B0C" w:rsidRPr="00A33428" w:rsidRDefault="00735B0C" w:rsidP="00A33428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1A3FAC43" w14:textId="77777777" w:rsidR="00735B0C" w:rsidRDefault="00735B0C" w:rsidP="00735B0C">
      <w:pPr>
        <w:pStyle w:val="ListParagraph"/>
        <w:suppressAutoHyphens w:val="0"/>
        <w:spacing w:after="0" w:line="240" w:lineRule="auto"/>
        <w:ind w:left="502"/>
        <w:textAlignment w:val="auto"/>
        <w:rPr>
          <w:rFonts w:asciiTheme="minorHAnsi" w:hAnsiTheme="minorHAnsi"/>
          <w:b/>
        </w:rPr>
      </w:pPr>
    </w:p>
    <w:p w14:paraId="2BBD94B2" w14:textId="77777777" w:rsidR="00735B0C" w:rsidRDefault="00735B0C" w:rsidP="00735B0C">
      <w:pPr>
        <w:pStyle w:val="ListParagraph"/>
        <w:suppressAutoHyphens w:val="0"/>
        <w:spacing w:after="0" w:line="240" w:lineRule="auto"/>
        <w:ind w:left="502"/>
        <w:textAlignment w:val="auto"/>
        <w:rPr>
          <w:rFonts w:asciiTheme="minorHAnsi" w:hAnsiTheme="minorHAnsi"/>
          <w:b/>
        </w:rPr>
      </w:pPr>
    </w:p>
    <w:p w14:paraId="272AE80B" w14:textId="77777777" w:rsidR="00B65AE7" w:rsidRPr="00D817DA" w:rsidRDefault="00B65AE7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Will the event create employment in the region, what would be the nature and terms (long term/short term) of the employment directly or indirectly?</w:t>
      </w:r>
    </w:p>
    <w:p w14:paraId="5854DE7F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786"/>
        <w:textAlignment w:val="auto"/>
        <w:rPr>
          <w:rFonts w:asciiTheme="minorHAnsi" w:hAnsiTheme="minorHAnsi"/>
          <w:b/>
        </w:rPr>
      </w:pPr>
    </w:p>
    <w:p w14:paraId="5FA6691B" w14:textId="77777777" w:rsidR="00B65AE7" w:rsidRPr="00D817DA" w:rsidRDefault="00522B66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BACB76" wp14:editId="55574507">
                <wp:simplePos x="0" y="0"/>
                <wp:positionH relativeFrom="margin">
                  <wp:align>left</wp:align>
                </wp:positionH>
                <wp:positionV relativeFrom="paragraph">
                  <wp:posOffset>168461</wp:posOffset>
                </wp:positionV>
                <wp:extent cx="5725453" cy="1891553"/>
                <wp:effectExtent l="0" t="0" r="279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453" cy="1891553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66D70BD">
              <v:rect id="Rectangle 2" style="position:absolute;margin-left:0;margin-top:13.25pt;width:450.8pt;height:148.9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d9d9d9" strokeweight="1.25pt" w14:anchorId="5D8E11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">
                <v:stroke opacity="64764f"/>
                <w10:wrap anchorx="margin"/>
              </v:rect>
            </w:pict>
          </mc:Fallback>
        </mc:AlternateContent>
      </w:r>
    </w:p>
    <w:p w14:paraId="2CA7ADD4" w14:textId="77777777" w:rsidR="00B65AE7" w:rsidRPr="00D817DA" w:rsidRDefault="00B65AE7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14EE24A" w14:textId="77777777" w:rsidR="00B65AE7" w:rsidRPr="00D817DA" w:rsidRDefault="00B65AE7" w:rsidP="00B65AE7">
      <w:pPr>
        <w:suppressAutoHyphens w:val="0"/>
        <w:spacing w:after="0" w:line="240" w:lineRule="auto"/>
        <w:ind w:left="426"/>
        <w:textAlignment w:val="auto"/>
        <w:rPr>
          <w:rFonts w:asciiTheme="minorHAnsi" w:hAnsiTheme="minorHAnsi"/>
          <w:b/>
        </w:rPr>
      </w:pPr>
    </w:p>
    <w:p w14:paraId="76614669" w14:textId="77777777" w:rsidR="006E0BBA" w:rsidRPr="00D817DA" w:rsidRDefault="006E0BBA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7590049" w14:textId="77777777" w:rsidR="00B65AE7" w:rsidRPr="00D817DA" w:rsidRDefault="00B65AE7" w:rsidP="00B65AE7">
      <w:pPr>
        <w:suppressAutoHyphens w:val="0"/>
        <w:spacing w:after="0" w:line="240" w:lineRule="auto"/>
        <w:ind w:left="426"/>
        <w:textAlignment w:val="auto"/>
        <w:rPr>
          <w:rFonts w:asciiTheme="minorHAnsi" w:hAnsiTheme="minorHAnsi"/>
          <w:b/>
        </w:rPr>
      </w:pPr>
    </w:p>
    <w:p w14:paraId="0C5B615A" w14:textId="77777777" w:rsidR="00B65AE7" w:rsidRPr="00D817DA" w:rsidRDefault="00B65AE7" w:rsidP="00963AD0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792F1AA2" w14:textId="77777777" w:rsidR="00B65AE7" w:rsidRPr="00D817DA" w:rsidRDefault="00B65AE7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1A499DFC" w14:textId="77777777" w:rsidR="00B65AE7" w:rsidRPr="00522B66" w:rsidRDefault="00B65AE7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E7E3C41" w14:textId="77777777" w:rsidR="00B65AE7" w:rsidRPr="00D817DA" w:rsidRDefault="00B65AE7" w:rsidP="00B65AE7">
      <w:pPr>
        <w:suppressAutoHyphens w:val="0"/>
        <w:spacing w:after="0" w:line="240" w:lineRule="auto"/>
        <w:ind w:left="426"/>
        <w:textAlignment w:val="auto"/>
        <w:rPr>
          <w:rFonts w:asciiTheme="minorHAnsi" w:hAnsiTheme="minorHAnsi"/>
          <w:b/>
        </w:rPr>
      </w:pPr>
    </w:p>
    <w:p w14:paraId="03F828E4" w14:textId="77777777" w:rsidR="00D57279" w:rsidRPr="00D817DA" w:rsidRDefault="00D57279" w:rsidP="00D57279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2AC57CB0" w14:textId="77777777" w:rsidR="00D57279" w:rsidRPr="00D817DA" w:rsidRDefault="00D57279" w:rsidP="00D57279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5186B13D" w14:textId="77777777" w:rsidR="00D57279" w:rsidRPr="00D817DA" w:rsidRDefault="00D57279" w:rsidP="00D57279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6C57C439" w14:textId="77777777" w:rsidR="007F7763" w:rsidRPr="00DA2D97" w:rsidRDefault="007F7763" w:rsidP="00DA2D9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D404BC9" w14:textId="5B73FD3C" w:rsidR="007F7763" w:rsidRDefault="007F7763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0BC6BC5E" w14:textId="62352642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2C099017" w14:textId="05E97B3B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692934BD" w14:textId="6CD91A3D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5FD07F5C" w14:textId="5CB2C729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518F4876" w14:textId="00DBA52C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055C3559" w14:textId="3D7738D4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21CBE369" w14:textId="25DFE4D3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195A368A" w14:textId="34EB1557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399E6FD7" w14:textId="0E355EA7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307CF473" w14:textId="44BABA11" w:rsidR="00A33428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4A80F34B" w14:textId="77777777" w:rsidR="00A33428" w:rsidRPr="007F7763" w:rsidRDefault="00A33428" w:rsidP="007F7763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5637097B" w14:textId="77777777" w:rsidR="00FC1ADF" w:rsidRPr="00D817DA" w:rsidRDefault="00B65AE7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W</w:t>
      </w:r>
      <w:r w:rsidR="006E0BBA" w:rsidRPr="023B70E8">
        <w:rPr>
          <w:rFonts w:asciiTheme="minorHAnsi" w:hAnsiTheme="minorHAnsi"/>
          <w:b/>
          <w:bCs/>
        </w:rPr>
        <w:t xml:space="preserve">hat is the anticipated level of interest and support from New Zealand spectators/audience? Do you </w:t>
      </w:r>
      <w:r w:rsidR="00963AD0" w:rsidRPr="023B70E8">
        <w:rPr>
          <w:rFonts w:asciiTheme="minorHAnsi" w:hAnsiTheme="minorHAnsi"/>
          <w:b/>
          <w:bCs/>
        </w:rPr>
        <w:t>anticipate</w:t>
      </w:r>
      <w:r w:rsidR="006E0BBA" w:rsidRPr="023B70E8">
        <w:rPr>
          <w:rFonts w:asciiTheme="minorHAnsi" w:hAnsiTheme="minorHAnsi"/>
          <w:b/>
          <w:bCs/>
        </w:rPr>
        <w:t xml:space="preserve"> international interest? Please select</w:t>
      </w:r>
      <w:r w:rsidR="003C7BC6" w:rsidRPr="023B70E8">
        <w:rPr>
          <w:rFonts w:asciiTheme="minorHAnsi" w:hAnsiTheme="minorHAnsi"/>
          <w:b/>
          <w:bCs/>
        </w:rPr>
        <w:t xml:space="preserve"> a</w:t>
      </w:r>
      <w:r w:rsidR="006E0BBA" w:rsidRPr="023B70E8">
        <w:rPr>
          <w:rFonts w:asciiTheme="minorHAnsi" w:hAnsiTheme="minorHAnsi"/>
          <w:b/>
          <w:bCs/>
        </w:rPr>
        <w:t xml:space="preserve"> category from below and provide a description.</w:t>
      </w:r>
    </w:p>
    <w:p w14:paraId="61319B8A" w14:textId="77777777" w:rsidR="006E0BBA" w:rsidRPr="00D817DA" w:rsidRDefault="006E0BBA" w:rsidP="005B7073">
      <w:pPr>
        <w:pStyle w:val="ListParagraph"/>
        <w:suppressAutoHyphens w:val="0"/>
        <w:spacing w:after="0" w:line="240" w:lineRule="auto"/>
        <w:ind w:left="362"/>
        <w:textAlignment w:val="auto"/>
        <w:rPr>
          <w:rFonts w:asciiTheme="minorHAnsi" w:hAnsiTheme="minorHAnsi"/>
          <w:b/>
        </w:rPr>
      </w:pPr>
    </w:p>
    <w:p w14:paraId="36FBCE4D" w14:textId="77777777" w:rsidR="00B65AE7" w:rsidRPr="00D817DA" w:rsidRDefault="00522B66" w:rsidP="00B65AE7">
      <w:pPr>
        <w:suppressAutoHyphens w:val="0"/>
        <w:spacing w:after="0" w:line="240" w:lineRule="auto"/>
        <w:ind w:firstLine="720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D80379" wp14:editId="46855B0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25160" cy="2590800"/>
                <wp:effectExtent l="0" t="0" r="279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2590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F8A388E">
              <v:rect id="Rectangle 29" style="position:absolute;margin-left:0;margin-top:.95pt;width:450.8pt;height:204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d9d9d9" strokeweight="1.25pt" w14:anchorId="69D78F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">
                <v:stroke opacity="64764f"/>
                <w10:wrap anchorx="margin"/>
              </v:rect>
            </w:pict>
          </mc:Fallback>
        </mc:AlternateContent>
      </w:r>
    </w:p>
    <w:p w14:paraId="777F7580" w14:textId="77777777" w:rsidR="00B65AE7" w:rsidRPr="00D817DA" w:rsidRDefault="00B65AE7" w:rsidP="00B65AE7">
      <w:pPr>
        <w:suppressAutoHyphens w:val="0"/>
        <w:spacing w:after="0" w:line="240" w:lineRule="auto"/>
        <w:ind w:firstLine="720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Local</w:t>
      </w:r>
      <w:r w:rsidR="00EB3484" w:rsidRPr="00D817DA">
        <w:rPr>
          <w:rFonts w:asciiTheme="minorHAnsi" w:hAnsiTheme="minorHAnsi"/>
          <w:b/>
        </w:rPr>
        <w:t>:</w:t>
      </w:r>
    </w:p>
    <w:p w14:paraId="31A560F4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</w:p>
    <w:p w14:paraId="70DF735C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</w:p>
    <w:p w14:paraId="1221F5E0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Provincial</w:t>
      </w:r>
      <w:r w:rsidR="00EB3484" w:rsidRPr="00D817DA">
        <w:rPr>
          <w:rFonts w:asciiTheme="minorHAnsi" w:hAnsiTheme="minorHAnsi"/>
          <w:b/>
        </w:rPr>
        <w:t>:</w:t>
      </w:r>
    </w:p>
    <w:p w14:paraId="3A413BF6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/>
        <w:textAlignment w:val="auto"/>
        <w:rPr>
          <w:rFonts w:asciiTheme="minorHAnsi" w:hAnsiTheme="minorHAnsi"/>
          <w:b/>
        </w:rPr>
      </w:pPr>
    </w:p>
    <w:p w14:paraId="33D28B4B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</w:p>
    <w:p w14:paraId="767DE010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North Island</w:t>
      </w:r>
      <w:r w:rsidR="00EB3484" w:rsidRPr="00D817DA">
        <w:rPr>
          <w:rFonts w:asciiTheme="minorHAnsi" w:hAnsiTheme="minorHAnsi"/>
          <w:b/>
        </w:rPr>
        <w:t>:</w:t>
      </w:r>
    </w:p>
    <w:p w14:paraId="37EFA3E3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/>
        <w:textAlignment w:val="auto"/>
        <w:rPr>
          <w:rFonts w:asciiTheme="minorHAnsi" w:hAnsiTheme="minorHAnsi"/>
          <w:b/>
        </w:rPr>
      </w:pPr>
    </w:p>
    <w:p w14:paraId="41C6AC2A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</w:p>
    <w:p w14:paraId="28146126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National</w:t>
      </w:r>
      <w:r w:rsidR="00EB3484" w:rsidRPr="00D817DA">
        <w:rPr>
          <w:rFonts w:asciiTheme="minorHAnsi" w:hAnsiTheme="minorHAnsi"/>
          <w:b/>
        </w:rPr>
        <w:t>:</w:t>
      </w:r>
    </w:p>
    <w:p w14:paraId="2DC44586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/>
        <w:textAlignment w:val="auto"/>
        <w:rPr>
          <w:rFonts w:asciiTheme="minorHAnsi" w:hAnsiTheme="minorHAnsi"/>
          <w:b/>
        </w:rPr>
      </w:pPr>
    </w:p>
    <w:p w14:paraId="4FFCBC07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</w:p>
    <w:p w14:paraId="19B8C493" w14:textId="77777777" w:rsidR="00B65AE7" w:rsidRPr="00D817DA" w:rsidRDefault="00B65AE7" w:rsidP="00B65AE7">
      <w:pPr>
        <w:pStyle w:val="ListParagraph"/>
        <w:suppressAutoHyphens w:val="0"/>
        <w:spacing w:after="0" w:line="240" w:lineRule="auto"/>
        <w:ind w:left="362" w:firstLine="358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b/>
        </w:rPr>
        <w:t>International</w:t>
      </w:r>
      <w:r w:rsidR="00EB3484" w:rsidRPr="00D817DA">
        <w:rPr>
          <w:rFonts w:asciiTheme="minorHAnsi" w:hAnsiTheme="minorHAnsi"/>
          <w:b/>
        </w:rPr>
        <w:t>:</w:t>
      </w:r>
    </w:p>
    <w:p w14:paraId="1728B4D0" w14:textId="77777777" w:rsidR="00B65AE7" w:rsidRPr="00D817DA" w:rsidRDefault="00B65AE7" w:rsidP="00963AD0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4959D4B" w14:textId="77777777" w:rsidR="00B65AE7" w:rsidRPr="00D817DA" w:rsidRDefault="00B65AE7" w:rsidP="005B7073">
      <w:pPr>
        <w:pStyle w:val="ListParagraph"/>
        <w:suppressAutoHyphens w:val="0"/>
        <w:spacing w:after="0" w:line="240" w:lineRule="auto"/>
        <w:ind w:left="362"/>
        <w:textAlignment w:val="auto"/>
        <w:rPr>
          <w:rFonts w:asciiTheme="minorHAnsi" w:hAnsiTheme="minorHAnsi"/>
          <w:b/>
        </w:rPr>
      </w:pPr>
    </w:p>
    <w:p w14:paraId="7BD58BA2" w14:textId="77777777" w:rsidR="00FC1ADF" w:rsidRPr="00D817DA" w:rsidRDefault="00FC1ADF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1A44E22" w14:textId="77777777" w:rsidR="00C77627" w:rsidRPr="00D817DA" w:rsidRDefault="00E62664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Is the</w:t>
      </w:r>
      <w:r w:rsidR="00C77627" w:rsidRPr="023B70E8">
        <w:rPr>
          <w:rFonts w:asciiTheme="minorHAnsi" w:hAnsiTheme="minorHAnsi"/>
          <w:b/>
          <w:bCs/>
        </w:rPr>
        <w:t xml:space="preserve"> event </w:t>
      </w:r>
      <w:r w:rsidRPr="023B70E8">
        <w:rPr>
          <w:rFonts w:asciiTheme="minorHAnsi" w:hAnsiTheme="minorHAnsi"/>
          <w:b/>
          <w:bCs/>
        </w:rPr>
        <w:t xml:space="preserve">unique </w:t>
      </w:r>
      <w:r w:rsidR="00D263C1" w:rsidRPr="023B70E8">
        <w:rPr>
          <w:rFonts w:asciiTheme="minorHAnsi" w:hAnsiTheme="minorHAnsi"/>
          <w:b/>
          <w:bCs/>
        </w:rPr>
        <w:t>in</w:t>
      </w:r>
      <w:r w:rsidR="00C77627" w:rsidRPr="023B70E8">
        <w:rPr>
          <w:rFonts w:asciiTheme="minorHAnsi" w:hAnsiTheme="minorHAnsi"/>
          <w:b/>
          <w:bCs/>
        </w:rPr>
        <w:t xml:space="preserve"> the national and international tourism market?</w:t>
      </w:r>
      <w:r w:rsidR="008E05F9" w:rsidRPr="023B70E8">
        <w:rPr>
          <w:rFonts w:asciiTheme="minorHAnsi" w:hAnsiTheme="minorHAnsi"/>
          <w:b/>
          <w:bCs/>
        </w:rPr>
        <w:t xml:space="preserve"> T</w:t>
      </w:r>
      <w:r w:rsidRPr="023B70E8">
        <w:rPr>
          <w:rFonts w:asciiTheme="minorHAnsi" w:hAnsiTheme="minorHAnsi"/>
          <w:b/>
          <w:bCs/>
        </w:rPr>
        <w:t>ick the appropriate boxes and describe.</w:t>
      </w:r>
    </w:p>
    <w:p w14:paraId="4357A966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2F7576E" w14:textId="77777777" w:rsidR="00B65AE7" w:rsidRPr="00D817DA" w:rsidRDefault="007C0EF3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635552" wp14:editId="7EB8581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25160" cy="1828800"/>
                <wp:effectExtent l="0" t="0" r="27940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828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55A411" w14:textId="77777777" w:rsidR="00E67B29" w:rsidRPr="007C0EF3" w:rsidRDefault="00E67B29" w:rsidP="00F26F8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Not Unique</w:t>
                            </w:r>
                          </w:p>
                          <w:p w14:paraId="44690661" w14:textId="77777777" w:rsidR="00E67B29" w:rsidRDefault="00E67B29" w:rsidP="00F26F8D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DBFB25E" w14:textId="77777777" w:rsidR="00E67B29" w:rsidRPr="00EB3484" w:rsidRDefault="00E67B29" w:rsidP="00F26F8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One other in the Nth Island</w:t>
                            </w:r>
                          </w:p>
                          <w:p w14:paraId="74539910" w14:textId="77777777" w:rsidR="00E67B29" w:rsidRDefault="00E67B29" w:rsidP="00F26F8D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C3F7183" w14:textId="77777777" w:rsidR="00E67B29" w:rsidRDefault="00E67B29" w:rsidP="00F26F8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Unique in NZ</w:t>
                            </w:r>
                          </w:p>
                          <w:p w14:paraId="5A7E0CF2" w14:textId="77777777" w:rsidR="00E67B29" w:rsidRDefault="00E67B29" w:rsidP="007C0EF3">
                            <w:pPr>
                              <w:pStyle w:val="ListParagraph"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35480D7" w14:textId="77777777" w:rsidR="00E67B29" w:rsidRDefault="00E67B29" w:rsidP="00F26F8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Unique in Australasia</w:t>
                            </w:r>
                          </w:p>
                          <w:p w14:paraId="60FA6563" w14:textId="77777777" w:rsidR="00E67B29" w:rsidRPr="007C0EF3" w:rsidRDefault="00E67B29" w:rsidP="007C0EF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60E975C" w14:textId="77777777" w:rsidR="00E67B29" w:rsidRDefault="00E67B29" w:rsidP="00F26F8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Unique Internationally</w:t>
                            </w:r>
                          </w:p>
                          <w:p w14:paraId="1AC5CDBE" w14:textId="77777777" w:rsidR="00E67B29" w:rsidRDefault="00E67B29" w:rsidP="007C0EF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42D4C27" w14:textId="77777777" w:rsidR="00E67B29" w:rsidRPr="007C0EF3" w:rsidRDefault="00E67B29" w:rsidP="007C0EF3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572E399" w14:textId="77777777" w:rsidR="00E67B29" w:rsidRDefault="00E67B29" w:rsidP="007C0EF3">
                            <w:pPr>
                              <w:suppressAutoHyphens w:val="0"/>
                              <w:spacing w:after="0" w:line="240" w:lineRule="auto"/>
                              <w:ind w:left="360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CEB15CE" w14:textId="77777777" w:rsidR="00E67B29" w:rsidRPr="007C0EF3" w:rsidRDefault="00E67B29" w:rsidP="007C0EF3">
                            <w:pPr>
                              <w:suppressAutoHyphens w:val="0"/>
                              <w:spacing w:after="0" w:line="240" w:lineRule="auto"/>
                              <w:ind w:left="360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6518E39" w14:textId="77777777" w:rsidR="00E67B29" w:rsidRDefault="00E67B29" w:rsidP="00F26F8D">
                            <w:pPr>
                              <w:jc w:val="center"/>
                            </w:pPr>
                          </w:p>
                          <w:p w14:paraId="7E75FCD0" w14:textId="77777777" w:rsidR="00E67B29" w:rsidRDefault="00E67B29" w:rsidP="00F26F8D">
                            <w:pPr>
                              <w:jc w:val="center"/>
                            </w:pPr>
                          </w:p>
                          <w:p w14:paraId="10FDAA0E" w14:textId="77777777" w:rsidR="00E67B29" w:rsidRDefault="00E67B29" w:rsidP="00F26F8D">
                            <w:pPr>
                              <w:jc w:val="center"/>
                            </w:pPr>
                          </w:p>
                          <w:p w14:paraId="774AF2BF" w14:textId="77777777" w:rsidR="00E67B29" w:rsidRDefault="00E67B29" w:rsidP="00F26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FC358DA">
              <v:rect id="Rectangle 142" style="position:absolute;margin-left:0;margin-top:.8pt;width:450.8pt;height:2in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9" filled="f" strokecolor="#d9d9d9" strokeweight="1.25pt" w14:anchorId="0963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">
                <v:stroke opacity="64764f"/>
                <v:textbox>
                  <w:txbxContent>
                    <w:p w:rsidRPr="007C0EF3" w:rsidR="00E67B29" w:rsidP="00F26F8D" w:rsidRDefault="00E67B29" w14:paraId="65289D76" wp14:textId="7777777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Not Unique</w:t>
                      </w:r>
                    </w:p>
                    <w:p w:rsidR="00E67B29" w:rsidP="00F26F8D" w:rsidRDefault="00E67B29" w14:paraId="7A292896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Pr="00EB3484" w:rsidR="00E67B29" w:rsidP="00F26F8D" w:rsidRDefault="00E67B29" w14:paraId="7A968068" wp14:textId="7777777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One other in the Nth Island</w:t>
                      </w:r>
                    </w:p>
                    <w:p w:rsidR="00E67B29" w:rsidP="00F26F8D" w:rsidRDefault="00E67B29" w14:paraId="2191599E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67B29" w:rsidP="00F26F8D" w:rsidRDefault="00E67B29" w14:paraId="37805329" wp14:textId="777777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Unique in NZ</w:t>
                      </w:r>
                    </w:p>
                    <w:p w:rsidR="00E67B29" w:rsidP="007C0EF3" w:rsidRDefault="00E67B29" w14:paraId="7673E5AE" wp14:textId="77777777">
                      <w:pPr>
                        <w:pStyle w:val="ListParagraph"/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67B29" w:rsidP="00F26F8D" w:rsidRDefault="00E67B29" w14:paraId="41F45080" wp14:textId="777777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Unique in Australasia</w:t>
                      </w:r>
                    </w:p>
                    <w:p w:rsidRPr="007C0EF3" w:rsidR="00E67B29" w:rsidP="007C0EF3" w:rsidRDefault="00E67B29" w14:paraId="041D98D7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67B29" w:rsidP="00F26F8D" w:rsidRDefault="00E67B29" w14:paraId="3155540E" wp14:textId="777777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Unique Internationally</w:t>
                      </w:r>
                    </w:p>
                    <w:p w:rsidR="00E67B29" w:rsidP="007C0EF3" w:rsidRDefault="00E67B29" w14:paraId="5AB7C0C5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Pr="007C0EF3" w:rsidR="00E67B29" w:rsidP="007C0EF3" w:rsidRDefault="00E67B29" w14:paraId="55B33694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67B29" w:rsidP="007C0EF3" w:rsidRDefault="00E67B29" w14:paraId="4455F193" wp14:textId="77777777">
                      <w:pPr>
                        <w:suppressAutoHyphens w:val="0"/>
                        <w:spacing w:after="0" w:line="240" w:lineRule="auto"/>
                        <w:ind w:left="360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Pr="007C0EF3" w:rsidR="00E67B29" w:rsidP="007C0EF3" w:rsidRDefault="00E67B29" w14:paraId="1C2776EB" wp14:textId="77777777">
                      <w:pPr>
                        <w:suppressAutoHyphens w:val="0"/>
                        <w:spacing w:after="0" w:line="240" w:lineRule="auto"/>
                        <w:ind w:left="360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67B29" w:rsidP="00F26F8D" w:rsidRDefault="00E67B29" w14:paraId="15342E60" wp14:textId="77777777">
                      <w:pPr>
                        <w:jc w:val="center"/>
                      </w:pPr>
                    </w:p>
                    <w:p w:rsidR="00E67B29" w:rsidP="00F26F8D" w:rsidRDefault="00E67B29" w14:paraId="5EB89DE8" wp14:textId="77777777">
                      <w:pPr>
                        <w:jc w:val="center"/>
                      </w:pPr>
                    </w:p>
                    <w:p w:rsidR="00E67B29" w:rsidP="00F26F8D" w:rsidRDefault="00E67B29" w14:paraId="7D62D461" wp14:textId="77777777">
                      <w:pPr>
                        <w:jc w:val="center"/>
                      </w:pPr>
                    </w:p>
                    <w:p w:rsidR="00E67B29" w:rsidP="00F26F8D" w:rsidRDefault="00E67B29" w14:paraId="078B034E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506DD" w14:textId="77777777" w:rsidR="00B65AE7" w:rsidRPr="00D817DA" w:rsidRDefault="00B65AE7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1CD0C16" w14:textId="77777777" w:rsidR="00B65AE7" w:rsidRPr="00D817DA" w:rsidRDefault="00B65AE7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7FD8715F" w14:textId="77777777" w:rsidR="00B65AE7" w:rsidRPr="00D817DA" w:rsidRDefault="00B65AE7" w:rsidP="00B65AE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BDFDFC2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41F9AE5E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0F03A6D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930E822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0E36DAB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2D85219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CE19BC3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3966B72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3536548" w14:textId="77777777" w:rsidR="00B65AE7" w:rsidRPr="00D817DA" w:rsidRDefault="00B65AE7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71AE1F2" w14:textId="77777777" w:rsidR="00735B0C" w:rsidRDefault="00735B0C" w:rsidP="00735B0C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4AE5B7AF" w14:textId="77777777" w:rsidR="00735B0C" w:rsidRDefault="00735B0C" w:rsidP="00735B0C">
      <w:pPr>
        <w:suppressAutoHyphens w:val="0"/>
        <w:spacing w:after="0" w:line="240" w:lineRule="auto"/>
        <w:ind w:left="142"/>
        <w:textAlignment w:val="auto"/>
        <w:rPr>
          <w:rFonts w:asciiTheme="minorHAnsi" w:hAnsiTheme="minorHAnsi"/>
          <w:b/>
        </w:rPr>
      </w:pPr>
    </w:p>
    <w:p w14:paraId="10093DA0" w14:textId="77777777" w:rsidR="007A7880" w:rsidRPr="00735B0C" w:rsidRDefault="007A7880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 xml:space="preserve">Does the event profile the culture, </w:t>
      </w:r>
      <w:proofErr w:type="gramStart"/>
      <w:r w:rsidRPr="023B70E8">
        <w:rPr>
          <w:rFonts w:asciiTheme="minorHAnsi" w:hAnsiTheme="minorHAnsi"/>
          <w:b/>
          <w:bCs/>
        </w:rPr>
        <w:t>arts</w:t>
      </w:r>
      <w:proofErr w:type="gramEnd"/>
      <w:r w:rsidRPr="023B70E8">
        <w:rPr>
          <w:rFonts w:asciiTheme="minorHAnsi" w:hAnsiTheme="minorHAnsi"/>
          <w:b/>
          <w:bCs/>
        </w:rPr>
        <w:t xml:space="preserve"> and heritage of New Zealand, tick the appropriate boxes and describe.</w:t>
      </w:r>
    </w:p>
    <w:p w14:paraId="3280BD97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418A84C" wp14:editId="73F2B01A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5725453" cy="1699260"/>
                <wp:effectExtent l="0" t="0" r="27940" b="1524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453" cy="169926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6F768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B3484">
                              <w:rPr>
                                <w:rFonts w:asciiTheme="minorHAnsi" w:hAnsiTheme="minorHAnsi"/>
                                <w:b/>
                              </w:rPr>
                              <w:t>Unique local culture</w:t>
                            </w:r>
                          </w:p>
                          <w:p w14:paraId="3955E093" w14:textId="77777777" w:rsidR="00E67B29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2C42424" w14:textId="77777777" w:rsidR="00E67B29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BA8BEBE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B3484">
                              <w:rPr>
                                <w:rFonts w:asciiTheme="minorHAnsi" w:hAnsiTheme="minorHAnsi"/>
                                <w:b/>
                              </w:rPr>
                              <w:t>Unique culture New Zealand</w:t>
                            </w:r>
                          </w:p>
                          <w:p w14:paraId="379CA55B" w14:textId="77777777" w:rsidR="00E67B29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ABF93C4" w14:textId="77777777" w:rsidR="00E67B29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B019D7F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B3484">
                              <w:rPr>
                                <w:rFonts w:asciiTheme="minorHAnsi" w:hAnsiTheme="minorHAnsi"/>
                                <w:b/>
                              </w:rPr>
                              <w:t>All cultural elements are internationally unique</w:t>
                            </w:r>
                          </w:p>
                          <w:p w14:paraId="71DCB018" w14:textId="77777777" w:rsidR="00E67B29" w:rsidRDefault="00E67B29" w:rsidP="005F76D4">
                            <w:pPr>
                              <w:jc w:val="center"/>
                            </w:pPr>
                          </w:p>
                          <w:p w14:paraId="4B644A8D" w14:textId="77777777" w:rsidR="00E67B29" w:rsidRDefault="00E67B29" w:rsidP="005F76D4">
                            <w:pPr>
                              <w:jc w:val="center"/>
                            </w:pPr>
                          </w:p>
                          <w:p w14:paraId="082C48EB" w14:textId="77777777" w:rsidR="00E67B29" w:rsidRDefault="00E67B29" w:rsidP="005F76D4">
                            <w:pPr>
                              <w:jc w:val="center"/>
                            </w:pPr>
                          </w:p>
                          <w:p w14:paraId="2677290C" w14:textId="77777777" w:rsidR="00E67B29" w:rsidRDefault="00E67B29" w:rsidP="005F7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87B141E">
              <v:rect id="Rectangle 111" style="position:absolute;margin-left:0;margin-top:13.3pt;width:450.8pt;height:133.8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0" filled="f" strokecolor="#d9d9d9" strokeweight="1.25pt" w14:anchorId="5418A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">
                <v:stroke opacity="64764f"/>
                <v:textbox>
                  <w:txbxContent>
                    <w:p w:rsidRPr="00EB3484" w:rsidR="00E67B29" w:rsidP="00EB3484" w:rsidRDefault="00E67B29" w14:paraId="7C852707" wp14:textId="7777777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 w:rsidRPr="00EB3484">
                        <w:rPr>
                          <w:rFonts w:asciiTheme="minorHAnsi" w:hAnsiTheme="minorHAnsi"/>
                          <w:b/>
                        </w:rPr>
                        <w:t>Unique local culture</w:t>
                      </w:r>
                    </w:p>
                    <w:p w:rsidR="00E67B29" w:rsidP="005F76D4" w:rsidRDefault="00E67B29" w14:paraId="249BF8C6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67B29" w:rsidP="005F76D4" w:rsidRDefault="00E67B29" w14:paraId="0EF46479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Pr="00EB3484" w:rsidR="00E67B29" w:rsidP="00EB3484" w:rsidRDefault="00E67B29" w14:paraId="009E039C" wp14:textId="7777777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 w:rsidRPr="00EB3484">
                        <w:rPr>
                          <w:rFonts w:asciiTheme="minorHAnsi" w:hAnsiTheme="minorHAnsi"/>
                          <w:b/>
                        </w:rPr>
                        <w:t>Unique culture New Zealand</w:t>
                      </w:r>
                    </w:p>
                    <w:p w:rsidR="00E67B29" w:rsidP="005F76D4" w:rsidRDefault="00E67B29" w14:paraId="3AB58C42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67B29" w:rsidP="005F76D4" w:rsidRDefault="00E67B29" w14:paraId="4EA9BA15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Pr="00EB3484" w:rsidR="00E67B29" w:rsidP="00EB3484" w:rsidRDefault="00E67B29" w14:paraId="2616DA33" wp14:textId="7777777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</w:rPr>
                      </w:pPr>
                      <w:r w:rsidRPr="00EB3484">
                        <w:rPr>
                          <w:rFonts w:asciiTheme="minorHAnsi" w:hAnsiTheme="minorHAnsi"/>
                          <w:b/>
                        </w:rPr>
                        <w:t>All cultural elements are internationally unique</w:t>
                      </w:r>
                    </w:p>
                    <w:p w:rsidR="00E67B29" w:rsidP="005F76D4" w:rsidRDefault="00E67B29" w14:paraId="7332107B" wp14:textId="77777777">
                      <w:pPr>
                        <w:jc w:val="center"/>
                      </w:pPr>
                    </w:p>
                    <w:p w:rsidR="00E67B29" w:rsidP="005F76D4" w:rsidRDefault="00E67B29" w14:paraId="5D98A3F1" wp14:textId="77777777">
                      <w:pPr>
                        <w:jc w:val="center"/>
                      </w:pPr>
                    </w:p>
                    <w:p w:rsidR="00E67B29" w:rsidP="005F76D4" w:rsidRDefault="00E67B29" w14:paraId="50C86B8C" wp14:textId="77777777">
                      <w:pPr>
                        <w:jc w:val="center"/>
                      </w:pPr>
                    </w:p>
                    <w:p w:rsidR="00E67B29" w:rsidP="005F76D4" w:rsidRDefault="00E67B29" w14:paraId="60EDCC55" wp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BB8815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5B91B0D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810F0D1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74E797DC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5AF7EAE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2633CEB9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4B1D477B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5BE1F1D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AFAB436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42C5D41" w14:textId="77777777" w:rsidR="005F76D4" w:rsidRPr="00D817DA" w:rsidRDefault="005F76D4" w:rsidP="005F76D4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4D2E12B8" w14:textId="77777777" w:rsidR="00461255" w:rsidRDefault="00461255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08F224F" w14:textId="77777777" w:rsidR="00CD2BB5" w:rsidRDefault="00CD2BB5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E6D6F63" w14:textId="50026B46" w:rsidR="00CD2BB5" w:rsidRDefault="00CD2BB5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7DA2CE8" w14:textId="57F976E7" w:rsidR="00A33428" w:rsidRDefault="00A33428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185365B8" w14:textId="77777777" w:rsidR="00A33428" w:rsidRPr="00D817DA" w:rsidRDefault="00A33428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0347140" w14:textId="77777777" w:rsidR="00E61009" w:rsidRPr="00D817DA" w:rsidRDefault="00E61009" w:rsidP="023B70E8">
      <w:pPr>
        <w:pStyle w:val="ListParagraph"/>
        <w:numPr>
          <w:ilvl w:val="0"/>
          <w:numId w:val="17"/>
        </w:numPr>
        <w:suppressAutoHyphens w:val="0"/>
        <w:spacing w:after="0" w:line="240" w:lineRule="auto"/>
        <w:textAlignment w:val="auto"/>
        <w:rPr>
          <w:rFonts w:asciiTheme="minorHAnsi" w:hAnsiTheme="minorHAnsi"/>
          <w:b/>
          <w:bCs/>
        </w:rPr>
      </w:pPr>
      <w:r w:rsidRPr="023B70E8">
        <w:rPr>
          <w:rFonts w:asciiTheme="minorHAnsi" w:hAnsiTheme="minorHAnsi"/>
          <w:b/>
          <w:bCs/>
        </w:rPr>
        <w:t>Does the event offer opportunities</w:t>
      </w:r>
      <w:r w:rsidR="00D263C1" w:rsidRPr="023B70E8">
        <w:rPr>
          <w:rFonts w:asciiTheme="minorHAnsi" w:hAnsiTheme="minorHAnsi"/>
          <w:b/>
          <w:bCs/>
        </w:rPr>
        <w:t xml:space="preserve"> for any </w:t>
      </w:r>
      <w:r w:rsidRPr="023B70E8">
        <w:rPr>
          <w:rFonts w:asciiTheme="minorHAnsi" w:hAnsiTheme="minorHAnsi"/>
          <w:b/>
          <w:bCs/>
        </w:rPr>
        <w:t xml:space="preserve">or </w:t>
      </w:r>
      <w:proofErr w:type="gramStart"/>
      <w:r w:rsidRPr="023B70E8">
        <w:rPr>
          <w:rFonts w:asciiTheme="minorHAnsi" w:hAnsiTheme="minorHAnsi"/>
          <w:b/>
          <w:bCs/>
        </w:rPr>
        <w:t>all of</w:t>
      </w:r>
      <w:proofErr w:type="gramEnd"/>
      <w:r w:rsidRPr="023B70E8">
        <w:rPr>
          <w:rFonts w:asciiTheme="minorHAnsi" w:hAnsiTheme="minorHAnsi"/>
          <w:b/>
          <w:bCs/>
        </w:rPr>
        <w:t xml:space="preserve"> the following?</w:t>
      </w:r>
      <w:r w:rsidR="003C7BC6" w:rsidRPr="023B70E8">
        <w:rPr>
          <w:rFonts w:asciiTheme="minorHAnsi" w:hAnsiTheme="minorHAnsi"/>
          <w:b/>
          <w:bCs/>
        </w:rPr>
        <w:t xml:space="preserve"> If yes, please describe</w:t>
      </w:r>
    </w:p>
    <w:p w14:paraId="2F1C3602" w14:textId="77777777" w:rsidR="00E61009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B34DC2" wp14:editId="0DF424C9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5725160" cy="1699260"/>
                <wp:effectExtent l="0" t="0" r="27940" b="1524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69926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E32D17" w14:textId="77777777" w:rsidR="00E67B29" w:rsidRPr="00522B66" w:rsidRDefault="00E67B29" w:rsidP="007C0EF3">
                            <w:pPr>
                              <w:pStyle w:val="ListParagraph"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22B66"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Participation in local experiences:</w:t>
                            </w:r>
                          </w:p>
                          <w:p w14:paraId="7B969857" w14:textId="77777777" w:rsidR="00E67B29" w:rsidRPr="00522B66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FE634FD" w14:textId="77777777" w:rsidR="00E67B29" w:rsidRPr="00522B66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B72C0A9" w14:textId="77777777" w:rsidR="00E67B29" w:rsidRPr="00522B66" w:rsidRDefault="00E67B29" w:rsidP="007C0EF3">
                            <w:pPr>
                              <w:pStyle w:val="ListParagraph"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22B66"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Educational opportunities:</w:t>
                            </w:r>
                          </w:p>
                          <w:p w14:paraId="62A1F980" w14:textId="77777777" w:rsidR="00E67B29" w:rsidRPr="00522B66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00079F4" w14:textId="77777777" w:rsidR="00E67B29" w:rsidRPr="00522B66" w:rsidRDefault="00E67B29" w:rsidP="005F76D4">
                            <w:pPr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9DC45BB" w14:textId="77777777" w:rsidR="00E67B29" w:rsidRPr="00522B66" w:rsidRDefault="00E67B29" w:rsidP="007C0EF3">
                            <w:pPr>
                              <w:pStyle w:val="ListParagraph"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22B66">
                              <w:rPr>
                                <w:rFonts w:asciiTheme="minorHAnsi" w:hAnsiTheme="minorHAnsi"/>
                                <w:b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Showcases local achievements:</w:t>
                            </w:r>
                          </w:p>
                          <w:p w14:paraId="299D8616" w14:textId="77777777" w:rsidR="00E67B29" w:rsidRPr="00522B66" w:rsidRDefault="00E67B29" w:rsidP="005F76D4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7B73184">
              <v:rect id="Rectangle 113" style="position:absolute;margin-left:0;margin-top:9.9pt;width:450.8pt;height:133.8pt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1" filled="f" strokecolor="#d9d9d9" strokeweight="1.25pt" w14:anchorId="7AB34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">
                <v:stroke opacity="64764f"/>
                <v:textbox>
                  <w:txbxContent>
                    <w:p w:rsidRPr="00522B66" w:rsidR="00E67B29" w:rsidP="007C0EF3" w:rsidRDefault="00E67B29" w14:paraId="75B4FE69" wp14:textId="77777777">
                      <w:pPr>
                        <w:pStyle w:val="ListParagraph"/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522B66"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  <w:t>Participation in local experiences:</w:t>
                      </w:r>
                    </w:p>
                    <w:p w:rsidRPr="00522B66" w:rsidR="00E67B29" w:rsidP="005F76D4" w:rsidRDefault="00E67B29" w14:paraId="491D2769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</w:p>
                    <w:p w:rsidRPr="00522B66" w:rsidR="00E67B29" w:rsidP="005F76D4" w:rsidRDefault="00E67B29" w14:paraId="6F5CD9ED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</w:p>
                    <w:p w:rsidRPr="00522B66" w:rsidR="00E67B29" w:rsidP="007C0EF3" w:rsidRDefault="00E67B29" w14:paraId="03AAC421" wp14:textId="77777777">
                      <w:pPr>
                        <w:pStyle w:val="ListParagraph"/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522B66"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  <w:t>Educational opportunities:</w:t>
                      </w:r>
                    </w:p>
                    <w:p w:rsidRPr="00522B66" w:rsidR="00E67B29" w:rsidP="005F76D4" w:rsidRDefault="00E67B29" w14:paraId="4EF7FBD7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</w:p>
                    <w:p w:rsidRPr="00522B66" w:rsidR="00E67B29" w:rsidP="005F76D4" w:rsidRDefault="00E67B29" w14:paraId="740C982E" wp14:textId="77777777">
                      <w:pPr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</w:p>
                    <w:p w:rsidRPr="00522B66" w:rsidR="00E67B29" w:rsidP="007C0EF3" w:rsidRDefault="00E67B29" w14:paraId="7DB20DB7" wp14:textId="77777777">
                      <w:pPr>
                        <w:pStyle w:val="ListParagraph"/>
                        <w:suppressAutoHyphens w:val="0"/>
                        <w:spacing w:after="0" w:line="240" w:lineRule="auto"/>
                        <w:textAlignment w:val="auto"/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 w:rsidRPr="00522B66">
                        <w:rPr>
                          <w:rFonts w:asciiTheme="minorHAnsi" w:hAnsiTheme="minorHAnsi"/>
                          <w:b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  <w:t>Showcases local achievements:</w:t>
                      </w:r>
                    </w:p>
                    <w:p w:rsidRPr="00522B66" w:rsidR="00E67B29" w:rsidP="005F76D4" w:rsidRDefault="00E67B29" w14:paraId="15C78039" wp14:textId="77777777">
                      <w:pPr>
                        <w:rPr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7D639D" w14:textId="77777777" w:rsidR="005F76D4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5101B52C" w14:textId="77777777" w:rsidR="005F76D4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C8EC45C" w14:textId="77777777" w:rsidR="005F76D4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26DC100" w14:textId="77777777" w:rsidR="005F76D4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A821549" w14:textId="77777777" w:rsidR="005F76D4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66FDCF4E" w14:textId="77777777" w:rsidR="005F76D4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3BEE236D" w14:textId="77777777" w:rsidR="005F76D4" w:rsidRPr="00D817DA" w:rsidRDefault="005F76D4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0CCC0888" w14:textId="77777777" w:rsidR="00E61009" w:rsidRPr="00D817DA" w:rsidRDefault="00E61009" w:rsidP="005B7073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</w:p>
    <w:p w14:paraId="4A990D24" w14:textId="77777777" w:rsidR="008E05F9" w:rsidRPr="00D817DA" w:rsidRDefault="008E05F9" w:rsidP="005B7073">
      <w:pPr>
        <w:pStyle w:val="ListParagraph"/>
        <w:ind w:left="218"/>
        <w:rPr>
          <w:rFonts w:asciiTheme="minorHAnsi" w:hAnsiTheme="minorHAnsi"/>
          <w:b/>
          <w:lang w:val="en-US"/>
        </w:rPr>
      </w:pPr>
    </w:p>
    <w:p w14:paraId="603CC4DB" w14:textId="77777777" w:rsidR="005F76D4" w:rsidRPr="00D817DA" w:rsidRDefault="005F76D4" w:rsidP="005F76D4">
      <w:pPr>
        <w:rPr>
          <w:rFonts w:asciiTheme="minorHAnsi" w:hAnsiTheme="minorHAnsi"/>
          <w:lang w:val="en-NZ"/>
        </w:rPr>
      </w:pPr>
    </w:p>
    <w:p w14:paraId="5BAD3425" w14:textId="77777777" w:rsidR="007F7763" w:rsidRPr="007F7763" w:rsidRDefault="007F7763" w:rsidP="007F7763">
      <w:pPr>
        <w:pStyle w:val="ListParagraph"/>
        <w:ind w:left="502"/>
        <w:rPr>
          <w:rFonts w:asciiTheme="minorHAnsi" w:hAnsiTheme="minorHAnsi"/>
          <w:lang w:val="en-NZ"/>
        </w:rPr>
      </w:pPr>
    </w:p>
    <w:p w14:paraId="0D36AEAF" w14:textId="77777777" w:rsidR="008E05F9" w:rsidRPr="004E1C2A" w:rsidRDefault="008E05F9" w:rsidP="023B70E8">
      <w:pPr>
        <w:pStyle w:val="ListParagraph"/>
        <w:numPr>
          <w:ilvl w:val="0"/>
          <w:numId w:val="17"/>
        </w:numPr>
        <w:rPr>
          <w:rFonts w:asciiTheme="minorHAnsi" w:hAnsiTheme="minorHAnsi"/>
          <w:lang w:val="en-NZ"/>
        </w:rPr>
      </w:pPr>
      <w:r w:rsidRPr="023B70E8">
        <w:rPr>
          <w:rFonts w:asciiTheme="minorHAnsi" w:hAnsiTheme="minorHAnsi"/>
          <w:b/>
          <w:bCs/>
        </w:rPr>
        <w:t>Briefly describe</w:t>
      </w:r>
      <w:r w:rsidRPr="023B70E8">
        <w:rPr>
          <w:rFonts w:asciiTheme="minorHAnsi" w:hAnsiTheme="minorHAnsi" w:cs="Arial"/>
          <w:b/>
          <w:bCs/>
          <w:lang w:val="en-NZ" w:eastAsia="en-NZ"/>
        </w:rPr>
        <w:t xml:space="preserve"> how this project aligns with Whanganui</w:t>
      </w:r>
      <w:r w:rsidR="004E1C2A" w:rsidRPr="023B70E8">
        <w:rPr>
          <w:rFonts w:asciiTheme="minorHAnsi" w:hAnsiTheme="minorHAnsi" w:cs="Arial"/>
          <w:b/>
          <w:bCs/>
          <w:lang w:val="en-NZ" w:eastAsia="en-NZ"/>
        </w:rPr>
        <w:t>’s</w:t>
      </w:r>
      <w:r w:rsidRPr="023B70E8">
        <w:rPr>
          <w:rFonts w:asciiTheme="minorHAnsi" w:hAnsiTheme="minorHAnsi" w:cs="Arial"/>
          <w:b/>
          <w:bCs/>
          <w:lang w:val="en-NZ" w:eastAsia="en-NZ"/>
        </w:rPr>
        <w:t xml:space="preserve"> </w:t>
      </w:r>
      <w:proofErr w:type="gramStart"/>
      <w:r w:rsidRPr="023B70E8">
        <w:rPr>
          <w:rFonts w:asciiTheme="minorHAnsi" w:hAnsiTheme="minorHAnsi" w:cs="Arial"/>
          <w:b/>
          <w:bCs/>
          <w:lang w:val="en-NZ" w:eastAsia="en-NZ"/>
        </w:rPr>
        <w:t xml:space="preserve">Leading </w:t>
      </w:r>
      <w:r w:rsidR="004E1C2A" w:rsidRPr="023B70E8">
        <w:rPr>
          <w:rFonts w:asciiTheme="minorHAnsi" w:hAnsiTheme="minorHAnsi" w:cs="Arial"/>
          <w:b/>
          <w:bCs/>
          <w:lang w:val="en-NZ" w:eastAsia="en-NZ"/>
        </w:rPr>
        <w:t>Edge</w:t>
      </w:r>
      <w:proofErr w:type="gramEnd"/>
      <w:r w:rsidR="004E1C2A" w:rsidRPr="023B70E8">
        <w:rPr>
          <w:rFonts w:asciiTheme="minorHAnsi" w:hAnsiTheme="minorHAnsi" w:cs="Arial"/>
          <w:b/>
          <w:bCs/>
          <w:lang w:val="en-NZ" w:eastAsia="en-NZ"/>
        </w:rPr>
        <w:t xml:space="preserve"> </w:t>
      </w:r>
      <w:r w:rsidRPr="023B70E8">
        <w:rPr>
          <w:rFonts w:asciiTheme="minorHAnsi" w:hAnsiTheme="minorHAnsi" w:cs="Arial"/>
          <w:b/>
          <w:bCs/>
          <w:lang w:val="en-NZ" w:eastAsia="en-NZ"/>
        </w:rPr>
        <w:t>Strategy</w:t>
      </w:r>
      <w:r w:rsidRPr="023B70E8">
        <w:rPr>
          <w:rFonts w:asciiTheme="minorHAnsi" w:hAnsiTheme="minorHAnsi" w:cs="Arial"/>
          <w:lang w:val="en-NZ" w:eastAsia="en-NZ"/>
        </w:rPr>
        <w:t xml:space="preserve">. </w:t>
      </w:r>
      <w:r>
        <w:br/>
      </w:r>
      <w:hyperlink r:id="rId21">
        <w:r w:rsidR="004E1C2A" w:rsidRPr="023B70E8">
          <w:rPr>
            <w:rStyle w:val="Hyperlink"/>
            <w:rFonts w:asciiTheme="minorHAnsi" w:hAnsiTheme="minorHAnsi"/>
            <w:lang w:val="en-NZ"/>
          </w:rPr>
          <w:t>http://www.whanganui.govt.nz/our-district/whanganui-leading-edge</w:t>
        </w:r>
      </w:hyperlink>
    </w:p>
    <w:tbl>
      <w:tblPr>
        <w:tblStyle w:val="TableGrid"/>
        <w:tblW w:w="90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4342"/>
      </w:tblGrid>
      <w:tr w:rsidR="008E05F9" w:rsidRPr="00D817DA" w14:paraId="0C7D08AC" w14:textId="77777777" w:rsidTr="00CB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</w:tcPr>
          <w:p w14:paraId="37A31054" w14:textId="77777777" w:rsidR="008E05F9" w:rsidRPr="00D817DA" w:rsidRDefault="008E05F9" w:rsidP="008E05F9">
            <w:pPr>
              <w:spacing w:beforeAutospacing="0" w:afterAutospacing="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C8C081" w14:textId="77777777" w:rsidR="008E05F9" w:rsidRPr="004E1C2A" w:rsidRDefault="008E05F9" w:rsidP="008E05F9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</w:tc>
        <w:tc>
          <w:tcPr>
            <w:tcW w:w="4342" w:type="dxa"/>
            <w:shd w:val="clear" w:color="auto" w:fill="auto"/>
          </w:tcPr>
          <w:p w14:paraId="0477E574" w14:textId="77777777" w:rsidR="008E05F9" w:rsidRPr="00D817DA" w:rsidRDefault="008E05F9" w:rsidP="008E05F9">
            <w:pPr>
              <w:spacing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</w:tc>
      </w:tr>
      <w:tr w:rsidR="004E1C2A" w:rsidRPr="00D817DA" w14:paraId="749397C3" w14:textId="77777777" w:rsidTr="00CB0EFD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4BF94A6" w14:textId="77777777" w:rsidR="004E1C2A" w:rsidRPr="00D817DA" w:rsidRDefault="004E1C2A" w:rsidP="004E1C2A">
            <w:pPr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COMMUNITY</w:t>
            </w:r>
          </w:p>
        </w:tc>
        <w:tc>
          <w:tcPr>
            <w:tcW w:w="2835" w:type="dxa"/>
            <w:vAlign w:val="center"/>
          </w:tcPr>
          <w:p w14:paraId="7A21BCF5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  <w:r w:rsidRPr="004E1C2A">
              <w:rPr>
                <w:rFonts w:asciiTheme="minorHAnsi" w:hAnsiTheme="minorHAnsi"/>
                <w:lang w:val="en-NZ"/>
              </w:rPr>
              <w:t>Deeply united</w:t>
            </w:r>
          </w:p>
        </w:tc>
        <w:tc>
          <w:tcPr>
            <w:tcW w:w="4342" w:type="dxa"/>
          </w:tcPr>
          <w:p w14:paraId="3FD9042A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  <w:p w14:paraId="052D4810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</w:tc>
      </w:tr>
      <w:tr w:rsidR="004E1C2A" w:rsidRPr="00D817DA" w14:paraId="191C7AA5" w14:textId="77777777" w:rsidTr="00CB0EFD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0159D5" w14:textId="77777777" w:rsidR="004E1C2A" w:rsidRPr="00D817DA" w:rsidRDefault="004E1C2A" w:rsidP="004E1C2A">
            <w:pPr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CONNECTIVITY</w:t>
            </w:r>
          </w:p>
        </w:tc>
        <w:tc>
          <w:tcPr>
            <w:tcW w:w="2835" w:type="dxa"/>
            <w:vAlign w:val="center"/>
          </w:tcPr>
          <w:p w14:paraId="1E1C0E30" w14:textId="77777777" w:rsidR="004E1C2A" w:rsidRPr="004E1C2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  <w:r w:rsidRPr="004E1C2A">
              <w:rPr>
                <w:rFonts w:asciiTheme="minorHAnsi" w:hAnsiTheme="minorHAnsi"/>
                <w:lang w:val="en-NZ"/>
              </w:rPr>
              <w:t>Globally connected</w:t>
            </w:r>
          </w:p>
        </w:tc>
        <w:tc>
          <w:tcPr>
            <w:tcW w:w="4342" w:type="dxa"/>
          </w:tcPr>
          <w:p w14:paraId="62D3F89E" w14:textId="77777777" w:rsidR="004E1C2A" w:rsidRPr="004E1C2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</w:tc>
      </w:tr>
      <w:tr w:rsidR="004E1C2A" w:rsidRPr="00D817DA" w14:paraId="28A38B19" w14:textId="77777777" w:rsidTr="00CB0EFD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367A51" w14:textId="77777777" w:rsidR="004E1C2A" w:rsidRPr="00D817DA" w:rsidRDefault="004E1C2A" w:rsidP="004E1C2A">
            <w:pPr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CREATIVITY</w:t>
            </w:r>
          </w:p>
        </w:tc>
        <w:tc>
          <w:tcPr>
            <w:tcW w:w="2835" w:type="dxa"/>
            <w:vAlign w:val="center"/>
          </w:tcPr>
          <w:p w14:paraId="67367BB4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Powered by creative smarts</w:t>
            </w:r>
          </w:p>
        </w:tc>
        <w:tc>
          <w:tcPr>
            <w:tcW w:w="4342" w:type="dxa"/>
          </w:tcPr>
          <w:p w14:paraId="2780AF0D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  <w:p w14:paraId="46FC4A0D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</w:tc>
      </w:tr>
      <w:tr w:rsidR="004E1C2A" w:rsidRPr="00D817DA" w14:paraId="6E0806D0" w14:textId="77777777" w:rsidTr="00CB0EFD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233A044" w14:textId="77777777" w:rsidR="004E1C2A" w:rsidRPr="00D817DA" w:rsidRDefault="004E1C2A" w:rsidP="004E1C2A">
            <w:pPr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ENVIRONMENT</w:t>
            </w:r>
          </w:p>
        </w:tc>
        <w:tc>
          <w:tcPr>
            <w:tcW w:w="2835" w:type="dxa"/>
            <w:vAlign w:val="center"/>
          </w:tcPr>
          <w:p w14:paraId="2FF3F3DE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Flowing with richness</w:t>
            </w:r>
          </w:p>
        </w:tc>
        <w:tc>
          <w:tcPr>
            <w:tcW w:w="4342" w:type="dxa"/>
          </w:tcPr>
          <w:p w14:paraId="4DC2ECC6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  <w:p w14:paraId="79796693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</w:tc>
      </w:tr>
      <w:tr w:rsidR="004E1C2A" w:rsidRPr="00D817DA" w14:paraId="3CB96194" w14:textId="77777777" w:rsidTr="00CB0EF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565A3E" w14:textId="77777777" w:rsidR="004E1C2A" w:rsidRPr="00D817DA" w:rsidRDefault="004E1C2A" w:rsidP="004E1C2A">
            <w:pPr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ECONOMY</w:t>
            </w:r>
          </w:p>
        </w:tc>
        <w:tc>
          <w:tcPr>
            <w:tcW w:w="2835" w:type="dxa"/>
            <w:vAlign w:val="center"/>
          </w:tcPr>
          <w:p w14:paraId="083902D2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  <w:r w:rsidRPr="00D817DA">
              <w:rPr>
                <w:rFonts w:asciiTheme="minorHAnsi" w:hAnsiTheme="minorHAnsi"/>
                <w:lang w:val="en-NZ"/>
              </w:rPr>
              <w:t>Works for everyone</w:t>
            </w:r>
          </w:p>
        </w:tc>
        <w:tc>
          <w:tcPr>
            <w:tcW w:w="4342" w:type="dxa"/>
          </w:tcPr>
          <w:p w14:paraId="47297C67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  <w:p w14:paraId="048740F3" w14:textId="77777777" w:rsidR="004E1C2A" w:rsidRPr="00D817DA" w:rsidRDefault="004E1C2A" w:rsidP="004E1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NZ"/>
              </w:rPr>
            </w:pPr>
          </w:p>
        </w:tc>
      </w:tr>
    </w:tbl>
    <w:p w14:paraId="256AC6DA" w14:textId="77777777" w:rsidR="00DA2D97" w:rsidRPr="00A33428" w:rsidRDefault="00DA2D97" w:rsidP="00A33428">
      <w:pPr>
        <w:rPr>
          <w:rFonts w:asciiTheme="minorHAnsi" w:hAnsiTheme="minorHAnsi"/>
          <w:b/>
          <w:lang w:val="en-US"/>
        </w:rPr>
      </w:pPr>
    </w:p>
    <w:p w14:paraId="38AA98D6" w14:textId="77777777" w:rsidR="00DA2D97" w:rsidRDefault="00DA2D97" w:rsidP="00DA2D97">
      <w:pPr>
        <w:pStyle w:val="ListParagraph"/>
        <w:ind w:left="502"/>
        <w:rPr>
          <w:rFonts w:asciiTheme="minorHAnsi" w:hAnsiTheme="minorHAnsi"/>
          <w:b/>
          <w:lang w:val="en-US"/>
        </w:rPr>
      </w:pPr>
    </w:p>
    <w:p w14:paraId="665A1408" w14:textId="77777777" w:rsidR="00DA2D97" w:rsidRDefault="00DA2D97" w:rsidP="00DA2D97">
      <w:pPr>
        <w:pStyle w:val="ListParagraph"/>
        <w:ind w:left="502"/>
        <w:rPr>
          <w:rFonts w:asciiTheme="minorHAnsi" w:hAnsiTheme="minorHAnsi"/>
          <w:b/>
          <w:lang w:val="en-US"/>
        </w:rPr>
      </w:pPr>
    </w:p>
    <w:p w14:paraId="20CDA906" w14:textId="77777777" w:rsidR="005F76D4" w:rsidRPr="00D817DA" w:rsidRDefault="00CB0EFD" w:rsidP="023B70E8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lang w:val="en-US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EEC8C5" wp14:editId="11227BA3">
                <wp:simplePos x="0" y="0"/>
                <wp:positionH relativeFrom="margin">
                  <wp:posOffset>2247</wp:posOffset>
                </wp:positionH>
                <wp:positionV relativeFrom="paragraph">
                  <wp:posOffset>247943</wp:posOffset>
                </wp:positionV>
                <wp:extent cx="5725453" cy="2141220"/>
                <wp:effectExtent l="0" t="0" r="27940" b="1143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453" cy="21412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049383" w14:textId="77777777" w:rsidR="00E67B29" w:rsidRDefault="00E67B29" w:rsidP="006F052F"/>
                          <w:p w14:paraId="17DC71D0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>Local media</w:t>
                            </w:r>
                          </w:p>
                          <w:p w14:paraId="4D16AC41" w14:textId="77777777" w:rsidR="00E67B29" w:rsidRDefault="00E67B29" w:rsidP="006F05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F5007C3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>Provincial media</w:t>
                            </w:r>
                          </w:p>
                          <w:p w14:paraId="12A4EA11" w14:textId="77777777" w:rsidR="00E67B29" w:rsidRDefault="00E67B29" w:rsidP="006F05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1D442C99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or</w:t>
                            </w:r>
                            <w:r w:rsidRPr="00EB3484">
                              <w:rPr>
                                <w:b/>
                                <w:lang w:val="en-US"/>
                              </w:rPr>
                              <w:t>th Island</w:t>
                            </w:r>
                          </w:p>
                          <w:p w14:paraId="5A1EA135" w14:textId="77777777" w:rsidR="00E67B29" w:rsidRDefault="00E67B29" w:rsidP="006F05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6C894CA4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>South Island</w:t>
                            </w:r>
                          </w:p>
                          <w:p w14:paraId="58717D39" w14:textId="77777777" w:rsidR="00E67B29" w:rsidRDefault="00E67B29" w:rsidP="005F76D4"/>
                          <w:p w14:paraId="5338A720" w14:textId="77777777" w:rsidR="00E67B29" w:rsidRDefault="00E67B29" w:rsidP="005F76D4"/>
                          <w:p w14:paraId="61DAA4D5" w14:textId="77777777" w:rsidR="00E67B29" w:rsidRDefault="00E67B29" w:rsidP="005F76D4"/>
                          <w:p w14:paraId="2AEAF47F" w14:textId="77777777" w:rsidR="00E67B29" w:rsidRDefault="00E67B29" w:rsidP="005F76D4"/>
                          <w:p w14:paraId="281B37BA" w14:textId="77777777" w:rsidR="00E67B29" w:rsidRDefault="00E67B29" w:rsidP="005F76D4"/>
                          <w:p w14:paraId="2E500C74" w14:textId="77777777" w:rsidR="00E67B29" w:rsidRDefault="00E67B29" w:rsidP="005F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2601298">
              <v:rect id="Rectangle 114" style="position:absolute;left:0;text-align:left;margin-left:.2pt;margin-top:19.5pt;width:450.8pt;height:168.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ed="f" strokecolor="#d9d9d9" strokeweight="1.25pt" w14:anchorId="57EEC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">
                <v:stroke opacity="64764f"/>
                <v:textbox>
                  <w:txbxContent>
                    <w:p w:rsidR="00E67B29" w:rsidP="006F052F" w:rsidRDefault="00E67B29" w14:paraId="74CD1D1F" wp14:textId="77777777"/>
                    <w:p w:rsidRPr="00EB3484" w:rsidR="00E67B29" w:rsidP="00EB3484" w:rsidRDefault="00E67B29" w14:paraId="29EED36F" wp14:textId="7777777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>Local media</w:t>
                      </w:r>
                    </w:p>
                    <w:p w:rsidR="00E67B29" w:rsidP="006F052F" w:rsidRDefault="00E67B29" w14:paraId="1C5BEDD8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035B0925" wp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>Provincial media</w:t>
                      </w:r>
                    </w:p>
                    <w:p w:rsidR="00E67B29" w:rsidP="006F052F" w:rsidRDefault="00E67B29" w14:paraId="02915484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0EA73C76" wp14:textId="7777777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>N</w:t>
                      </w:r>
                      <w:r>
                        <w:rPr>
                          <w:b/>
                          <w:lang w:val="en-US"/>
                        </w:rPr>
                        <w:t>or</w:t>
                      </w:r>
                      <w:r w:rsidRPr="00EB3484">
                        <w:rPr>
                          <w:b/>
                          <w:lang w:val="en-US"/>
                        </w:rPr>
                        <w:t>th Island</w:t>
                      </w:r>
                    </w:p>
                    <w:p w:rsidR="00E67B29" w:rsidP="006F052F" w:rsidRDefault="00E67B29" w14:paraId="03B94F49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4554C16A" wp14:textId="7777777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>South Island</w:t>
                      </w:r>
                    </w:p>
                    <w:p w:rsidR="00E67B29" w:rsidP="005F76D4" w:rsidRDefault="00E67B29" w14:paraId="6D846F5D" wp14:textId="77777777"/>
                    <w:p w:rsidR="00E67B29" w:rsidP="005F76D4" w:rsidRDefault="00E67B29" w14:paraId="62F015AF" wp14:textId="77777777"/>
                    <w:p w:rsidR="00E67B29" w:rsidP="005F76D4" w:rsidRDefault="00E67B29" w14:paraId="1B15DD1D" wp14:textId="77777777"/>
                    <w:p w:rsidR="00E67B29" w:rsidP="005F76D4" w:rsidRDefault="00E67B29" w14:paraId="6E681184" wp14:textId="77777777"/>
                    <w:p w:rsidR="00E67B29" w:rsidP="005F76D4" w:rsidRDefault="00E67B29" w14:paraId="230165FA" wp14:textId="77777777"/>
                    <w:p w:rsidR="00E67B29" w:rsidP="005F76D4" w:rsidRDefault="00E67B29" w14:paraId="7CB33CA5" wp14:textId="77777777"/>
                  </w:txbxContent>
                </v:textbox>
                <w10:wrap anchorx="margin"/>
              </v:rect>
            </w:pict>
          </mc:Fallback>
        </mc:AlternateContent>
      </w:r>
      <w:r w:rsidR="005F76D4" w:rsidRPr="023B70E8">
        <w:rPr>
          <w:rFonts w:asciiTheme="minorHAnsi" w:hAnsiTheme="minorHAnsi"/>
          <w:b/>
          <w:bCs/>
          <w:lang w:val="en-US"/>
        </w:rPr>
        <w:t>Please indicate anticipated media interest and describe:</w:t>
      </w:r>
    </w:p>
    <w:p w14:paraId="17414610" w14:textId="77777777" w:rsidR="005F76D4" w:rsidRPr="00D817DA" w:rsidRDefault="005F76D4" w:rsidP="005F76D4">
      <w:pPr>
        <w:pStyle w:val="ListParagraph"/>
        <w:ind w:left="786"/>
        <w:rPr>
          <w:rFonts w:asciiTheme="minorHAnsi" w:hAnsiTheme="minorHAnsi"/>
          <w:b/>
          <w:lang w:val="en-US"/>
        </w:rPr>
      </w:pPr>
    </w:p>
    <w:p w14:paraId="781DF2CB" w14:textId="77777777" w:rsidR="00274A56" w:rsidRPr="00D817DA" w:rsidRDefault="00274A56" w:rsidP="005B7073">
      <w:pPr>
        <w:rPr>
          <w:rFonts w:asciiTheme="minorHAnsi" w:hAnsiTheme="minorHAnsi"/>
          <w:b/>
          <w:lang w:val="en-US"/>
        </w:rPr>
      </w:pPr>
    </w:p>
    <w:p w14:paraId="16788234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57A6A0F0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7DF0CA62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44BA3426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175D53C2" w14:textId="77777777" w:rsidR="006F052F" w:rsidRPr="00D817DA" w:rsidRDefault="006F052F" w:rsidP="006F052F">
      <w:pPr>
        <w:ind w:left="142"/>
        <w:rPr>
          <w:rFonts w:asciiTheme="minorHAnsi" w:hAnsiTheme="minorHAnsi"/>
          <w:b/>
          <w:lang w:val="en-US"/>
        </w:rPr>
      </w:pPr>
    </w:p>
    <w:p w14:paraId="7DB1D1D4" w14:textId="77777777" w:rsidR="006F052F" w:rsidRPr="00D817DA" w:rsidRDefault="006F052F" w:rsidP="006F052F">
      <w:pPr>
        <w:ind w:left="142"/>
        <w:rPr>
          <w:rFonts w:asciiTheme="minorHAnsi" w:hAnsiTheme="minorHAnsi"/>
          <w:b/>
          <w:lang w:val="en-US"/>
        </w:rPr>
      </w:pPr>
    </w:p>
    <w:p w14:paraId="0841E4F5" w14:textId="77777777" w:rsidR="006F052F" w:rsidRPr="00D817DA" w:rsidRDefault="006F052F" w:rsidP="006F052F">
      <w:pPr>
        <w:rPr>
          <w:rFonts w:asciiTheme="minorHAnsi" w:hAnsiTheme="minorHAnsi"/>
          <w:b/>
          <w:lang w:val="en-US"/>
        </w:rPr>
      </w:pPr>
    </w:p>
    <w:p w14:paraId="711A9A35" w14:textId="3DFB32DA" w:rsidR="00461255" w:rsidRDefault="00461255" w:rsidP="006F052F">
      <w:pPr>
        <w:rPr>
          <w:rFonts w:asciiTheme="minorHAnsi" w:hAnsiTheme="minorHAnsi"/>
          <w:b/>
          <w:lang w:val="en-US"/>
        </w:rPr>
      </w:pPr>
    </w:p>
    <w:p w14:paraId="68DAAF08" w14:textId="2879BDF1" w:rsidR="00A33428" w:rsidRDefault="00A33428" w:rsidP="006F052F">
      <w:pPr>
        <w:rPr>
          <w:rFonts w:asciiTheme="minorHAnsi" w:hAnsiTheme="minorHAnsi"/>
          <w:b/>
          <w:lang w:val="en-US"/>
        </w:rPr>
      </w:pPr>
    </w:p>
    <w:p w14:paraId="61789FF0" w14:textId="77777777" w:rsidR="00A33428" w:rsidRPr="00D817DA" w:rsidRDefault="00A33428" w:rsidP="006F052F">
      <w:pPr>
        <w:rPr>
          <w:rFonts w:asciiTheme="minorHAnsi" w:hAnsiTheme="minorHAnsi"/>
          <w:b/>
          <w:lang w:val="en-US"/>
        </w:rPr>
      </w:pPr>
    </w:p>
    <w:p w14:paraId="5398C89F" w14:textId="77777777" w:rsidR="00274A56" w:rsidRPr="00D817DA" w:rsidRDefault="00274A56" w:rsidP="023B70E8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lang w:val="en-US"/>
        </w:rPr>
      </w:pPr>
      <w:r w:rsidRPr="023B70E8">
        <w:rPr>
          <w:rFonts w:asciiTheme="minorHAnsi" w:hAnsiTheme="minorHAnsi"/>
          <w:b/>
          <w:bCs/>
          <w:lang w:val="en-US"/>
        </w:rPr>
        <w:t>Please sele</w:t>
      </w:r>
      <w:r w:rsidR="009D7D8E" w:rsidRPr="023B70E8">
        <w:rPr>
          <w:rFonts w:asciiTheme="minorHAnsi" w:hAnsiTheme="minorHAnsi"/>
          <w:b/>
          <w:bCs/>
          <w:lang w:val="en-US"/>
        </w:rPr>
        <w:t xml:space="preserve">ct </w:t>
      </w:r>
      <w:proofErr w:type="gramStart"/>
      <w:r w:rsidR="009D7D8E" w:rsidRPr="023B70E8">
        <w:rPr>
          <w:rFonts w:asciiTheme="minorHAnsi" w:hAnsiTheme="minorHAnsi"/>
          <w:b/>
          <w:bCs/>
          <w:lang w:val="en-US"/>
        </w:rPr>
        <w:t>International</w:t>
      </w:r>
      <w:proofErr w:type="gramEnd"/>
      <w:r w:rsidR="009D7D8E" w:rsidRPr="023B70E8">
        <w:rPr>
          <w:rFonts w:asciiTheme="minorHAnsi" w:hAnsiTheme="minorHAnsi"/>
          <w:b/>
          <w:bCs/>
          <w:lang w:val="en-US"/>
        </w:rPr>
        <w:t xml:space="preserve"> target markets</w:t>
      </w:r>
      <w:r w:rsidRPr="023B70E8">
        <w:rPr>
          <w:rFonts w:asciiTheme="minorHAnsi" w:hAnsiTheme="minorHAnsi"/>
          <w:b/>
          <w:bCs/>
          <w:lang w:val="en-US"/>
        </w:rPr>
        <w:t xml:space="preserve"> for event media coverage </w:t>
      </w:r>
    </w:p>
    <w:p w14:paraId="4EE333D4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0CFE41FC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60B75C" wp14:editId="39452F4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725160" cy="2590800"/>
                <wp:effectExtent l="0" t="0" r="2794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25908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6BC734" w14:textId="77777777" w:rsidR="00E67B29" w:rsidRDefault="00E67B29" w:rsidP="00EB348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65550AA8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 xml:space="preserve">Australia </w:t>
                            </w:r>
                          </w:p>
                          <w:p w14:paraId="34A104AC" w14:textId="77777777" w:rsidR="00E67B29" w:rsidRDefault="00E67B29" w:rsidP="006F05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1D8E4791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>UK</w:t>
                            </w:r>
                          </w:p>
                          <w:p w14:paraId="114B4F84" w14:textId="77777777" w:rsidR="00E67B29" w:rsidRDefault="00E67B29" w:rsidP="006F05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700F381C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>Rest of Europe</w:t>
                            </w:r>
                          </w:p>
                          <w:p w14:paraId="1AABDC09" w14:textId="77777777" w:rsidR="00E67B29" w:rsidRDefault="00E67B29" w:rsidP="006F05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3F8A1FCA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 xml:space="preserve">North America </w:t>
                            </w:r>
                          </w:p>
                          <w:p w14:paraId="3F82752B" w14:textId="77777777" w:rsidR="00E67B29" w:rsidRDefault="00E67B29" w:rsidP="006F052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6E85D3F" w14:textId="77777777" w:rsidR="00E67B29" w:rsidRPr="00EB3484" w:rsidRDefault="00E67B29" w:rsidP="00EB348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EB3484">
                              <w:rPr>
                                <w:b/>
                                <w:lang w:val="en-US"/>
                              </w:rPr>
                              <w:t>Asia</w:t>
                            </w:r>
                          </w:p>
                          <w:p w14:paraId="6CA203BD" w14:textId="77777777" w:rsidR="00E67B29" w:rsidRDefault="00E67B29" w:rsidP="006F052F"/>
                          <w:p w14:paraId="1EEB5C65" w14:textId="77777777" w:rsidR="00E67B29" w:rsidRDefault="00E67B29" w:rsidP="006F052F"/>
                          <w:p w14:paraId="27EFE50A" w14:textId="77777777" w:rsidR="00E67B29" w:rsidRDefault="00E67B29" w:rsidP="006F052F"/>
                          <w:p w14:paraId="44D1216F" w14:textId="77777777" w:rsidR="00E67B29" w:rsidRDefault="00E67B29" w:rsidP="006F052F"/>
                          <w:p w14:paraId="3517F98F" w14:textId="77777777" w:rsidR="00E67B29" w:rsidRDefault="00E67B29" w:rsidP="006F052F"/>
                          <w:p w14:paraId="34223B45" w14:textId="77777777" w:rsidR="00E67B29" w:rsidRDefault="00E67B29" w:rsidP="006F052F"/>
                          <w:p w14:paraId="539CD7A1" w14:textId="77777777" w:rsidR="00E67B29" w:rsidRDefault="00E67B29" w:rsidP="006F0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809BBE1">
              <v:rect id="Rectangle 116" style="position:absolute;margin-left:0;margin-top:.25pt;width:450.8pt;height:204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3" filled="f" strokecolor="#d9d9d9" strokeweight="1.25pt" w14:anchorId="0560B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">
                <v:stroke opacity="64764f"/>
                <v:textbox>
                  <w:txbxContent>
                    <w:p w:rsidR="00E67B29" w:rsidP="00EB3484" w:rsidRDefault="00E67B29" w14:paraId="6A9A2604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758105F3" wp14:textId="7777777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 xml:space="preserve">Australia </w:t>
                      </w:r>
                    </w:p>
                    <w:p w:rsidR="00E67B29" w:rsidP="006F052F" w:rsidRDefault="00E67B29" w14:paraId="3DD220FA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08264CFE" wp14:textId="7777777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>UK</w:t>
                      </w:r>
                    </w:p>
                    <w:p w:rsidR="00E67B29" w:rsidP="006F052F" w:rsidRDefault="00E67B29" w14:paraId="7B186A81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1C454BB2" wp14:textId="77777777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>Rest of Europe</w:t>
                      </w:r>
                    </w:p>
                    <w:p w:rsidR="00E67B29" w:rsidP="006F052F" w:rsidRDefault="00E67B29" w14:paraId="4F24943C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3056BCF6" wp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 xml:space="preserve">North America </w:t>
                      </w:r>
                    </w:p>
                    <w:p w:rsidR="00E67B29" w:rsidP="006F052F" w:rsidRDefault="00E67B29" w14:paraId="6AD9664E" wp14:textId="77777777">
                      <w:pPr>
                        <w:rPr>
                          <w:b/>
                          <w:lang w:val="en-US"/>
                        </w:rPr>
                      </w:pPr>
                    </w:p>
                    <w:p w:rsidRPr="00EB3484" w:rsidR="00E67B29" w:rsidP="00EB3484" w:rsidRDefault="00E67B29" w14:paraId="469B170C" wp14:textId="7777777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  <w:lang w:val="en-US"/>
                        </w:rPr>
                      </w:pPr>
                      <w:r w:rsidRPr="00EB3484">
                        <w:rPr>
                          <w:b/>
                          <w:lang w:val="en-US"/>
                        </w:rPr>
                        <w:t>Asia</w:t>
                      </w:r>
                    </w:p>
                    <w:p w:rsidR="00E67B29" w:rsidP="006F052F" w:rsidRDefault="00E67B29" w14:paraId="6BF7610E" wp14:textId="77777777"/>
                    <w:p w:rsidR="00E67B29" w:rsidP="006F052F" w:rsidRDefault="00E67B29" w14:paraId="25DC539F" wp14:textId="77777777"/>
                    <w:p w:rsidR="00E67B29" w:rsidP="006F052F" w:rsidRDefault="00E67B29" w14:paraId="63E83F18" wp14:textId="77777777"/>
                    <w:p w:rsidR="00E67B29" w:rsidP="006F052F" w:rsidRDefault="00E67B29" w14:paraId="6FBAD364" wp14:textId="77777777"/>
                    <w:p w:rsidR="00E67B29" w:rsidP="006F052F" w:rsidRDefault="00E67B29" w14:paraId="5DC4596E" wp14:textId="77777777"/>
                    <w:p w:rsidR="00E67B29" w:rsidP="006F052F" w:rsidRDefault="00E67B29" w14:paraId="71E9947C" wp14:textId="77777777"/>
                    <w:p w:rsidR="00E67B29" w:rsidP="006F052F" w:rsidRDefault="00E67B29" w14:paraId="1413D853" wp14:textId="77777777"/>
                  </w:txbxContent>
                </v:textbox>
                <w10:wrap anchorx="margin"/>
              </v:rect>
            </w:pict>
          </mc:Fallback>
        </mc:AlternateContent>
      </w:r>
    </w:p>
    <w:p w14:paraId="2A7A9836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47CE7A2C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2C7DA92C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3F904CCB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040360B8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17A1CA98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1A55251A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4F6D2C48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31F27C88" w14:textId="77777777" w:rsidR="006F052F" w:rsidRPr="00D817DA" w:rsidRDefault="006F052F" w:rsidP="005B7073">
      <w:pPr>
        <w:rPr>
          <w:rFonts w:asciiTheme="minorHAnsi" w:hAnsiTheme="minorHAnsi"/>
          <w:b/>
          <w:lang w:val="en-US"/>
        </w:rPr>
      </w:pPr>
    </w:p>
    <w:p w14:paraId="79B88F8C" w14:textId="6B9CAEC6" w:rsidR="00DA2D97" w:rsidRDefault="00DA2D97" w:rsidP="00DA2D97">
      <w:pPr>
        <w:rPr>
          <w:rFonts w:asciiTheme="minorHAnsi" w:hAnsiTheme="minorHAnsi"/>
          <w:b/>
          <w:lang w:val="en-US"/>
        </w:rPr>
      </w:pPr>
    </w:p>
    <w:p w14:paraId="74E9D40B" w14:textId="77777777" w:rsidR="00A33428" w:rsidRPr="00DA2D97" w:rsidRDefault="00A33428" w:rsidP="00DA2D97">
      <w:pPr>
        <w:rPr>
          <w:rFonts w:asciiTheme="minorHAnsi" w:hAnsiTheme="minorHAnsi"/>
          <w:b/>
          <w:lang w:val="en-US"/>
        </w:rPr>
      </w:pPr>
    </w:p>
    <w:p w14:paraId="5A5A13F4" w14:textId="3AE29570" w:rsidR="00C77627" w:rsidRPr="00DA2D97" w:rsidRDefault="00F22D34" w:rsidP="16C56745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lang w:val="en-US"/>
        </w:rPr>
      </w:pPr>
      <w:r w:rsidRPr="023B70E8">
        <w:rPr>
          <w:rFonts w:asciiTheme="minorHAnsi" w:hAnsiTheme="minorHAnsi"/>
          <w:b/>
          <w:bCs/>
          <w:lang w:val="en-US"/>
        </w:rPr>
        <w:t>If the event has previously been funded through Whanganui &amp; Partners, please indicate the num</w:t>
      </w:r>
      <w:r w:rsidR="007F262C" w:rsidRPr="023B70E8">
        <w:rPr>
          <w:rFonts w:asciiTheme="minorHAnsi" w:hAnsiTheme="minorHAnsi"/>
          <w:b/>
          <w:bCs/>
          <w:lang w:val="en-US"/>
        </w:rPr>
        <w:t>ber of times it has been funded, and total funding to date.</w:t>
      </w:r>
    </w:p>
    <w:p w14:paraId="31C8515F" w14:textId="77777777" w:rsidR="00C77627" w:rsidRPr="00D817DA" w:rsidRDefault="006F052F" w:rsidP="00DA2D97">
      <w:pPr>
        <w:suppressAutoHyphens w:val="0"/>
        <w:spacing w:after="0" w:line="240" w:lineRule="auto"/>
        <w:textAlignment w:val="auto"/>
        <w:rPr>
          <w:rFonts w:asciiTheme="minorHAnsi" w:hAnsiTheme="minorHAnsi"/>
          <w:b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8C2858" wp14:editId="794F0990">
                <wp:simplePos x="0" y="0"/>
                <wp:positionH relativeFrom="margin">
                  <wp:posOffset>2247</wp:posOffset>
                </wp:positionH>
                <wp:positionV relativeFrom="paragraph">
                  <wp:posOffset>162804</wp:posOffset>
                </wp:positionV>
                <wp:extent cx="5725160" cy="1836420"/>
                <wp:effectExtent l="0" t="0" r="27940" b="1143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8364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85000"/>
                              <a:alpha val="99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5C11DD" w14:textId="77777777" w:rsidR="00E67B29" w:rsidRDefault="00E67B29" w:rsidP="006F052F"/>
                          <w:p w14:paraId="6B40E7A7" w14:textId="77777777" w:rsidR="00E67B29" w:rsidRDefault="00E67B29" w:rsidP="006F052F"/>
                          <w:p w14:paraId="3FFF7D4A" w14:textId="77777777" w:rsidR="00E67B29" w:rsidRDefault="00E67B29" w:rsidP="006F052F"/>
                          <w:p w14:paraId="287B69A3" w14:textId="77777777" w:rsidR="00E67B29" w:rsidRDefault="00E67B29" w:rsidP="006F0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4BE791D">
              <v:rect id="Rectangle 117" style="position:absolute;margin-left:.2pt;margin-top:12.8pt;width:450.8pt;height:144.6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4" filled="f" strokecolor="#d9d9d9" strokeweight="1.25pt" w14:anchorId="1C8C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">
                <v:stroke opacity="64764f"/>
                <v:textbox>
                  <w:txbxContent>
                    <w:p w:rsidR="00E67B29" w:rsidP="006F052F" w:rsidRDefault="00E67B29" w14:paraId="63A0829D" wp14:textId="77777777"/>
                    <w:p w:rsidR="00E67B29" w:rsidP="006F052F" w:rsidRDefault="00E67B29" w14:paraId="39CA8924" wp14:textId="77777777"/>
                    <w:p w:rsidR="00E67B29" w:rsidP="006F052F" w:rsidRDefault="00E67B29" w14:paraId="1BB6F150" wp14:textId="77777777"/>
                    <w:p w:rsidR="00E67B29" w:rsidP="006F052F" w:rsidRDefault="00E67B29" w14:paraId="04338875" wp14:textId="77777777"/>
                  </w:txbxContent>
                </v:textbox>
                <w10:wrap anchorx="margin"/>
              </v:rect>
            </w:pict>
          </mc:Fallback>
        </mc:AlternateContent>
      </w:r>
    </w:p>
    <w:p w14:paraId="2CCB938B" w14:textId="77777777" w:rsidR="009226DA" w:rsidRPr="00D817DA" w:rsidRDefault="009226DA" w:rsidP="009226DA">
      <w:pPr>
        <w:rPr>
          <w:rFonts w:asciiTheme="minorHAnsi" w:hAnsiTheme="minorHAnsi"/>
        </w:rPr>
      </w:pPr>
    </w:p>
    <w:p w14:paraId="796B98D5" w14:textId="77777777" w:rsidR="006F052F" w:rsidRPr="00D817DA" w:rsidRDefault="006F052F" w:rsidP="009226DA">
      <w:pPr>
        <w:rPr>
          <w:rFonts w:asciiTheme="minorHAnsi" w:hAnsiTheme="minorHAnsi"/>
        </w:rPr>
      </w:pPr>
    </w:p>
    <w:p w14:paraId="344BE600" w14:textId="77777777" w:rsidR="006F052F" w:rsidRPr="00D817DA" w:rsidRDefault="006F052F" w:rsidP="009226DA">
      <w:pPr>
        <w:rPr>
          <w:rFonts w:asciiTheme="minorHAnsi" w:hAnsiTheme="minorHAnsi"/>
        </w:rPr>
      </w:pPr>
    </w:p>
    <w:p w14:paraId="7EE3B4B9" w14:textId="77777777" w:rsidR="006F052F" w:rsidRPr="00D817DA" w:rsidRDefault="006F052F" w:rsidP="009226DA">
      <w:pPr>
        <w:rPr>
          <w:rFonts w:asciiTheme="minorHAnsi" w:hAnsiTheme="minorHAnsi"/>
        </w:rPr>
      </w:pPr>
    </w:p>
    <w:p w14:paraId="17D63EA2" w14:textId="77777777" w:rsidR="006F052F" w:rsidRPr="00D817DA" w:rsidRDefault="006F052F" w:rsidP="009226DA">
      <w:pPr>
        <w:rPr>
          <w:rFonts w:asciiTheme="minorHAnsi" w:hAnsiTheme="minorHAnsi"/>
        </w:rPr>
      </w:pPr>
    </w:p>
    <w:p w14:paraId="52E608EF" w14:textId="77777777" w:rsidR="006F052F" w:rsidRPr="00D817DA" w:rsidRDefault="006F052F" w:rsidP="009226DA">
      <w:pPr>
        <w:rPr>
          <w:rFonts w:asciiTheme="minorHAnsi" w:hAnsiTheme="minorHAnsi"/>
        </w:rPr>
      </w:pPr>
    </w:p>
    <w:p w14:paraId="074E47F7" w14:textId="77777777" w:rsidR="006F052F" w:rsidRPr="00D817DA" w:rsidRDefault="006F052F" w:rsidP="009226DA">
      <w:pPr>
        <w:rPr>
          <w:rFonts w:asciiTheme="minorHAnsi" w:hAnsiTheme="minorHAnsi"/>
        </w:rPr>
      </w:pPr>
    </w:p>
    <w:p w14:paraId="4A852BA6" w14:textId="77777777" w:rsidR="006F052F" w:rsidRPr="00D817DA" w:rsidRDefault="006F052F" w:rsidP="009226DA">
      <w:pPr>
        <w:rPr>
          <w:rFonts w:asciiTheme="minorHAnsi" w:hAnsiTheme="minorHAnsi"/>
        </w:rPr>
      </w:pPr>
    </w:p>
    <w:p w14:paraId="1299FC03" w14:textId="77777777" w:rsidR="006F052F" w:rsidRDefault="006F052F" w:rsidP="009226DA">
      <w:pPr>
        <w:rPr>
          <w:rFonts w:asciiTheme="minorHAnsi" w:hAnsiTheme="minorHAnsi"/>
        </w:rPr>
      </w:pPr>
    </w:p>
    <w:p w14:paraId="53508331" w14:textId="49789C69" w:rsidR="00461255" w:rsidRDefault="00461255" w:rsidP="009226DA">
      <w:pPr>
        <w:rPr>
          <w:rFonts w:asciiTheme="minorHAnsi" w:hAnsiTheme="minorHAnsi"/>
        </w:rPr>
      </w:pPr>
    </w:p>
    <w:p w14:paraId="33155012" w14:textId="53AD99E8" w:rsidR="00A33428" w:rsidRDefault="00A33428" w:rsidP="009226DA">
      <w:pPr>
        <w:rPr>
          <w:rFonts w:asciiTheme="minorHAnsi" w:hAnsiTheme="minorHAnsi"/>
        </w:rPr>
      </w:pPr>
    </w:p>
    <w:p w14:paraId="45F62B2E" w14:textId="0FE34BA5" w:rsidR="00A33428" w:rsidRDefault="00A33428" w:rsidP="009226DA">
      <w:pPr>
        <w:rPr>
          <w:rFonts w:asciiTheme="minorHAnsi" w:hAnsiTheme="minorHAnsi"/>
        </w:rPr>
      </w:pPr>
    </w:p>
    <w:p w14:paraId="1DD9BACE" w14:textId="44E03DB6" w:rsidR="00A33428" w:rsidRDefault="00A33428" w:rsidP="009226DA">
      <w:pPr>
        <w:rPr>
          <w:rFonts w:asciiTheme="minorHAnsi" w:hAnsiTheme="minorHAnsi"/>
        </w:rPr>
      </w:pPr>
    </w:p>
    <w:p w14:paraId="69AC56E4" w14:textId="138E58A0" w:rsidR="00A33428" w:rsidRDefault="00A33428" w:rsidP="009226DA">
      <w:pPr>
        <w:rPr>
          <w:rFonts w:asciiTheme="minorHAnsi" w:hAnsiTheme="minorHAnsi"/>
        </w:rPr>
      </w:pPr>
    </w:p>
    <w:p w14:paraId="56EAA5E6" w14:textId="02EB561B" w:rsidR="00A33428" w:rsidRDefault="00A33428" w:rsidP="009226DA">
      <w:pPr>
        <w:rPr>
          <w:rFonts w:asciiTheme="minorHAnsi" w:hAnsiTheme="minorHAnsi"/>
        </w:rPr>
      </w:pPr>
    </w:p>
    <w:p w14:paraId="1952EC5A" w14:textId="1D42086C" w:rsidR="00A33428" w:rsidRDefault="00A33428" w:rsidP="009226DA">
      <w:pPr>
        <w:rPr>
          <w:rFonts w:asciiTheme="minorHAnsi" w:hAnsiTheme="minorHAnsi"/>
        </w:rPr>
      </w:pPr>
    </w:p>
    <w:p w14:paraId="0949EBE8" w14:textId="73EBE07F" w:rsidR="00A33428" w:rsidRDefault="00A33428" w:rsidP="009226DA">
      <w:pPr>
        <w:rPr>
          <w:rFonts w:asciiTheme="minorHAnsi" w:hAnsiTheme="minorHAnsi"/>
        </w:rPr>
      </w:pPr>
    </w:p>
    <w:p w14:paraId="3B105156" w14:textId="7C0D2AFA" w:rsidR="00A33428" w:rsidRDefault="00A33428" w:rsidP="009226DA">
      <w:pPr>
        <w:rPr>
          <w:rFonts w:asciiTheme="minorHAnsi" w:hAnsiTheme="minorHAnsi"/>
        </w:rPr>
      </w:pPr>
    </w:p>
    <w:p w14:paraId="2036B7C0" w14:textId="6E340F33" w:rsidR="00A33428" w:rsidRDefault="00A33428" w:rsidP="009226DA">
      <w:pPr>
        <w:rPr>
          <w:rFonts w:asciiTheme="minorHAnsi" w:hAnsiTheme="minorHAnsi"/>
        </w:rPr>
      </w:pPr>
    </w:p>
    <w:p w14:paraId="5E37F82F" w14:textId="24390934" w:rsidR="00A33428" w:rsidRDefault="00A33428" w:rsidP="009226DA">
      <w:pPr>
        <w:rPr>
          <w:rFonts w:asciiTheme="minorHAnsi" w:hAnsiTheme="minorHAnsi"/>
        </w:rPr>
      </w:pPr>
    </w:p>
    <w:p w14:paraId="3B22D979" w14:textId="77777777" w:rsidR="00A33428" w:rsidRDefault="00A33428" w:rsidP="009226DA">
      <w:pPr>
        <w:rPr>
          <w:rFonts w:asciiTheme="minorHAnsi" w:hAnsiTheme="minorHAnsi"/>
        </w:rPr>
      </w:pPr>
    </w:p>
    <w:p w14:paraId="4C694B97" w14:textId="77777777" w:rsidR="007F7763" w:rsidRPr="00DA2D97" w:rsidRDefault="007F7763" w:rsidP="00DA2D97">
      <w:pPr>
        <w:rPr>
          <w:rFonts w:asciiTheme="minorHAnsi" w:hAnsiTheme="minorHAnsi"/>
          <w:b/>
          <w:lang w:val="en-NZ"/>
        </w:rPr>
      </w:pPr>
    </w:p>
    <w:p w14:paraId="5EB26D91" w14:textId="77777777" w:rsidR="00FB4B6F" w:rsidRDefault="00FB4B6F" w:rsidP="007F7763">
      <w:pPr>
        <w:pStyle w:val="ListParagraph"/>
        <w:ind w:left="502"/>
        <w:rPr>
          <w:rFonts w:asciiTheme="minorHAnsi" w:hAnsiTheme="minorHAnsi"/>
          <w:b/>
          <w:lang w:val="en-NZ"/>
        </w:rPr>
      </w:pPr>
    </w:p>
    <w:p w14:paraId="16D37740" w14:textId="77777777" w:rsidR="009226DA" w:rsidRPr="00D817DA" w:rsidRDefault="00601F8E" w:rsidP="023B70E8">
      <w:pPr>
        <w:pStyle w:val="ListParagraph"/>
        <w:numPr>
          <w:ilvl w:val="0"/>
          <w:numId w:val="17"/>
        </w:numPr>
        <w:rPr>
          <w:rFonts w:asciiTheme="minorHAnsi" w:hAnsiTheme="minorHAnsi"/>
          <w:b/>
          <w:bCs/>
          <w:lang w:val="en-NZ"/>
        </w:rPr>
      </w:pPr>
      <w:r w:rsidRPr="023B70E8">
        <w:rPr>
          <w:rFonts w:asciiTheme="minorHAnsi" w:hAnsiTheme="minorHAnsi"/>
          <w:b/>
          <w:bCs/>
          <w:lang w:val="en-NZ"/>
        </w:rPr>
        <w:t>The budget: Enter all the costs for your project. Provide detail so the assessors can understand how you have calculated your costs:</w:t>
      </w:r>
    </w:p>
    <w:tbl>
      <w:tblPr>
        <w:tblStyle w:val="TableGrid1"/>
        <w:tblW w:w="9776" w:type="dxa"/>
        <w:tblInd w:w="-376" w:type="dxa"/>
        <w:tblLook w:val="04A0" w:firstRow="1" w:lastRow="0" w:firstColumn="1" w:lastColumn="0" w:noHBand="0" w:noVBand="1"/>
      </w:tblPr>
      <w:tblGrid>
        <w:gridCol w:w="2405"/>
        <w:gridCol w:w="2410"/>
        <w:gridCol w:w="1843"/>
        <w:gridCol w:w="1275"/>
        <w:gridCol w:w="1843"/>
      </w:tblGrid>
      <w:tr w:rsidR="00C73E7B" w:rsidRPr="00D817DA" w14:paraId="48DCC264" w14:textId="77777777" w:rsidTr="009D7347">
        <w:tc>
          <w:tcPr>
            <w:tcW w:w="9776" w:type="dxa"/>
            <w:gridSpan w:val="5"/>
            <w:shd w:val="clear" w:color="auto" w:fill="F2F2F2" w:themeFill="background1" w:themeFillShade="F2"/>
          </w:tcPr>
          <w:p w14:paraId="3F19A733" w14:textId="77777777" w:rsidR="00C73E7B" w:rsidRPr="00D817DA" w:rsidRDefault="00C73E7B" w:rsidP="00C73E7B">
            <w:pPr>
              <w:rPr>
                <w:b/>
                <w:sz w:val="28"/>
                <w:szCs w:val="28"/>
              </w:rPr>
            </w:pPr>
            <w:r w:rsidRPr="00D817DA">
              <w:rPr>
                <w:b/>
                <w:sz w:val="28"/>
                <w:szCs w:val="28"/>
              </w:rPr>
              <w:t xml:space="preserve">Financials for proposed project </w:t>
            </w:r>
            <w:r w:rsidRPr="00D817DA">
              <w:rPr>
                <w:sz w:val="20"/>
                <w:szCs w:val="20"/>
              </w:rPr>
              <w:t>Provide a breakdown of the tasks and associated costs required in achieving the milestones. All costs should exclude GST. Use the ‘insert row’ function if you wish to add more milestones/tasks.</w:t>
            </w:r>
          </w:p>
        </w:tc>
      </w:tr>
      <w:tr w:rsidR="00C73E7B" w:rsidRPr="00D817DA" w14:paraId="350137C2" w14:textId="77777777" w:rsidTr="009D7347">
        <w:trPr>
          <w:trHeight w:val="541"/>
        </w:trPr>
        <w:tc>
          <w:tcPr>
            <w:tcW w:w="2405" w:type="dxa"/>
            <w:tcBorders>
              <w:bottom w:val="single" w:sz="18" w:space="0" w:color="auto"/>
            </w:tcBorders>
          </w:tcPr>
          <w:p w14:paraId="4A0595D1" w14:textId="77777777" w:rsidR="00C73E7B" w:rsidRPr="00D817DA" w:rsidRDefault="00C73E7B" w:rsidP="005328D3">
            <w:pPr>
              <w:jc w:val="center"/>
              <w:rPr>
                <w:b/>
              </w:rPr>
            </w:pPr>
            <w:r w:rsidRPr="00D817DA">
              <w:rPr>
                <w:b/>
              </w:rPr>
              <w:t>Milestones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0E92511" w14:textId="77777777" w:rsidR="00C73E7B" w:rsidRPr="00D817DA" w:rsidRDefault="00C73E7B" w:rsidP="005328D3">
            <w:pPr>
              <w:jc w:val="center"/>
              <w:rPr>
                <w:b/>
              </w:rPr>
            </w:pPr>
            <w:r w:rsidRPr="00D817DA">
              <w:rPr>
                <w:b/>
              </w:rPr>
              <w:t xml:space="preserve">Total cost 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9CDFBBA" w14:textId="77777777" w:rsidR="00C73E7B" w:rsidRPr="00D817DA" w:rsidRDefault="00C73E7B" w:rsidP="005328D3">
            <w:pPr>
              <w:jc w:val="center"/>
              <w:rPr>
                <w:b/>
              </w:rPr>
            </w:pPr>
            <w:r w:rsidRPr="00D817DA">
              <w:rPr>
                <w:b/>
              </w:rPr>
              <w:t>W&amp;P co-funding sought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3B775B26" w14:textId="77777777" w:rsidR="00C73E7B" w:rsidRPr="00D817DA" w:rsidRDefault="00C73E7B" w:rsidP="005328D3">
            <w:pPr>
              <w:jc w:val="center"/>
              <w:rPr>
                <w:b/>
              </w:rPr>
            </w:pPr>
            <w:r w:rsidRPr="00D817DA">
              <w:rPr>
                <w:b/>
              </w:rPr>
              <w:t>Applicant co-funding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F1D72FA" w14:textId="77777777" w:rsidR="00C73E7B" w:rsidRPr="00D817DA" w:rsidRDefault="00C73E7B" w:rsidP="005328D3">
            <w:pPr>
              <w:jc w:val="center"/>
              <w:rPr>
                <w:b/>
              </w:rPr>
            </w:pPr>
            <w:r w:rsidRPr="00D817DA">
              <w:rPr>
                <w:b/>
              </w:rPr>
              <w:t>Key assumptions made in estimating costs</w:t>
            </w:r>
          </w:p>
        </w:tc>
      </w:tr>
      <w:tr w:rsidR="00C73E7B" w:rsidRPr="00D817DA" w14:paraId="13B8D0A6" w14:textId="77777777" w:rsidTr="009D7347">
        <w:tc>
          <w:tcPr>
            <w:tcW w:w="97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2586065" w14:textId="77777777" w:rsidR="00C73E7B" w:rsidRPr="00D817DA" w:rsidRDefault="00C73E7B" w:rsidP="00C73E7B">
            <w:r w:rsidRPr="00D817DA">
              <w:rPr>
                <w:b/>
                <w:sz w:val="20"/>
                <w:szCs w:val="20"/>
              </w:rPr>
              <w:t xml:space="preserve">‘Milestone one’ – (Please write </w:t>
            </w:r>
            <w:r w:rsidRPr="00D817DA">
              <w:rPr>
                <w:b/>
              </w:rPr>
              <w:t>Estimated start date and Estimated end date</w:t>
            </w:r>
            <w:r w:rsidRPr="00D817DA">
              <w:rPr>
                <w:b/>
                <w:sz w:val="20"/>
                <w:szCs w:val="20"/>
              </w:rPr>
              <w:t>):</w:t>
            </w:r>
          </w:p>
        </w:tc>
      </w:tr>
      <w:tr w:rsidR="00C73E7B" w:rsidRPr="00D817DA" w14:paraId="5260DCD4" w14:textId="77777777" w:rsidTr="009D7347">
        <w:tc>
          <w:tcPr>
            <w:tcW w:w="2405" w:type="dxa"/>
            <w:tcBorders>
              <w:left w:val="single" w:sz="18" w:space="0" w:color="auto"/>
            </w:tcBorders>
          </w:tcPr>
          <w:p w14:paraId="58B1EC32" w14:textId="77777777" w:rsidR="00C73E7B" w:rsidRPr="00D817DA" w:rsidRDefault="00C73E7B" w:rsidP="006F052F">
            <w:pPr>
              <w:pStyle w:val="ListParagraph"/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sz w:val="20"/>
                <w:szCs w:val="20"/>
              </w:rPr>
            </w:pPr>
            <w:r w:rsidRPr="00D817DA">
              <w:rPr>
                <w:sz w:val="20"/>
                <w:szCs w:val="20"/>
              </w:rPr>
              <w:t>Task one</w:t>
            </w:r>
          </w:p>
        </w:tc>
        <w:tc>
          <w:tcPr>
            <w:tcW w:w="2410" w:type="dxa"/>
          </w:tcPr>
          <w:p w14:paraId="3BC8F9AD" w14:textId="77777777" w:rsidR="00C73E7B" w:rsidRPr="00D817DA" w:rsidRDefault="00C73E7B" w:rsidP="005328D3"/>
        </w:tc>
        <w:tc>
          <w:tcPr>
            <w:tcW w:w="1843" w:type="dxa"/>
          </w:tcPr>
          <w:p w14:paraId="18D160CB" w14:textId="77777777" w:rsidR="00C73E7B" w:rsidRPr="00D817DA" w:rsidRDefault="00C73E7B" w:rsidP="005328D3"/>
        </w:tc>
        <w:tc>
          <w:tcPr>
            <w:tcW w:w="1275" w:type="dxa"/>
          </w:tcPr>
          <w:p w14:paraId="61AC30FB" w14:textId="77777777" w:rsidR="00C73E7B" w:rsidRPr="00D817DA" w:rsidRDefault="00C73E7B" w:rsidP="005328D3"/>
        </w:tc>
        <w:tc>
          <w:tcPr>
            <w:tcW w:w="1843" w:type="dxa"/>
            <w:tcBorders>
              <w:right w:val="single" w:sz="18" w:space="0" w:color="auto"/>
            </w:tcBorders>
          </w:tcPr>
          <w:p w14:paraId="26B1A375" w14:textId="77777777" w:rsidR="00C73E7B" w:rsidRPr="00D817DA" w:rsidRDefault="00C73E7B" w:rsidP="005328D3"/>
        </w:tc>
      </w:tr>
      <w:tr w:rsidR="00C73E7B" w:rsidRPr="00D817DA" w14:paraId="25E0742A" w14:textId="77777777" w:rsidTr="009D7347">
        <w:tc>
          <w:tcPr>
            <w:tcW w:w="2405" w:type="dxa"/>
            <w:tcBorders>
              <w:left w:val="single" w:sz="18" w:space="0" w:color="auto"/>
            </w:tcBorders>
          </w:tcPr>
          <w:p w14:paraId="65548B60" w14:textId="77777777" w:rsidR="00C73E7B" w:rsidRPr="00D817DA" w:rsidRDefault="00C73E7B" w:rsidP="006F052F">
            <w:pPr>
              <w:pStyle w:val="ListParagraph"/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sz w:val="20"/>
                <w:szCs w:val="20"/>
              </w:rPr>
            </w:pPr>
            <w:r w:rsidRPr="00D817DA">
              <w:rPr>
                <w:sz w:val="20"/>
                <w:szCs w:val="20"/>
              </w:rPr>
              <w:t>Task two</w:t>
            </w:r>
          </w:p>
        </w:tc>
        <w:tc>
          <w:tcPr>
            <w:tcW w:w="2410" w:type="dxa"/>
          </w:tcPr>
          <w:p w14:paraId="211FC6EA" w14:textId="77777777" w:rsidR="00C73E7B" w:rsidRPr="00D817DA" w:rsidRDefault="00C73E7B" w:rsidP="005328D3"/>
        </w:tc>
        <w:tc>
          <w:tcPr>
            <w:tcW w:w="1843" w:type="dxa"/>
          </w:tcPr>
          <w:p w14:paraId="764ED501" w14:textId="77777777" w:rsidR="00C73E7B" w:rsidRPr="00D817DA" w:rsidRDefault="00C73E7B" w:rsidP="005328D3"/>
        </w:tc>
        <w:tc>
          <w:tcPr>
            <w:tcW w:w="1275" w:type="dxa"/>
          </w:tcPr>
          <w:p w14:paraId="0AB93745" w14:textId="77777777" w:rsidR="00C73E7B" w:rsidRPr="00D817DA" w:rsidRDefault="00C73E7B" w:rsidP="005328D3"/>
        </w:tc>
        <w:tc>
          <w:tcPr>
            <w:tcW w:w="1843" w:type="dxa"/>
            <w:tcBorders>
              <w:right w:val="single" w:sz="18" w:space="0" w:color="auto"/>
            </w:tcBorders>
          </w:tcPr>
          <w:p w14:paraId="49635555" w14:textId="77777777" w:rsidR="00C73E7B" w:rsidRPr="00D817DA" w:rsidRDefault="00C73E7B" w:rsidP="005328D3"/>
        </w:tc>
      </w:tr>
      <w:tr w:rsidR="00C73E7B" w:rsidRPr="00D817DA" w14:paraId="389B66CC" w14:textId="77777777" w:rsidTr="009D7347"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</w:tcPr>
          <w:p w14:paraId="7AB596BE" w14:textId="77777777" w:rsidR="00C73E7B" w:rsidRPr="00D817DA" w:rsidRDefault="00C73E7B" w:rsidP="006F052F">
            <w:pPr>
              <w:pStyle w:val="ListParagraph"/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sz w:val="20"/>
                <w:szCs w:val="20"/>
              </w:rPr>
            </w:pPr>
            <w:r w:rsidRPr="00D817DA">
              <w:rPr>
                <w:sz w:val="20"/>
                <w:szCs w:val="20"/>
              </w:rPr>
              <w:t>Task three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7A53FC6" w14:textId="77777777" w:rsidR="00C73E7B" w:rsidRPr="00D817DA" w:rsidRDefault="00C73E7B" w:rsidP="005328D3"/>
        </w:tc>
        <w:tc>
          <w:tcPr>
            <w:tcW w:w="1843" w:type="dxa"/>
            <w:tcBorders>
              <w:bottom w:val="single" w:sz="18" w:space="0" w:color="auto"/>
            </w:tcBorders>
          </w:tcPr>
          <w:p w14:paraId="1CDEAE01" w14:textId="77777777" w:rsidR="00C73E7B" w:rsidRPr="00D817DA" w:rsidRDefault="00C73E7B" w:rsidP="005328D3"/>
        </w:tc>
        <w:tc>
          <w:tcPr>
            <w:tcW w:w="1275" w:type="dxa"/>
            <w:tcBorders>
              <w:bottom w:val="single" w:sz="18" w:space="0" w:color="auto"/>
            </w:tcBorders>
          </w:tcPr>
          <w:p w14:paraId="50F07069" w14:textId="77777777" w:rsidR="00C73E7B" w:rsidRPr="00D817DA" w:rsidRDefault="00C73E7B" w:rsidP="005328D3"/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2FF85D32" w14:textId="77777777" w:rsidR="00C73E7B" w:rsidRPr="00D817DA" w:rsidRDefault="00C73E7B" w:rsidP="005328D3"/>
        </w:tc>
      </w:tr>
      <w:tr w:rsidR="00C73E7B" w:rsidRPr="00D817DA" w14:paraId="34F6795F" w14:textId="77777777" w:rsidTr="009D7347">
        <w:tc>
          <w:tcPr>
            <w:tcW w:w="97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716033B" w14:textId="77777777" w:rsidR="00C73E7B" w:rsidRPr="00D817DA" w:rsidRDefault="00C73E7B" w:rsidP="00C73E7B">
            <w:r w:rsidRPr="00D817DA">
              <w:rPr>
                <w:b/>
                <w:sz w:val="20"/>
                <w:szCs w:val="20"/>
              </w:rPr>
              <w:t xml:space="preserve">‘Milestone two’ – (Please write </w:t>
            </w:r>
            <w:r w:rsidRPr="00D817DA">
              <w:rPr>
                <w:b/>
              </w:rPr>
              <w:t>Estimated start date and Estimated end date</w:t>
            </w:r>
            <w:r w:rsidRPr="00D817DA">
              <w:rPr>
                <w:b/>
                <w:sz w:val="20"/>
                <w:szCs w:val="20"/>
              </w:rPr>
              <w:t>):</w:t>
            </w:r>
          </w:p>
        </w:tc>
      </w:tr>
      <w:tr w:rsidR="00C73E7B" w:rsidRPr="00D817DA" w14:paraId="7999035B" w14:textId="77777777" w:rsidTr="009D7347">
        <w:tc>
          <w:tcPr>
            <w:tcW w:w="2405" w:type="dxa"/>
            <w:tcBorders>
              <w:left w:val="single" w:sz="18" w:space="0" w:color="auto"/>
            </w:tcBorders>
          </w:tcPr>
          <w:p w14:paraId="0D5DFC82" w14:textId="77777777" w:rsidR="00C73E7B" w:rsidRPr="00D817DA" w:rsidRDefault="00C73E7B" w:rsidP="006F052F">
            <w:pPr>
              <w:pStyle w:val="ListParagraph"/>
              <w:numPr>
                <w:ilvl w:val="0"/>
                <w:numId w:val="20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</w:pPr>
            <w:r w:rsidRPr="00D817DA">
              <w:t>Task one</w:t>
            </w:r>
          </w:p>
        </w:tc>
        <w:tc>
          <w:tcPr>
            <w:tcW w:w="2410" w:type="dxa"/>
          </w:tcPr>
          <w:p w14:paraId="1E954643" w14:textId="77777777" w:rsidR="00C73E7B" w:rsidRPr="00D817DA" w:rsidRDefault="00C73E7B" w:rsidP="005328D3"/>
        </w:tc>
        <w:tc>
          <w:tcPr>
            <w:tcW w:w="1843" w:type="dxa"/>
          </w:tcPr>
          <w:p w14:paraId="627AA0AC" w14:textId="77777777" w:rsidR="00C73E7B" w:rsidRPr="00D817DA" w:rsidRDefault="00C73E7B" w:rsidP="005328D3"/>
        </w:tc>
        <w:tc>
          <w:tcPr>
            <w:tcW w:w="1275" w:type="dxa"/>
          </w:tcPr>
          <w:p w14:paraId="5A7AF15D" w14:textId="77777777" w:rsidR="00C73E7B" w:rsidRPr="00D817DA" w:rsidRDefault="00C73E7B" w:rsidP="005328D3"/>
        </w:tc>
        <w:tc>
          <w:tcPr>
            <w:tcW w:w="1843" w:type="dxa"/>
            <w:tcBorders>
              <w:right w:val="single" w:sz="18" w:space="0" w:color="auto"/>
            </w:tcBorders>
          </w:tcPr>
          <w:p w14:paraId="06686FEF" w14:textId="77777777" w:rsidR="00C73E7B" w:rsidRPr="00D817DA" w:rsidRDefault="00C73E7B" w:rsidP="005328D3"/>
        </w:tc>
      </w:tr>
      <w:tr w:rsidR="00C73E7B" w:rsidRPr="00D817DA" w14:paraId="5BFBEF62" w14:textId="77777777" w:rsidTr="009D7347">
        <w:tc>
          <w:tcPr>
            <w:tcW w:w="2405" w:type="dxa"/>
            <w:tcBorders>
              <w:left w:val="single" w:sz="18" w:space="0" w:color="auto"/>
            </w:tcBorders>
          </w:tcPr>
          <w:p w14:paraId="38E5DFBB" w14:textId="77777777" w:rsidR="00C73E7B" w:rsidRPr="00D817DA" w:rsidRDefault="00C73E7B" w:rsidP="006F052F">
            <w:pPr>
              <w:pStyle w:val="ListParagraph"/>
              <w:numPr>
                <w:ilvl w:val="0"/>
                <w:numId w:val="20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</w:pPr>
            <w:r w:rsidRPr="00D817DA">
              <w:t>Task two</w:t>
            </w:r>
          </w:p>
        </w:tc>
        <w:tc>
          <w:tcPr>
            <w:tcW w:w="2410" w:type="dxa"/>
          </w:tcPr>
          <w:p w14:paraId="401A7268" w14:textId="77777777" w:rsidR="00C73E7B" w:rsidRPr="00D817DA" w:rsidRDefault="00C73E7B" w:rsidP="005328D3"/>
        </w:tc>
        <w:tc>
          <w:tcPr>
            <w:tcW w:w="1843" w:type="dxa"/>
          </w:tcPr>
          <w:p w14:paraId="752F30A4" w14:textId="77777777" w:rsidR="00C73E7B" w:rsidRPr="00D817DA" w:rsidRDefault="00C73E7B" w:rsidP="005328D3"/>
        </w:tc>
        <w:tc>
          <w:tcPr>
            <w:tcW w:w="1275" w:type="dxa"/>
          </w:tcPr>
          <w:p w14:paraId="3048BA75" w14:textId="77777777" w:rsidR="00C73E7B" w:rsidRPr="00D817DA" w:rsidRDefault="00C73E7B" w:rsidP="005328D3"/>
        </w:tc>
        <w:tc>
          <w:tcPr>
            <w:tcW w:w="1843" w:type="dxa"/>
            <w:tcBorders>
              <w:right w:val="single" w:sz="18" w:space="0" w:color="auto"/>
            </w:tcBorders>
          </w:tcPr>
          <w:p w14:paraId="3793568E" w14:textId="77777777" w:rsidR="00C73E7B" w:rsidRPr="00D817DA" w:rsidRDefault="00C73E7B" w:rsidP="005328D3"/>
        </w:tc>
      </w:tr>
      <w:tr w:rsidR="00C73E7B" w:rsidRPr="00D817DA" w14:paraId="516DE0DF" w14:textId="77777777" w:rsidTr="009D7347"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</w:tcPr>
          <w:p w14:paraId="687AAC82" w14:textId="77777777" w:rsidR="00C73E7B" w:rsidRPr="00D817DA" w:rsidRDefault="00C73E7B" w:rsidP="006F052F">
            <w:pPr>
              <w:pStyle w:val="ListParagraph"/>
              <w:numPr>
                <w:ilvl w:val="0"/>
                <w:numId w:val="20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</w:pPr>
            <w:r w:rsidRPr="00D817DA">
              <w:t>Task three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81CEB47" w14:textId="77777777" w:rsidR="00C73E7B" w:rsidRPr="00D817DA" w:rsidRDefault="00C73E7B" w:rsidP="005328D3"/>
        </w:tc>
        <w:tc>
          <w:tcPr>
            <w:tcW w:w="1843" w:type="dxa"/>
            <w:tcBorders>
              <w:bottom w:val="single" w:sz="18" w:space="0" w:color="auto"/>
            </w:tcBorders>
          </w:tcPr>
          <w:p w14:paraId="54D4AFED" w14:textId="77777777" w:rsidR="00C73E7B" w:rsidRPr="00D817DA" w:rsidRDefault="00C73E7B" w:rsidP="005328D3"/>
        </w:tc>
        <w:tc>
          <w:tcPr>
            <w:tcW w:w="1275" w:type="dxa"/>
            <w:tcBorders>
              <w:bottom w:val="single" w:sz="18" w:space="0" w:color="auto"/>
            </w:tcBorders>
          </w:tcPr>
          <w:p w14:paraId="0FBA7733" w14:textId="77777777" w:rsidR="00C73E7B" w:rsidRPr="00D817DA" w:rsidRDefault="00C73E7B" w:rsidP="005328D3"/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06B019F" w14:textId="77777777" w:rsidR="00C73E7B" w:rsidRPr="00D817DA" w:rsidRDefault="00C73E7B" w:rsidP="005328D3"/>
        </w:tc>
      </w:tr>
      <w:tr w:rsidR="00C73E7B" w:rsidRPr="00D817DA" w14:paraId="2BA5AF90" w14:textId="77777777" w:rsidTr="009D7347">
        <w:tc>
          <w:tcPr>
            <w:tcW w:w="97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5D1966" w14:textId="77777777" w:rsidR="00C73E7B" w:rsidRPr="00D817DA" w:rsidRDefault="00C73E7B" w:rsidP="00C73E7B">
            <w:r w:rsidRPr="00D817DA">
              <w:rPr>
                <w:b/>
              </w:rPr>
              <w:t>‘Milestone three</w:t>
            </w:r>
            <w:proofErr w:type="gramStart"/>
            <w:r w:rsidRPr="00D817DA">
              <w:rPr>
                <w:b/>
              </w:rPr>
              <w:t xml:space="preserve">’  </w:t>
            </w:r>
            <w:r w:rsidRPr="00D817DA">
              <w:rPr>
                <w:b/>
                <w:sz w:val="20"/>
                <w:szCs w:val="20"/>
              </w:rPr>
              <w:t>–</w:t>
            </w:r>
            <w:proofErr w:type="gramEnd"/>
            <w:r w:rsidRPr="00D817DA">
              <w:rPr>
                <w:b/>
                <w:sz w:val="20"/>
                <w:szCs w:val="20"/>
              </w:rPr>
              <w:t xml:space="preserve"> (Please write </w:t>
            </w:r>
            <w:r w:rsidRPr="00D817DA">
              <w:rPr>
                <w:b/>
              </w:rPr>
              <w:t>Estimated start date and Estimated end date</w:t>
            </w:r>
            <w:r w:rsidRPr="00D817DA">
              <w:rPr>
                <w:b/>
                <w:sz w:val="20"/>
                <w:szCs w:val="20"/>
              </w:rPr>
              <w:t>):</w:t>
            </w:r>
          </w:p>
        </w:tc>
      </w:tr>
      <w:tr w:rsidR="00C73E7B" w:rsidRPr="00D817DA" w14:paraId="55D84642" w14:textId="77777777" w:rsidTr="009D7347">
        <w:tc>
          <w:tcPr>
            <w:tcW w:w="2405" w:type="dxa"/>
            <w:tcBorders>
              <w:left w:val="single" w:sz="18" w:space="0" w:color="auto"/>
            </w:tcBorders>
          </w:tcPr>
          <w:p w14:paraId="438DC594" w14:textId="77777777" w:rsidR="00C73E7B" w:rsidRPr="00D817DA" w:rsidRDefault="00C73E7B" w:rsidP="006F052F">
            <w:pPr>
              <w:pStyle w:val="ListParagraph"/>
              <w:numPr>
                <w:ilvl w:val="0"/>
                <w:numId w:val="21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  <w:rPr>
                <w:b/>
              </w:rPr>
            </w:pPr>
            <w:r w:rsidRPr="00D817DA">
              <w:t>Task one</w:t>
            </w:r>
          </w:p>
        </w:tc>
        <w:tc>
          <w:tcPr>
            <w:tcW w:w="2410" w:type="dxa"/>
          </w:tcPr>
          <w:p w14:paraId="4F7836D1" w14:textId="77777777" w:rsidR="00C73E7B" w:rsidRPr="00D817DA" w:rsidRDefault="00C73E7B" w:rsidP="005328D3"/>
        </w:tc>
        <w:tc>
          <w:tcPr>
            <w:tcW w:w="1843" w:type="dxa"/>
          </w:tcPr>
          <w:p w14:paraId="478D7399" w14:textId="77777777" w:rsidR="00C73E7B" w:rsidRPr="00D817DA" w:rsidRDefault="00C73E7B" w:rsidP="005328D3"/>
        </w:tc>
        <w:tc>
          <w:tcPr>
            <w:tcW w:w="1275" w:type="dxa"/>
          </w:tcPr>
          <w:p w14:paraId="1AB2B8F9" w14:textId="77777777" w:rsidR="00C73E7B" w:rsidRPr="00D817DA" w:rsidRDefault="00C73E7B" w:rsidP="005328D3"/>
        </w:tc>
        <w:tc>
          <w:tcPr>
            <w:tcW w:w="1843" w:type="dxa"/>
            <w:tcBorders>
              <w:right w:val="single" w:sz="18" w:space="0" w:color="auto"/>
            </w:tcBorders>
          </w:tcPr>
          <w:p w14:paraId="3FBF0C5E" w14:textId="77777777" w:rsidR="00C73E7B" w:rsidRPr="00D817DA" w:rsidRDefault="00C73E7B" w:rsidP="005328D3"/>
        </w:tc>
      </w:tr>
      <w:tr w:rsidR="00C73E7B" w:rsidRPr="00D817DA" w14:paraId="3CB54933" w14:textId="77777777" w:rsidTr="009D7347">
        <w:tc>
          <w:tcPr>
            <w:tcW w:w="2405" w:type="dxa"/>
            <w:tcBorders>
              <w:left w:val="single" w:sz="18" w:space="0" w:color="auto"/>
            </w:tcBorders>
          </w:tcPr>
          <w:p w14:paraId="18FC61D9" w14:textId="77777777" w:rsidR="00C73E7B" w:rsidRPr="00D817DA" w:rsidRDefault="00C73E7B" w:rsidP="006F052F">
            <w:pPr>
              <w:pStyle w:val="ListParagraph"/>
              <w:numPr>
                <w:ilvl w:val="0"/>
                <w:numId w:val="21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</w:pPr>
            <w:r w:rsidRPr="00D817DA">
              <w:t>Task two</w:t>
            </w:r>
          </w:p>
        </w:tc>
        <w:tc>
          <w:tcPr>
            <w:tcW w:w="2410" w:type="dxa"/>
          </w:tcPr>
          <w:p w14:paraId="7896E9D9" w14:textId="77777777" w:rsidR="00C73E7B" w:rsidRPr="00D817DA" w:rsidRDefault="00C73E7B" w:rsidP="005328D3"/>
        </w:tc>
        <w:tc>
          <w:tcPr>
            <w:tcW w:w="1843" w:type="dxa"/>
          </w:tcPr>
          <w:p w14:paraId="1B319C6E" w14:textId="77777777" w:rsidR="00C73E7B" w:rsidRPr="00D817DA" w:rsidRDefault="00C73E7B" w:rsidP="005328D3"/>
        </w:tc>
        <w:tc>
          <w:tcPr>
            <w:tcW w:w="1275" w:type="dxa"/>
          </w:tcPr>
          <w:p w14:paraId="1DCF0334" w14:textId="77777777" w:rsidR="00C73E7B" w:rsidRPr="00D817DA" w:rsidRDefault="00C73E7B" w:rsidP="005328D3"/>
        </w:tc>
        <w:tc>
          <w:tcPr>
            <w:tcW w:w="1843" w:type="dxa"/>
            <w:tcBorders>
              <w:right w:val="single" w:sz="18" w:space="0" w:color="auto"/>
            </w:tcBorders>
          </w:tcPr>
          <w:p w14:paraId="2E780729" w14:textId="77777777" w:rsidR="00C73E7B" w:rsidRPr="00D817DA" w:rsidRDefault="00C73E7B" w:rsidP="005328D3"/>
        </w:tc>
      </w:tr>
      <w:tr w:rsidR="00C73E7B" w:rsidRPr="00D817DA" w14:paraId="49FA44D9" w14:textId="77777777" w:rsidTr="009D7347"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</w:tcPr>
          <w:p w14:paraId="17D8B454" w14:textId="77777777" w:rsidR="00C73E7B" w:rsidRPr="00D817DA" w:rsidRDefault="00C73E7B" w:rsidP="006F052F">
            <w:pPr>
              <w:pStyle w:val="ListParagraph"/>
              <w:numPr>
                <w:ilvl w:val="0"/>
                <w:numId w:val="21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textAlignment w:val="auto"/>
            </w:pPr>
            <w:r w:rsidRPr="00D817DA">
              <w:t>Task three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118DC78" w14:textId="77777777" w:rsidR="00C73E7B" w:rsidRPr="00D817DA" w:rsidRDefault="00C73E7B" w:rsidP="005328D3"/>
        </w:tc>
        <w:tc>
          <w:tcPr>
            <w:tcW w:w="1843" w:type="dxa"/>
            <w:tcBorders>
              <w:bottom w:val="single" w:sz="18" w:space="0" w:color="auto"/>
            </w:tcBorders>
          </w:tcPr>
          <w:p w14:paraId="7876FC12" w14:textId="77777777" w:rsidR="00C73E7B" w:rsidRPr="00D817DA" w:rsidRDefault="00C73E7B" w:rsidP="005328D3"/>
        </w:tc>
        <w:tc>
          <w:tcPr>
            <w:tcW w:w="1275" w:type="dxa"/>
            <w:tcBorders>
              <w:bottom w:val="single" w:sz="18" w:space="0" w:color="auto"/>
            </w:tcBorders>
          </w:tcPr>
          <w:p w14:paraId="35703EDE" w14:textId="77777777" w:rsidR="00C73E7B" w:rsidRPr="00D817DA" w:rsidRDefault="00C73E7B" w:rsidP="005328D3"/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E86F948" w14:textId="77777777" w:rsidR="00C73E7B" w:rsidRPr="00D817DA" w:rsidRDefault="00C73E7B" w:rsidP="005328D3"/>
        </w:tc>
      </w:tr>
      <w:tr w:rsidR="00C73E7B" w:rsidRPr="00D817DA" w14:paraId="4580CDB5" w14:textId="77777777" w:rsidTr="009D7347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DBF7E" w14:textId="77777777" w:rsidR="00C73E7B" w:rsidRPr="00D817DA" w:rsidRDefault="00C73E7B" w:rsidP="00C73E7B">
            <w:pPr>
              <w:rPr>
                <w:b/>
              </w:rPr>
            </w:pPr>
            <w:r w:rsidRPr="00D817DA">
              <w:rPr>
                <w:b/>
              </w:rPr>
              <w:t xml:space="preserve">Total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1946BE5E" w14:textId="77777777" w:rsidR="00C73E7B" w:rsidRPr="00D817DA" w:rsidRDefault="00C73E7B" w:rsidP="005328D3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51C34A15" w14:textId="77777777" w:rsidR="00C73E7B" w:rsidRPr="00D817DA" w:rsidRDefault="00C73E7B" w:rsidP="005328D3"/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14:paraId="7E051CA8" w14:textId="77777777" w:rsidR="00C73E7B" w:rsidRPr="00D817DA" w:rsidRDefault="00C73E7B" w:rsidP="005328D3"/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53D2" w14:textId="77777777" w:rsidR="00C73E7B" w:rsidRPr="00D817DA" w:rsidRDefault="00C73E7B" w:rsidP="005328D3"/>
        </w:tc>
      </w:tr>
      <w:tr w:rsidR="0001757C" w:rsidRPr="00D817DA" w14:paraId="0A1EBAAD" w14:textId="77777777" w:rsidTr="009D7347">
        <w:tc>
          <w:tcPr>
            <w:tcW w:w="24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5BF58C" w14:textId="77777777" w:rsidR="0001757C" w:rsidRPr="00D817DA" w:rsidRDefault="0001757C" w:rsidP="00C73E7B">
            <w:pPr>
              <w:rPr>
                <w:b/>
              </w:rPr>
            </w:pPr>
          </w:p>
          <w:p w14:paraId="64037884" w14:textId="77777777" w:rsidR="00F22D34" w:rsidRPr="00D817DA" w:rsidRDefault="00F22D34" w:rsidP="005F5824">
            <w:pPr>
              <w:rPr>
                <w:b/>
              </w:rPr>
            </w:pPr>
            <w:r w:rsidRPr="00D817DA">
              <w:rPr>
                <w:b/>
              </w:rPr>
              <w:t xml:space="preserve">Budget 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53A08E0" w14:textId="77777777" w:rsidR="0001757C" w:rsidRPr="00D817DA" w:rsidRDefault="0001757C" w:rsidP="005328D3"/>
          <w:p w14:paraId="1674D195" w14:textId="77777777" w:rsidR="0001757C" w:rsidRPr="00D817DA" w:rsidRDefault="0001757C" w:rsidP="005328D3"/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72A837" w14:textId="77777777" w:rsidR="0001757C" w:rsidRPr="00D817DA" w:rsidRDefault="0001757C" w:rsidP="005328D3"/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9A139D" w14:textId="77777777" w:rsidR="0001757C" w:rsidRPr="00D817DA" w:rsidRDefault="0001757C" w:rsidP="005328D3"/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A0069A" w14:textId="77777777" w:rsidR="0001757C" w:rsidRPr="00D817DA" w:rsidRDefault="0001757C" w:rsidP="005328D3"/>
        </w:tc>
      </w:tr>
    </w:tbl>
    <w:tbl>
      <w:tblPr>
        <w:tblStyle w:val="TableGridLight"/>
        <w:tblW w:w="9776" w:type="dxa"/>
        <w:tblInd w:w="-362" w:type="dxa"/>
        <w:tblLook w:val="04A0" w:firstRow="1" w:lastRow="0" w:firstColumn="1" w:lastColumn="0" w:noHBand="0" w:noVBand="1"/>
      </w:tblPr>
      <w:tblGrid>
        <w:gridCol w:w="2689"/>
        <w:gridCol w:w="4961"/>
        <w:gridCol w:w="2126"/>
      </w:tblGrid>
      <w:tr w:rsidR="00601F8E" w:rsidRPr="00D817DA" w14:paraId="651B3034" w14:textId="77777777" w:rsidTr="16C56745">
        <w:trPr>
          <w:trHeight w:val="484"/>
        </w:trPr>
        <w:tc>
          <w:tcPr>
            <w:tcW w:w="2689" w:type="dxa"/>
            <w:tcBorders>
              <w:top w:val="nil"/>
            </w:tcBorders>
            <w:shd w:val="clear" w:color="auto" w:fill="D9D9D9" w:themeFill="background1" w:themeFillShade="D9"/>
          </w:tcPr>
          <w:p w14:paraId="4E58ECB9" w14:textId="77777777" w:rsidR="00601F8E" w:rsidRPr="00D817DA" w:rsidRDefault="00601F8E" w:rsidP="009226DA">
            <w:pPr>
              <w:pStyle w:val="ListParagraph"/>
              <w:ind w:left="0"/>
              <w:rPr>
                <w:rFonts w:asciiTheme="minorHAnsi" w:hAnsiTheme="minorHAnsi"/>
                <w:color w:val="auto"/>
                <w:szCs w:val="22"/>
                <w:lang w:val="en-NZ"/>
              </w:rPr>
            </w:pPr>
            <w:r w:rsidRPr="00D817DA">
              <w:rPr>
                <w:rFonts w:asciiTheme="minorHAnsi" w:hAnsiTheme="minorHAnsi"/>
                <w:color w:val="auto"/>
                <w:szCs w:val="22"/>
                <w:lang w:val="en-NZ"/>
              </w:rPr>
              <w:t>Project Income</w:t>
            </w:r>
          </w:p>
        </w:tc>
        <w:tc>
          <w:tcPr>
            <w:tcW w:w="708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2D7A124" w14:textId="4046C9C7" w:rsidR="00601F8E" w:rsidRPr="00D817DA" w:rsidRDefault="7CF76270" w:rsidP="16C5674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16C56745">
              <w:rPr>
                <w:rFonts w:asciiTheme="minorHAnsi" w:hAnsiTheme="minorHAnsi"/>
                <w:color w:val="auto"/>
                <w:sz w:val="22"/>
                <w:szCs w:val="22"/>
              </w:rPr>
              <w:t>Write down all the income you will get for your project, other grants, donations, your own funds, other fundraising. Do not include the amount you will be requesting from Whanganui &amp; Partners</w:t>
            </w:r>
          </w:p>
        </w:tc>
      </w:tr>
      <w:tr w:rsidR="00780FD5" w:rsidRPr="00D817DA" w14:paraId="02301359" w14:textId="77777777" w:rsidTr="16C56745">
        <w:tc>
          <w:tcPr>
            <w:tcW w:w="2689" w:type="dxa"/>
          </w:tcPr>
          <w:p w14:paraId="72080768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szCs w:val="22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szCs w:val="22"/>
                <w:lang w:val="en-NZ"/>
              </w:rPr>
              <w:t>Income</w:t>
            </w:r>
          </w:p>
        </w:tc>
        <w:tc>
          <w:tcPr>
            <w:tcW w:w="4961" w:type="dxa"/>
          </w:tcPr>
          <w:p w14:paraId="3C39D6EF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szCs w:val="22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szCs w:val="22"/>
                <w:lang w:val="en-NZ"/>
              </w:rPr>
              <w:t>Detail</w:t>
            </w:r>
          </w:p>
        </w:tc>
        <w:tc>
          <w:tcPr>
            <w:tcW w:w="2126" w:type="dxa"/>
          </w:tcPr>
          <w:p w14:paraId="06C24BAA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szCs w:val="22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szCs w:val="22"/>
                <w:lang w:val="en-NZ"/>
              </w:rPr>
              <w:t>Amount</w:t>
            </w:r>
          </w:p>
        </w:tc>
      </w:tr>
      <w:tr w:rsidR="00780FD5" w:rsidRPr="00D817DA" w14:paraId="7DF6F7AA" w14:textId="77777777" w:rsidTr="16C56745">
        <w:tc>
          <w:tcPr>
            <w:tcW w:w="2689" w:type="dxa"/>
          </w:tcPr>
          <w:p w14:paraId="320646EB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4961" w:type="dxa"/>
          </w:tcPr>
          <w:p w14:paraId="31ED7778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2126" w:type="dxa"/>
          </w:tcPr>
          <w:p w14:paraId="532070F0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</w:tr>
      <w:tr w:rsidR="00C73E7B" w:rsidRPr="00D817DA" w14:paraId="1A9B60E1" w14:textId="77777777" w:rsidTr="16C56745">
        <w:tc>
          <w:tcPr>
            <w:tcW w:w="2689" w:type="dxa"/>
          </w:tcPr>
          <w:p w14:paraId="3E190F5E" w14:textId="77777777" w:rsidR="00C73E7B" w:rsidRPr="00D817DA" w:rsidRDefault="00C73E7B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4961" w:type="dxa"/>
          </w:tcPr>
          <w:p w14:paraId="0FB76C7C" w14:textId="77777777" w:rsidR="00C73E7B" w:rsidRPr="00D817DA" w:rsidRDefault="00C73E7B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2126" w:type="dxa"/>
          </w:tcPr>
          <w:p w14:paraId="00EE7A80" w14:textId="77777777" w:rsidR="00C73E7B" w:rsidRPr="00D817DA" w:rsidRDefault="00C73E7B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</w:tr>
      <w:tr w:rsidR="005F5824" w:rsidRPr="00D817DA" w14:paraId="1E8E47C2" w14:textId="77777777" w:rsidTr="16C56745">
        <w:tc>
          <w:tcPr>
            <w:tcW w:w="2689" w:type="dxa"/>
          </w:tcPr>
          <w:p w14:paraId="52E12EC1" w14:textId="77777777" w:rsidR="005F5824" w:rsidRPr="00D817DA" w:rsidRDefault="005F5824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4961" w:type="dxa"/>
          </w:tcPr>
          <w:p w14:paraId="6A2BC471" w14:textId="77777777" w:rsidR="005F5824" w:rsidRPr="00D817DA" w:rsidRDefault="005F5824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2126" w:type="dxa"/>
          </w:tcPr>
          <w:p w14:paraId="4DCC6F47" w14:textId="77777777" w:rsidR="005F5824" w:rsidRPr="00D817DA" w:rsidRDefault="005F5824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</w:tr>
      <w:tr w:rsidR="00780FD5" w:rsidRPr="00D817DA" w14:paraId="1B5E47D9" w14:textId="77777777" w:rsidTr="16C56745">
        <w:tc>
          <w:tcPr>
            <w:tcW w:w="2689" w:type="dxa"/>
          </w:tcPr>
          <w:p w14:paraId="25D6C40E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4961" w:type="dxa"/>
          </w:tcPr>
          <w:p w14:paraId="18E7D592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2126" w:type="dxa"/>
          </w:tcPr>
          <w:p w14:paraId="4CC8AA0D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</w:tr>
      <w:tr w:rsidR="005F5824" w:rsidRPr="00D817DA" w14:paraId="0387D0D6" w14:textId="77777777" w:rsidTr="16C56745">
        <w:tc>
          <w:tcPr>
            <w:tcW w:w="2689" w:type="dxa"/>
          </w:tcPr>
          <w:p w14:paraId="565BFF5B" w14:textId="77777777" w:rsidR="005F5824" w:rsidRPr="00D817DA" w:rsidRDefault="005F5824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4961" w:type="dxa"/>
          </w:tcPr>
          <w:p w14:paraId="34CDD9EB" w14:textId="77777777" w:rsidR="005F5824" w:rsidRPr="00D817DA" w:rsidRDefault="005F5824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  <w:tc>
          <w:tcPr>
            <w:tcW w:w="2126" w:type="dxa"/>
          </w:tcPr>
          <w:p w14:paraId="498AF0D8" w14:textId="77777777" w:rsidR="005F5824" w:rsidRPr="00D817DA" w:rsidRDefault="005F5824" w:rsidP="00780FD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lang w:val="en-NZ"/>
              </w:rPr>
            </w:pPr>
          </w:p>
        </w:tc>
      </w:tr>
      <w:tr w:rsidR="00780FD5" w:rsidRPr="00D817DA" w14:paraId="5148A694" w14:textId="77777777" w:rsidTr="16C56745">
        <w:tc>
          <w:tcPr>
            <w:tcW w:w="2689" w:type="dxa"/>
          </w:tcPr>
          <w:p w14:paraId="355B7BF4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lang w:val="en-NZ"/>
              </w:rPr>
              <w:t>Total Income</w:t>
            </w:r>
          </w:p>
        </w:tc>
        <w:tc>
          <w:tcPr>
            <w:tcW w:w="4961" w:type="dxa"/>
          </w:tcPr>
          <w:p w14:paraId="263F3B9E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lang w:val="en-NZ"/>
              </w:rPr>
            </w:pPr>
          </w:p>
        </w:tc>
        <w:tc>
          <w:tcPr>
            <w:tcW w:w="2126" w:type="dxa"/>
          </w:tcPr>
          <w:p w14:paraId="50771870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lang w:val="en-NZ"/>
              </w:rPr>
              <w:t>$</w:t>
            </w:r>
          </w:p>
        </w:tc>
      </w:tr>
      <w:tr w:rsidR="00780FD5" w:rsidRPr="00D817DA" w14:paraId="6AB952C9" w14:textId="77777777" w:rsidTr="16C56745">
        <w:tc>
          <w:tcPr>
            <w:tcW w:w="2689" w:type="dxa"/>
          </w:tcPr>
          <w:p w14:paraId="02E93017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lang w:val="en-NZ"/>
              </w:rPr>
              <w:t>Costs less Income</w:t>
            </w:r>
          </w:p>
        </w:tc>
        <w:tc>
          <w:tcPr>
            <w:tcW w:w="4961" w:type="dxa"/>
          </w:tcPr>
          <w:p w14:paraId="16E5E008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lang w:val="en-NZ"/>
              </w:rPr>
            </w:pPr>
          </w:p>
        </w:tc>
        <w:tc>
          <w:tcPr>
            <w:tcW w:w="2126" w:type="dxa"/>
          </w:tcPr>
          <w:p w14:paraId="1833FC43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lang w:val="en-NZ"/>
              </w:rPr>
              <w:t>$</w:t>
            </w:r>
          </w:p>
        </w:tc>
      </w:tr>
      <w:tr w:rsidR="00780FD5" w:rsidRPr="00D817DA" w14:paraId="25329DEC" w14:textId="77777777" w:rsidTr="16C56745">
        <w:tc>
          <w:tcPr>
            <w:tcW w:w="7650" w:type="dxa"/>
            <w:gridSpan w:val="2"/>
          </w:tcPr>
          <w:p w14:paraId="08130593" w14:textId="2AE39D34" w:rsidR="00780FD5" w:rsidRPr="00D817DA" w:rsidRDefault="7CF76270" w:rsidP="16C56745">
            <w:pPr>
              <w:pStyle w:val="ListParagraph"/>
              <w:ind w:left="0"/>
              <w:rPr>
                <w:rFonts w:asciiTheme="minorHAnsi" w:hAnsiTheme="minorHAnsi"/>
                <w:b/>
                <w:bCs/>
                <w:color w:val="000000" w:themeColor="text1"/>
                <w:lang w:val="en-NZ"/>
              </w:rPr>
            </w:pPr>
            <w:r w:rsidRPr="16C56745">
              <w:rPr>
                <w:rFonts w:asciiTheme="minorHAnsi" w:hAnsiTheme="minorHAnsi"/>
                <w:b/>
                <w:bCs/>
                <w:color w:val="000000" w:themeColor="text1"/>
                <w:lang w:val="en-NZ"/>
              </w:rPr>
              <w:t>Amount request</w:t>
            </w:r>
            <w:r w:rsidR="00963AD0" w:rsidRPr="16C56745">
              <w:rPr>
                <w:rFonts w:asciiTheme="minorHAnsi" w:hAnsiTheme="minorHAnsi"/>
                <w:b/>
                <w:bCs/>
                <w:color w:val="000000" w:themeColor="text1"/>
                <w:lang w:val="en-NZ"/>
              </w:rPr>
              <w:t>ed</w:t>
            </w:r>
            <w:r w:rsidRPr="16C56745">
              <w:rPr>
                <w:rFonts w:asciiTheme="minorHAnsi" w:hAnsiTheme="minorHAnsi"/>
                <w:b/>
                <w:bCs/>
                <w:color w:val="000000" w:themeColor="text1"/>
                <w:lang w:val="en-NZ"/>
              </w:rPr>
              <w:t xml:space="preserve"> from Whanganui &amp; Partners</w:t>
            </w:r>
          </w:p>
        </w:tc>
        <w:tc>
          <w:tcPr>
            <w:tcW w:w="2126" w:type="dxa"/>
          </w:tcPr>
          <w:p w14:paraId="63DF50C0" w14:textId="77777777" w:rsidR="00780FD5" w:rsidRPr="00D817DA" w:rsidRDefault="00780FD5" w:rsidP="00780FD5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lang w:val="en-NZ"/>
              </w:rPr>
            </w:pPr>
            <w:r w:rsidRPr="00D817DA">
              <w:rPr>
                <w:rFonts w:asciiTheme="minorHAnsi" w:hAnsiTheme="minorHAnsi"/>
                <w:b/>
                <w:color w:val="000000" w:themeColor="text1"/>
                <w:lang w:val="en-NZ"/>
              </w:rPr>
              <w:t>$</w:t>
            </w:r>
          </w:p>
        </w:tc>
      </w:tr>
    </w:tbl>
    <w:p w14:paraId="40D2860B" w14:textId="77777777" w:rsidR="009226DA" w:rsidRPr="00D817DA" w:rsidRDefault="009226DA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42050CB3" w14:textId="77777777" w:rsidR="00CD2BB5" w:rsidRDefault="00CD2BB5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b/>
          <w:bCs/>
          <w:szCs w:val="22"/>
          <w:lang w:val="en-NZ" w:eastAsia="en-NZ"/>
        </w:rPr>
      </w:pPr>
    </w:p>
    <w:p w14:paraId="130CC4CD" w14:textId="77777777" w:rsidR="00CD2BB5" w:rsidRDefault="00CD2BB5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b/>
          <w:bCs/>
          <w:szCs w:val="22"/>
          <w:lang w:val="en-NZ" w:eastAsia="en-NZ"/>
        </w:rPr>
      </w:pPr>
    </w:p>
    <w:p w14:paraId="055BFDB1" w14:textId="77777777" w:rsidR="00CD2BB5" w:rsidRPr="00D817DA" w:rsidRDefault="00CD2BB5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b/>
          <w:bCs/>
          <w:szCs w:val="22"/>
          <w:lang w:val="en-NZ" w:eastAsia="en-NZ"/>
        </w:rPr>
      </w:pPr>
    </w:p>
    <w:p w14:paraId="38E78751" w14:textId="77777777" w:rsidR="00B67846" w:rsidRPr="00D817DA" w:rsidRDefault="00B67846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b/>
          <w:bCs/>
          <w:szCs w:val="22"/>
          <w:lang w:val="en-NZ" w:eastAsia="en-NZ"/>
        </w:rPr>
      </w:pPr>
    </w:p>
    <w:p w14:paraId="62A75F99" w14:textId="77777777" w:rsidR="00FB4B6F" w:rsidRDefault="00FB4B6F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b/>
          <w:bCs/>
          <w:szCs w:val="22"/>
          <w:lang w:val="en-NZ" w:eastAsia="en-NZ"/>
        </w:rPr>
      </w:pPr>
    </w:p>
    <w:p w14:paraId="2ECAA31B" w14:textId="77777777" w:rsidR="00FB4B6F" w:rsidRDefault="00FB4B6F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b/>
          <w:bCs/>
          <w:szCs w:val="22"/>
          <w:lang w:val="en-NZ" w:eastAsia="en-NZ"/>
        </w:rPr>
      </w:pPr>
    </w:p>
    <w:p w14:paraId="347C23BA" w14:textId="77777777" w:rsidR="00493056" w:rsidRPr="00D817DA" w:rsidRDefault="00493056" w:rsidP="00DA2D97">
      <w:pPr>
        <w:spacing w:after="0" w:line="240" w:lineRule="auto"/>
        <w:ind w:left="-142" w:firstLine="142"/>
        <w:rPr>
          <w:rFonts w:asciiTheme="minorHAnsi" w:hAnsiTheme="minorHAnsi" w:cs="Arial"/>
          <w:b/>
          <w:bCs/>
          <w:szCs w:val="22"/>
          <w:lang w:val="en-NZ" w:eastAsia="en-NZ"/>
        </w:rPr>
      </w:pPr>
      <w:r w:rsidRPr="00D817DA">
        <w:rPr>
          <w:rFonts w:asciiTheme="minorHAnsi" w:hAnsiTheme="minorHAnsi" w:cs="Arial"/>
          <w:b/>
          <w:bCs/>
          <w:szCs w:val="22"/>
          <w:lang w:val="en-NZ" w:eastAsia="en-NZ"/>
        </w:rPr>
        <w:t>Other financial information</w:t>
      </w:r>
      <w:r w:rsidR="005328D3" w:rsidRPr="00D817DA">
        <w:rPr>
          <w:rFonts w:asciiTheme="minorHAnsi" w:hAnsiTheme="minorHAnsi" w:cs="Arial"/>
          <w:b/>
          <w:bCs/>
          <w:szCs w:val="22"/>
          <w:lang w:val="en-NZ" w:eastAsia="en-NZ"/>
        </w:rPr>
        <w:t>:</w:t>
      </w:r>
      <w:r w:rsidRPr="00D817DA">
        <w:rPr>
          <w:rFonts w:asciiTheme="minorHAnsi" w:hAnsiTheme="minorHAnsi" w:cs="Arial"/>
          <w:b/>
          <w:bCs/>
          <w:szCs w:val="22"/>
          <w:lang w:val="en-NZ" w:eastAsia="en-NZ"/>
        </w:rPr>
        <w:t xml:space="preserve"> </w:t>
      </w:r>
    </w:p>
    <w:p w14:paraId="2FBD1CFD" w14:textId="77777777" w:rsidR="00B67846" w:rsidRPr="00D817DA" w:rsidRDefault="00B67846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szCs w:val="22"/>
          <w:lang w:val="en-NZ" w:eastAsia="en-NZ"/>
        </w:rPr>
      </w:pPr>
    </w:p>
    <w:p w14:paraId="4B104D27" w14:textId="4DCEE70D" w:rsidR="00493056" w:rsidRDefault="005328D3" w:rsidP="16C56745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</w:rPr>
      </w:pPr>
      <w:r w:rsidRPr="16C56745">
        <w:rPr>
          <w:rFonts w:asciiTheme="minorHAnsi" w:hAnsiTheme="minorHAnsi"/>
        </w:rPr>
        <w:t xml:space="preserve">Briefly describe the current financial situation of your organisation and why Whanganui &amp; Partners co-funding is required for the proposed project. Where possible, provide quantitative and/or qualitative evidence to support your case. </w:t>
      </w:r>
    </w:p>
    <w:p w14:paraId="53F8642D" w14:textId="77777777" w:rsidR="00522B66" w:rsidRPr="00D817DA" w:rsidRDefault="00CB0EFD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</w:rPr>
      </w:pPr>
      <w:r w:rsidRPr="00D817DA">
        <w:rPr>
          <w:rFonts w:asciiTheme="minorHAnsi" w:hAnsi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BD906F" wp14:editId="5894DDF3">
                <wp:simplePos x="0" y="0"/>
                <wp:positionH relativeFrom="margin">
                  <wp:posOffset>-9476</wp:posOffset>
                </wp:positionH>
                <wp:positionV relativeFrom="paragraph">
                  <wp:posOffset>168666</wp:posOffset>
                </wp:positionV>
                <wp:extent cx="5737176" cy="1614170"/>
                <wp:effectExtent l="0" t="0" r="1651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176" cy="161417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bg1">
                              <a:lumMod val="85000"/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72A8FB">
              <v:rect id="Rectangle 1" style="position:absolute;margin-left:-.75pt;margin-top:13.3pt;width:451.75pt;height:127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d8d8d8 [2732]" strokeweight="1.25pt" w14:anchorId="5728D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">
                <v:stroke opacity="64764f"/>
                <w10:wrap anchorx="margin"/>
              </v:rect>
            </w:pict>
          </mc:Fallback>
        </mc:AlternateContent>
      </w:r>
    </w:p>
    <w:p w14:paraId="3FDCE676" w14:textId="77777777" w:rsidR="005328D3" w:rsidRPr="00D817DA" w:rsidRDefault="005328D3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2FC0A1CB" w14:textId="77777777" w:rsidR="005328D3" w:rsidRPr="00D817DA" w:rsidRDefault="005328D3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3A2BAADD" w14:textId="77777777" w:rsidR="005328D3" w:rsidRPr="00D817DA" w:rsidRDefault="005328D3" w:rsidP="005328D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2E4B6A3E" w14:textId="77777777" w:rsidR="005328D3" w:rsidRPr="00D817DA" w:rsidRDefault="005328D3" w:rsidP="005328D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7EF37AA3" w14:textId="77777777" w:rsidR="005328D3" w:rsidRPr="00D817DA" w:rsidRDefault="005328D3" w:rsidP="005328D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3C7576EC" w14:textId="77777777" w:rsidR="005328D3" w:rsidRPr="00D817DA" w:rsidRDefault="005328D3" w:rsidP="005328D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6000547E" w14:textId="77777777" w:rsidR="005328D3" w:rsidRPr="00D817DA" w:rsidRDefault="005328D3" w:rsidP="005328D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71F798A8" w14:textId="77777777" w:rsidR="005328D3" w:rsidRPr="00D817DA" w:rsidRDefault="005328D3" w:rsidP="005328D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5BC294DE" w14:textId="77777777" w:rsidR="005328D3" w:rsidRPr="00D817DA" w:rsidRDefault="005328D3" w:rsidP="005328D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/>
          <w:b/>
        </w:rPr>
      </w:pPr>
    </w:p>
    <w:p w14:paraId="7D36B6E2" w14:textId="77777777" w:rsidR="005328D3" w:rsidRPr="00D817DA" w:rsidRDefault="005328D3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szCs w:val="22"/>
          <w:lang w:val="en-NZ" w:eastAsia="en-NZ"/>
        </w:rPr>
      </w:pPr>
    </w:p>
    <w:p w14:paraId="43A65479" w14:textId="77777777" w:rsidR="005328D3" w:rsidRDefault="005328D3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szCs w:val="22"/>
          <w:lang w:val="en-NZ" w:eastAsia="en-NZ"/>
        </w:rPr>
      </w:pPr>
    </w:p>
    <w:p w14:paraId="29D6B04F" w14:textId="77777777" w:rsidR="007946C8" w:rsidRPr="00D817DA" w:rsidRDefault="007946C8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szCs w:val="22"/>
          <w:lang w:val="en-NZ" w:eastAsia="en-NZ"/>
        </w:rPr>
      </w:pPr>
      <w:r>
        <w:rPr>
          <w:rFonts w:asciiTheme="minorHAnsi" w:hAnsiTheme="minorHAnsi" w:cs="Arial"/>
          <w:szCs w:val="22"/>
          <w:lang w:val="en-NZ" w:eastAsia="en-NZ"/>
        </w:rPr>
        <w:t xml:space="preserve"> </w:t>
      </w:r>
    </w:p>
    <w:p w14:paraId="760F7493" w14:textId="77777777" w:rsidR="00493056" w:rsidRPr="00D817DA" w:rsidRDefault="00963AD0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szCs w:val="22"/>
          <w:lang w:val="en-NZ" w:eastAsia="en-NZ"/>
        </w:rPr>
      </w:pPr>
      <w:r w:rsidRPr="00D817DA">
        <w:rPr>
          <w:rFonts w:asciiTheme="minorHAnsi" w:hAnsiTheme="minorHAnsi" w:cs="Arial"/>
          <w:szCs w:val="22"/>
          <w:lang w:val="en-NZ" w:eastAsia="en-NZ"/>
        </w:rPr>
        <w:t>Gro</w:t>
      </w:r>
      <w:r w:rsidR="00493056" w:rsidRPr="00D817DA">
        <w:rPr>
          <w:rFonts w:asciiTheme="minorHAnsi" w:hAnsiTheme="minorHAnsi" w:cs="Arial"/>
          <w:szCs w:val="22"/>
          <w:lang w:val="en-NZ" w:eastAsia="en-NZ"/>
        </w:rPr>
        <w:t xml:space="preserve">ups or organisations must provide a copy of their latest financial statement. This can be a copy of the audited accounts, an income and expenditure statement or a copy of the unaudited management accounts. </w:t>
      </w:r>
    </w:p>
    <w:p w14:paraId="50040504" w14:textId="77777777" w:rsidR="00493056" w:rsidRPr="00D817DA" w:rsidRDefault="00493056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szCs w:val="22"/>
          <w:lang w:val="en-NZ" w:eastAsia="en-NZ"/>
        </w:rPr>
      </w:pPr>
    </w:p>
    <w:p w14:paraId="0AA638EE" w14:textId="77777777" w:rsidR="009226DA" w:rsidRPr="00D817DA" w:rsidRDefault="00493056" w:rsidP="00493056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="Arial"/>
          <w:szCs w:val="22"/>
          <w:lang w:val="en-NZ" w:eastAsia="en-NZ"/>
        </w:rPr>
      </w:pPr>
      <w:r w:rsidRPr="00D817DA">
        <w:rPr>
          <w:rFonts w:asciiTheme="minorHAnsi" w:hAnsiTheme="minorHAnsi" w:cs="Arial"/>
          <w:szCs w:val="22"/>
          <w:lang w:val="en-NZ" w:eastAsia="en-NZ"/>
        </w:rPr>
        <w:t xml:space="preserve">If your group or organisation has reserves which are not being used for this </w:t>
      </w:r>
      <w:proofErr w:type="gramStart"/>
      <w:r w:rsidRPr="00D817DA">
        <w:rPr>
          <w:rFonts w:asciiTheme="minorHAnsi" w:hAnsiTheme="minorHAnsi" w:cs="Arial"/>
          <w:szCs w:val="22"/>
          <w:lang w:val="en-NZ" w:eastAsia="en-NZ"/>
        </w:rPr>
        <w:t>project</w:t>
      </w:r>
      <w:proofErr w:type="gramEnd"/>
      <w:r w:rsidRPr="00D817DA">
        <w:rPr>
          <w:rFonts w:asciiTheme="minorHAnsi" w:hAnsiTheme="minorHAnsi" w:cs="Arial"/>
          <w:szCs w:val="22"/>
          <w:lang w:val="en-NZ" w:eastAsia="en-NZ"/>
        </w:rPr>
        <w:t xml:space="preserve"> you should include your reserves statement or policy.</w:t>
      </w:r>
    </w:p>
    <w:p w14:paraId="1F28F27C" w14:textId="77777777" w:rsidR="009226DA" w:rsidRPr="00D817DA" w:rsidRDefault="009226DA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4A87C363" w14:textId="77777777" w:rsidR="0001757C" w:rsidRPr="00D817DA" w:rsidRDefault="0001757C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4DF9E10C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2A243E61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43D98CF8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75C32BFB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0662AD45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757622BD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6D72DC9D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477AB001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369B25BB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3DACA320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53DBAC7D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6A1B5C7B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4D35CF86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0B09DA9F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18CEC12B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0ADD416C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78C0D4CB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55482F3C" w14:textId="77777777" w:rsidR="00142C76" w:rsidRPr="00D817DA" w:rsidRDefault="00142C76" w:rsidP="009226DA">
      <w:pPr>
        <w:pStyle w:val="ListParagraph"/>
        <w:ind w:left="218"/>
        <w:rPr>
          <w:rFonts w:asciiTheme="minorHAnsi" w:hAnsiTheme="minorHAnsi"/>
          <w:lang w:val="en-NZ"/>
        </w:rPr>
      </w:pPr>
    </w:p>
    <w:p w14:paraId="30FAE3EA" w14:textId="1AA25D6D" w:rsidR="00CD2BB5" w:rsidRPr="00A33428" w:rsidRDefault="00CD2BB5" w:rsidP="00A33428">
      <w:pPr>
        <w:rPr>
          <w:color w:val="000000" w:themeColor="text1"/>
          <w:szCs w:val="22"/>
        </w:rPr>
      </w:pPr>
    </w:p>
    <w:tbl>
      <w:tblPr>
        <w:tblStyle w:val="TableGridLight"/>
        <w:tblpPr w:leftFromText="180" w:rightFromText="180" w:vertAnchor="text" w:horzAnchor="margin" w:tblpXSpec="center" w:tblpY="1401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30412" w:rsidRPr="00D817DA" w14:paraId="2546BA0E" w14:textId="77777777" w:rsidTr="00F30412">
        <w:trPr>
          <w:trHeight w:val="13730"/>
        </w:trPr>
        <w:tc>
          <w:tcPr>
            <w:tcW w:w="10349" w:type="dxa"/>
            <w:shd w:val="clear" w:color="auto" w:fill="D9D9D9" w:themeFill="background1" w:themeFillShade="D9"/>
          </w:tcPr>
          <w:p w14:paraId="562EEE24" w14:textId="77777777" w:rsidR="00F30412" w:rsidRPr="00D817DA" w:rsidRDefault="00F30412" w:rsidP="00F30412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lastRenderedPageBreak/>
              <w:t xml:space="preserve">You must read and sign the following. Please place an X in each box to show that you have read the information and agree to each section. </w:t>
            </w:r>
          </w:p>
          <w:p w14:paraId="6172C939" w14:textId="77777777" w:rsidR="00F30412" w:rsidRPr="00D817DA" w:rsidRDefault="00F30412" w:rsidP="00F30412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 w:cs="Arial"/>
                <w:sz w:val="16"/>
                <w:szCs w:val="16"/>
                <w:lang w:val="en-NZ" w:eastAsia="en-NZ"/>
              </w:rPr>
            </w:pPr>
          </w:p>
          <w:p w14:paraId="0B9E6A00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55C7558" wp14:editId="670E64AB">
                      <wp:simplePos x="0" y="0"/>
                      <wp:positionH relativeFrom="column">
                        <wp:posOffset>-9038</wp:posOffset>
                      </wp:positionH>
                      <wp:positionV relativeFrom="paragraph">
                        <wp:posOffset>34925</wp:posOffset>
                      </wp:positionV>
                      <wp:extent cx="232914" cy="198407"/>
                      <wp:effectExtent l="0" t="0" r="1524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4" cy="19840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C3DB" id="Rectangle 18" o:spid="_x0000_s1026" style="position:absolute;margin-left:-.7pt;margin-top:2.75pt;width:18.35pt;height:15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Pr="16C56745">
              <w:rPr>
                <w:rFonts w:asciiTheme="minorHAnsi" w:hAnsiTheme="minorHAnsi" w:cs="Arial"/>
                <w:lang w:val="en-NZ" w:eastAsia="en-NZ"/>
              </w:rPr>
              <w:t>I/We understand that if this application is successful I/we cannot receive other funds for the same project from Whanganui &amp; Partners, Whanganui District Council other funding programmes.</w:t>
            </w:r>
          </w:p>
          <w:p w14:paraId="575530C1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38DAB3" wp14:editId="562AD20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170505</wp:posOffset>
                      </wp:positionV>
                      <wp:extent cx="232914" cy="198407"/>
                      <wp:effectExtent l="0" t="0" r="1524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4" cy="19840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FF89" id="Rectangle 25" o:spid="_x0000_s1026" style="position:absolute;margin-left:.95pt;margin-top:13.45pt;width:18.35pt;height:15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" fillcolor="white [3201]" strokecolor="black [3213]" strokeweight=".25pt"/>
                  </w:pict>
                </mc:Fallback>
              </mc:AlternateContent>
            </w:r>
          </w:p>
          <w:p w14:paraId="7A3C4323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>I/We declare that the details contained in this application are correct and that I/we have authority to commit to the following conditions.</w:t>
            </w:r>
          </w:p>
          <w:p w14:paraId="74E88C8C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1864DA5C" w14:textId="77777777" w:rsidR="00F30412" w:rsidRPr="00D817DA" w:rsidRDefault="00F30412" w:rsidP="00F304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817DA">
              <w:rPr>
                <w:rFonts w:asciiTheme="minorHAnsi" w:hAnsiTheme="minorHAnsi"/>
                <w:sz w:val="22"/>
                <w:szCs w:val="22"/>
              </w:rPr>
              <w:t xml:space="preserve">If this application is successful, I/we agree to: </w:t>
            </w:r>
          </w:p>
          <w:p w14:paraId="7019CCDE" w14:textId="77777777" w:rsidR="00F30412" w:rsidRPr="00D817DA" w:rsidRDefault="00F30412" w:rsidP="00F304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8D54B7F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3C9326F" wp14:editId="18A0B3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2914" cy="198407"/>
                      <wp:effectExtent l="0" t="0" r="15240" b="1143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4" cy="198407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A403" id="Rectangle 26" o:spid="_x0000_s1026" style="position:absolute;margin-left:-.5pt;margin-top:.5pt;width:18.35pt;height:15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" fillcolor="white [3201]" strokecolor="black [3213]" strokeweight=".25pt"/>
                  </w:pict>
                </mc:Fallback>
              </mc:AlternateContent>
            </w:r>
            <w:r w:rsidRPr="16C56745">
              <w:rPr>
                <w:rFonts w:asciiTheme="minorHAnsi" w:hAnsiTheme="minorHAnsi" w:cs="Arial"/>
                <w:lang w:val="en-NZ" w:eastAsia="en-NZ"/>
              </w:rPr>
              <w:t>complete the project as outlined in this application (or request permission in writing from Whanganui &amp; Partners for any significant change to the project)</w:t>
            </w:r>
          </w:p>
          <w:p w14:paraId="19BE21E1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2E2666F1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8217343" wp14:editId="664FB7D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32410" cy="198120"/>
                      <wp:effectExtent l="0" t="0" r="1524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A67E" id="Rectangle 27" o:spid="_x0000_s1026" style="position:absolute;margin-left:-.5pt;margin-top:.7pt;width:18.3pt;height:15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" fillcolor="white [3201]" strokecolor="black [3213]" strokeweight=".25pt"/>
                  </w:pict>
                </mc:Fallback>
              </mc:AlternateConten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complete the project within the duration outlined in the Application Form </w:t>
            </w:r>
          </w:p>
          <w:p w14:paraId="1247F9DB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6E48F2EA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B4C9F87" wp14:editId="6590D183">
                      <wp:simplePos x="0" y="0"/>
                      <wp:positionH relativeFrom="column">
                        <wp:posOffset>-6823</wp:posOffset>
                      </wp:positionH>
                      <wp:positionV relativeFrom="paragraph">
                        <wp:posOffset>54610</wp:posOffset>
                      </wp:positionV>
                      <wp:extent cx="232410" cy="198120"/>
                      <wp:effectExtent l="0" t="0" r="15240" b="1143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08A51" id="Rectangle 30" o:spid="_x0000_s1026" style="position:absolute;margin-left:-.55pt;margin-top:4.3pt;width:18.3pt;height:15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" fillcolor="white [3201]" strokecolor="black [3213]" strokeweight=".25pt"/>
                  </w:pict>
                </mc:Fallback>
              </mc:AlternateConten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>complete and return a project report form within two months post project completion</w:t>
            </w:r>
          </w:p>
          <w:p w14:paraId="7F9BE939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C275C3" wp14:editId="622CBE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160005</wp:posOffset>
                      </wp:positionV>
                      <wp:extent cx="232410" cy="198120"/>
                      <wp:effectExtent l="0" t="0" r="15240" b="1143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B5D6" id="Rectangle 106" o:spid="_x0000_s1026" style="position:absolute;margin-left:-.5pt;margin-top:12.6pt;width:18.3pt;height:15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" fillcolor="white [3201]" strokecolor="black [3213]" strokeweight=".25pt"/>
                  </w:pict>
                </mc:Fallback>
              </mc:AlternateContent>
            </w:r>
          </w:p>
          <w:p w14:paraId="1B4F3768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return any unspent funds </w:t>
            </w:r>
          </w:p>
          <w:p w14:paraId="490D4275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1CBB6CC1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99961C7" wp14:editId="3C48F9D7">
                      <wp:simplePos x="0" y="0"/>
                      <wp:positionH relativeFrom="column">
                        <wp:posOffset>-6660</wp:posOffset>
                      </wp:positionH>
                      <wp:positionV relativeFrom="paragraph">
                        <wp:posOffset>60325</wp:posOffset>
                      </wp:positionV>
                      <wp:extent cx="232410" cy="198120"/>
                      <wp:effectExtent l="0" t="0" r="15240" b="1143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0C97B" id="Rectangle 31" o:spid="_x0000_s1026" style="position:absolute;margin-left:-.5pt;margin-top:4.75pt;width:18.3pt;height:15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" fillcolor="white [3201]" strokecolor="black [3213]" strokeweight=".25pt"/>
                  </w:pict>
                </mc:Fallback>
              </mc:AlternateConten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keep receipts and a record of all expenditure for seven years and participate in any funding audit of my organisation or project conducted by the local council </w:t>
            </w:r>
          </w:p>
          <w:p w14:paraId="5D47F151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2C019C06" w14:textId="27BA8085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6A5922F" wp14:editId="28E5F030">
                      <wp:simplePos x="0" y="0"/>
                      <wp:positionH relativeFrom="column">
                        <wp:posOffset>14132</wp:posOffset>
                      </wp:positionH>
                      <wp:positionV relativeFrom="paragraph">
                        <wp:posOffset>40167</wp:posOffset>
                      </wp:positionV>
                      <wp:extent cx="232410" cy="198120"/>
                      <wp:effectExtent l="0" t="0" r="15240" b="1143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632A5" id="Rectangle 107" o:spid="_x0000_s1026" style="position:absolute;margin-left:1.1pt;margin-top:3.15pt;width:18.3pt;height:1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" fillcolor="white [3201]" strokecolor="black [3213]" strokeweight=".25pt"/>
                  </w:pict>
                </mc:Fallback>
              </mc:AlternateContent>
            </w:r>
            <w:r w:rsidRPr="16C56745">
              <w:rPr>
                <w:rFonts w:asciiTheme="minorHAnsi" w:hAnsiTheme="minorHAnsi" w:cs="Arial"/>
                <w:lang w:val="en-NZ" w:eastAsia="en-NZ"/>
              </w:rPr>
              <w:t xml:space="preserve">contact Whanganui &amp; Partners to let them know of any public event or presentation that is funded by the scheme </w:t>
            </w:r>
          </w:p>
          <w:p w14:paraId="54CB65B9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1A0A585B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83C367C" wp14:editId="5902ECBE">
                      <wp:simplePos x="0" y="0"/>
                      <wp:positionH relativeFrom="column">
                        <wp:posOffset>14915</wp:posOffset>
                      </wp:positionH>
                      <wp:positionV relativeFrom="paragraph">
                        <wp:posOffset>8890</wp:posOffset>
                      </wp:positionV>
                      <wp:extent cx="232410" cy="198120"/>
                      <wp:effectExtent l="0" t="0" r="1524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30C4A" id="Rectangle 98" o:spid="_x0000_s1026" style="position:absolute;margin-left:1.15pt;margin-top:.7pt;width:18.3pt;height:15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Pr="16C56745">
              <w:rPr>
                <w:rFonts w:asciiTheme="minorHAnsi" w:hAnsiTheme="minorHAnsi" w:cs="Arial"/>
                <w:lang w:val="en-NZ" w:eastAsia="en-NZ"/>
              </w:rPr>
              <w:t>Acknowledge Whanganui &amp; Partners funding at event openings, presentations or performances. Use the logo supplied by Whanganui &amp; Partners in all publicity (</w:t>
            </w:r>
            <w:proofErr w:type="gramStart"/>
            <w:r w:rsidRPr="16C56745">
              <w:rPr>
                <w:rFonts w:asciiTheme="minorHAnsi" w:hAnsiTheme="minorHAnsi" w:cs="Arial"/>
                <w:lang w:val="en-NZ" w:eastAsia="en-NZ"/>
              </w:rPr>
              <w:t>e.g.</w:t>
            </w:r>
            <w:proofErr w:type="gramEnd"/>
            <w:r w:rsidRPr="16C56745">
              <w:rPr>
                <w:rFonts w:asciiTheme="minorHAnsi" w:hAnsiTheme="minorHAnsi" w:cs="Arial"/>
                <w:lang w:val="en-NZ" w:eastAsia="en-NZ"/>
              </w:rPr>
              <w:t xml:space="preserve"> poster, flyers, e-newsletters) for the event and follow the guidelines for use of the logo. </w:t>
            </w:r>
          </w:p>
          <w:p w14:paraId="19EC4EFD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199EEEAB" w14:textId="565A2BED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41099E" wp14:editId="3A1ACF03">
                      <wp:simplePos x="0" y="0"/>
                      <wp:positionH relativeFrom="column">
                        <wp:posOffset>25548</wp:posOffset>
                      </wp:positionH>
                      <wp:positionV relativeFrom="paragraph">
                        <wp:posOffset>8890</wp:posOffset>
                      </wp:positionV>
                      <wp:extent cx="232410" cy="198120"/>
                      <wp:effectExtent l="0" t="0" r="1524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41DA" id="Rectangle 99" o:spid="_x0000_s1026" style="position:absolute;margin-left:2pt;margin-top:.7pt;width:18.3pt;height:15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I understand that the Whanganui </w:t>
            </w:r>
            <w:r>
              <w:rPr>
                <w:rFonts w:asciiTheme="minorHAnsi" w:hAnsiTheme="minorHAnsi" w:cs="Arial"/>
                <w:szCs w:val="22"/>
                <w:lang w:val="en-NZ" w:eastAsia="en-NZ"/>
              </w:rPr>
              <w:t xml:space="preserve">&amp; Partners </w: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is bound by the Local Government Official Information and Meetings Act 1987 </w:t>
            </w:r>
          </w:p>
          <w:p w14:paraId="0136D6CA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2FDAAD7E" w14:textId="4377C495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1846D0C" wp14:editId="40583FB9">
                      <wp:simplePos x="0" y="0"/>
                      <wp:positionH relativeFrom="column">
                        <wp:posOffset>14457</wp:posOffset>
                      </wp:positionH>
                      <wp:positionV relativeFrom="paragraph">
                        <wp:posOffset>7620</wp:posOffset>
                      </wp:positionV>
                      <wp:extent cx="232410" cy="198120"/>
                      <wp:effectExtent l="0" t="0" r="15240" b="1143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230A5" id="Rectangle 101" o:spid="_x0000_s1026" style="position:absolute;margin-left:1.15pt;margin-top:.6pt;width:18.3pt;height:15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" fillcolor="white [3201]" strokecolor="black [3213]" strokeweight=".25pt"/>
                  </w:pict>
                </mc:Fallback>
              </mc:AlternateConten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I/we consent </w:t>
            </w:r>
            <w:proofErr w:type="gramStart"/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>to  Whanganui</w:t>
            </w:r>
            <w:proofErr w:type="gramEnd"/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 </w:t>
            </w:r>
            <w:r>
              <w:rPr>
                <w:rFonts w:asciiTheme="minorHAnsi" w:hAnsiTheme="minorHAnsi" w:cs="Arial"/>
                <w:szCs w:val="22"/>
                <w:lang w:val="en-NZ" w:eastAsia="en-NZ"/>
              </w:rPr>
              <w:t xml:space="preserve">&amp; Partners </w: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recording the personal contact details provided in this application, retaining and using these details, and disclosing them where appropriate. </w:t>
            </w:r>
          </w:p>
          <w:p w14:paraId="733E97C2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4350E2C7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491784C" wp14:editId="2BC0B827">
                      <wp:simplePos x="0" y="0"/>
                      <wp:positionH relativeFrom="column">
                        <wp:posOffset>14915</wp:posOffset>
                      </wp:positionH>
                      <wp:positionV relativeFrom="paragraph">
                        <wp:posOffset>8255</wp:posOffset>
                      </wp:positionV>
                      <wp:extent cx="232410" cy="198120"/>
                      <wp:effectExtent l="0" t="0" r="15240" b="1143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17E5" id="Rectangle 102" o:spid="_x0000_s1026" style="position:absolute;margin-left:1.15pt;margin-top:.65pt;width:18.3pt;height:15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" fillcolor="white [3201]" strokecolor="black [3213]" strokeweight=".25pt"/>
                  </w:pict>
                </mc:Fallback>
              </mc:AlternateConten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I/we understand that my/our name and brief details about the project may be released to the media or appear in publicity material. </w:t>
            </w:r>
          </w:p>
          <w:p w14:paraId="1118C0BE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B658105" wp14:editId="20134FE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179070</wp:posOffset>
                      </wp:positionV>
                      <wp:extent cx="232410" cy="198120"/>
                      <wp:effectExtent l="0" t="0" r="1524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EDE01" id="Rectangle 103" o:spid="_x0000_s1026" style="position:absolute;margin-left:1.15pt;margin-top:14.1pt;width:18.3pt;height:15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" fillcolor="white [3201]" strokecolor="black [3213]" strokeweight=".25pt"/>
                  </w:pict>
                </mc:Fallback>
              </mc:AlternateContent>
            </w:r>
          </w:p>
          <w:p w14:paraId="7DA6E155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I/we undertake that I/we have obtained the consent of all people involved to provide these details. </w:t>
            </w:r>
          </w:p>
          <w:p w14:paraId="061F6F72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FEDBF91" wp14:editId="7EDAE54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175260</wp:posOffset>
                      </wp:positionV>
                      <wp:extent cx="232410" cy="198120"/>
                      <wp:effectExtent l="0" t="0" r="1524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57E1" id="Rectangle 104" o:spid="_x0000_s1026" style="position:absolute;margin-left:1.55pt;margin-top:13.8pt;width:18.3pt;height:15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" fillcolor="white [3201]" strokecolor="black [3213]" strokeweight=".25pt"/>
                  </w:pict>
                </mc:Fallback>
              </mc:AlternateContent>
            </w:r>
          </w:p>
          <w:p w14:paraId="7F031BBD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 xml:space="preserve">I/we understand that I/we have the right to have access to this information. </w:t>
            </w:r>
          </w:p>
          <w:p w14:paraId="354C0BC2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416BF31C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>This consent is given in accordance with the Privacy Act 1993.</w:t>
            </w:r>
          </w:p>
          <w:p w14:paraId="655A46A5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E9BD40D" wp14:editId="2B22D429">
                      <wp:simplePos x="0" y="0"/>
                      <wp:positionH relativeFrom="column">
                        <wp:posOffset>1403409</wp:posOffset>
                      </wp:positionH>
                      <wp:positionV relativeFrom="paragraph">
                        <wp:posOffset>112454</wp:posOffset>
                      </wp:positionV>
                      <wp:extent cx="4924425" cy="414670"/>
                      <wp:effectExtent l="0" t="0" r="28575" b="2349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425" cy="41467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E0A14" id="Rectangle 24" o:spid="_x0000_s1026" style="position:absolute;margin-left:110.5pt;margin-top:8.85pt;width:387.75pt;height:3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" fillcolor="white [3201]" strokecolor="black [3213]" strokeweight=".25pt"/>
                  </w:pict>
                </mc:Fallback>
              </mc:AlternateContent>
            </w:r>
          </w:p>
          <w:p w14:paraId="53552119" w14:textId="77777777" w:rsidR="00F30412" w:rsidRPr="00D817DA" w:rsidRDefault="00F30412" w:rsidP="00F30412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>Name/Organisation</w: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ab/>
              <w:t xml:space="preserve">                                                                                                 </w:t>
            </w:r>
          </w:p>
          <w:p w14:paraId="03E3B146" w14:textId="77777777" w:rsidR="00F30412" w:rsidRPr="00D817DA" w:rsidRDefault="00F30412" w:rsidP="00F30412">
            <w:pPr>
              <w:tabs>
                <w:tab w:val="center" w:pos="5066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  <w:p w14:paraId="51148134" w14:textId="77777777" w:rsidR="00F30412" w:rsidRPr="00D817DA" w:rsidRDefault="00F30412" w:rsidP="00F30412">
            <w:pPr>
              <w:tabs>
                <w:tab w:val="center" w:pos="5066"/>
              </w:tabs>
              <w:suppressAutoHyphens w:val="0"/>
              <w:spacing w:after="0" w:line="240" w:lineRule="auto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231EFC6" wp14:editId="00C878B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164220</wp:posOffset>
                      </wp:positionV>
                      <wp:extent cx="1647825" cy="400050"/>
                      <wp:effectExtent l="0" t="0" r="28575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000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D39E6" id="Rectangle 96" o:spid="_x0000_s1026" style="position:absolute;margin-left:110.3pt;margin-top:12.95pt;width:129.7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" fillcolor="white [3201]" strokecolor="black [3213]" strokeweight=".25pt"/>
                  </w:pict>
                </mc:Fallback>
              </mc:AlternateContent>
            </w:r>
          </w:p>
          <w:p w14:paraId="1AAD7944" w14:textId="77777777" w:rsidR="00F30412" w:rsidRPr="00D817DA" w:rsidRDefault="00F30412" w:rsidP="00F30412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  <w:r w:rsidRPr="00D817DA"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5CAD839" wp14:editId="71D5C5D7">
                      <wp:simplePos x="0" y="0"/>
                      <wp:positionH relativeFrom="column">
                        <wp:posOffset>4676140</wp:posOffset>
                      </wp:positionH>
                      <wp:positionV relativeFrom="paragraph">
                        <wp:posOffset>14605</wp:posOffset>
                      </wp:positionV>
                      <wp:extent cx="1647825" cy="367665"/>
                      <wp:effectExtent l="0" t="0" r="28575" b="1333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6766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2EA7" id="Rectangle 97" o:spid="_x0000_s1026" style="position:absolute;margin-left:368.2pt;margin-top:1.15pt;width:129.75pt;height:28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" fillcolor="white [3201]" strokecolor="black [3213]" strokeweight=".25pt"/>
                  </w:pict>
                </mc:Fallback>
              </mc:AlternateContent>
            </w:r>
            <w:r w:rsidRPr="00D817DA">
              <w:rPr>
                <w:rFonts w:asciiTheme="minorHAnsi" w:hAnsiTheme="minorHAnsi" w:cs="Arial"/>
                <w:szCs w:val="22"/>
                <w:lang w:val="en-NZ" w:eastAsia="en-NZ"/>
              </w:rPr>
              <w:t>Signed                                                                                                               Date</w:t>
            </w:r>
          </w:p>
          <w:p w14:paraId="0C11E339" w14:textId="77777777" w:rsidR="00F30412" w:rsidRPr="00D817DA" w:rsidRDefault="00F30412" w:rsidP="00F30412">
            <w:pPr>
              <w:suppressAutoHyphens w:val="0"/>
              <w:spacing w:after="0" w:line="240" w:lineRule="auto"/>
              <w:ind w:left="596"/>
              <w:jc w:val="both"/>
              <w:textAlignment w:val="auto"/>
              <w:rPr>
                <w:rFonts w:asciiTheme="minorHAnsi" w:hAnsiTheme="minorHAnsi" w:cs="Arial"/>
                <w:szCs w:val="22"/>
                <w:lang w:val="en-NZ" w:eastAsia="en-NZ"/>
              </w:rPr>
            </w:pPr>
          </w:p>
        </w:tc>
      </w:tr>
    </w:tbl>
    <w:p w14:paraId="3C07BD89" w14:textId="77777777" w:rsidR="00461255" w:rsidRDefault="00461255" w:rsidP="00142C76">
      <w:pPr>
        <w:rPr>
          <w:rFonts w:asciiTheme="minorHAnsi" w:hAnsiTheme="minorHAnsi"/>
          <w:b/>
          <w:color w:val="auto"/>
          <w:sz w:val="28"/>
          <w:szCs w:val="28"/>
        </w:rPr>
      </w:pPr>
    </w:p>
    <w:p w14:paraId="63FE3489" w14:textId="46424ADD" w:rsidR="00461255" w:rsidRPr="00D817DA" w:rsidRDefault="7E4FB984" w:rsidP="7E4FB984">
      <w:pPr>
        <w:rPr>
          <w:color w:val="000000" w:themeColor="text1"/>
          <w:szCs w:val="22"/>
        </w:rPr>
      </w:pPr>
      <w:r>
        <w:rPr>
          <w:noProof/>
        </w:rPr>
        <w:lastRenderedPageBreak/>
        <w:drawing>
          <wp:inline distT="0" distB="0" distL="0" distR="0" wp14:anchorId="0EFBD07D" wp14:editId="3653A526">
            <wp:extent cx="1971675" cy="698302"/>
            <wp:effectExtent l="0" t="0" r="0" b="0"/>
            <wp:docPr id="809753931" name="Picture 80975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8818E" w14:textId="77777777" w:rsidR="00CD2BB5" w:rsidRDefault="00CD2BB5" w:rsidP="00142C76">
      <w:pPr>
        <w:rPr>
          <w:rFonts w:asciiTheme="minorHAnsi" w:hAnsiTheme="minorHAnsi"/>
          <w:b/>
          <w:color w:val="auto"/>
          <w:sz w:val="28"/>
          <w:szCs w:val="28"/>
        </w:rPr>
      </w:pPr>
    </w:p>
    <w:p w14:paraId="2A3FBCD1" w14:textId="77777777" w:rsidR="00CD2BB5" w:rsidRDefault="00CD2BB5" w:rsidP="00142C76">
      <w:pPr>
        <w:rPr>
          <w:rFonts w:asciiTheme="minorHAnsi" w:hAnsiTheme="minorHAnsi"/>
          <w:b/>
          <w:color w:val="auto"/>
          <w:sz w:val="28"/>
          <w:szCs w:val="28"/>
        </w:rPr>
      </w:pPr>
    </w:p>
    <w:p w14:paraId="0F1D878A" w14:textId="77777777" w:rsidR="004102CC" w:rsidRPr="00D817DA" w:rsidRDefault="00DB2A35" w:rsidP="00FB4B6F">
      <w:pPr>
        <w:shd w:val="clear" w:color="auto" w:fill="B8CCE4" w:themeFill="accent1" w:themeFillTint="66"/>
        <w:spacing w:after="0" w:line="240" w:lineRule="auto"/>
        <w:ind w:left="-142"/>
        <w:rPr>
          <w:rFonts w:asciiTheme="minorHAnsi" w:hAnsiTheme="minorHAnsi"/>
          <w:b/>
          <w:sz w:val="28"/>
          <w:szCs w:val="28"/>
        </w:rPr>
      </w:pPr>
      <w:r w:rsidRPr="00D817DA">
        <w:rPr>
          <w:rFonts w:asciiTheme="minorHAnsi" w:hAnsiTheme="minorHAnsi"/>
          <w:b/>
          <w:color w:val="auto"/>
          <w:sz w:val="28"/>
          <w:szCs w:val="28"/>
        </w:rPr>
        <w:t>C</w:t>
      </w:r>
      <w:r w:rsidR="004102CC" w:rsidRPr="00D817DA">
        <w:rPr>
          <w:rFonts w:asciiTheme="minorHAnsi" w:hAnsiTheme="minorHAnsi"/>
          <w:b/>
          <w:color w:val="auto"/>
          <w:sz w:val="28"/>
          <w:szCs w:val="28"/>
        </w:rPr>
        <w:t>ontact Details</w:t>
      </w:r>
    </w:p>
    <w:p w14:paraId="7EB1873D" w14:textId="77777777" w:rsidR="00FB4B6F" w:rsidRDefault="00FB4B6F" w:rsidP="00142C76">
      <w:pPr>
        <w:rPr>
          <w:rFonts w:asciiTheme="minorHAnsi" w:hAnsiTheme="minorHAnsi"/>
        </w:rPr>
      </w:pPr>
    </w:p>
    <w:p w14:paraId="4D84AEB4" w14:textId="654669EE" w:rsidR="00DB2A35" w:rsidRPr="00D817DA" w:rsidRDefault="00DB2A35" w:rsidP="16C56745">
      <w:pPr>
        <w:rPr>
          <w:rFonts w:asciiTheme="minorHAnsi" w:hAnsiTheme="minorHAnsi"/>
        </w:rPr>
      </w:pPr>
      <w:r w:rsidRPr="16C56745">
        <w:rPr>
          <w:rFonts w:asciiTheme="minorHAnsi" w:hAnsiTheme="minorHAnsi"/>
        </w:rPr>
        <w:t>For any enquires relating to Whanganui &amp; Partners and</w:t>
      </w:r>
      <w:r w:rsidR="00FB4B6F" w:rsidRPr="16C56745">
        <w:rPr>
          <w:rFonts w:asciiTheme="minorHAnsi" w:hAnsiTheme="minorHAnsi"/>
        </w:rPr>
        <w:t>/or</w:t>
      </w:r>
      <w:r w:rsidRPr="16C56745">
        <w:rPr>
          <w:rFonts w:asciiTheme="minorHAnsi" w:hAnsiTheme="minorHAnsi"/>
        </w:rPr>
        <w:t xml:space="preserve"> in relation to the Funding Application</w:t>
      </w:r>
      <w:r w:rsidR="00FB4B6F" w:rsidRPr="16C56745">
        <w:rPr>
          <w:rFonts w:asciiTheme="minorHAnsi" w:hAnsiTheme="minorHAnsi"/>
        </w:rPr>
        <w:t>, p</w:t>
      </w:r>
      <w:r w:rsidRPr="16C56745">
        <w:rPr>
          <w:rFonts w:asciiTheme="minorHAnsi" w:hAnsiTheme="minorHAnsi"/>
        </w:rPr>
        <w:t xml:space="preserve">lease get in touch with </w:t>
      </w:r>
      <w:r w:rsidR="00FB4B6F" w:rsidRPr="16C56745">
        <w:rPr>
          <w:rFonts w:asciiTheme="minorHAnsi" w:hAnsiTheme="minorHAnsi"/>
        </w:rPr>
        <w:t>us</w:t>
      </w:r>
      <w:r w:rsidRPr="16C56745">
        <w:rPr>
          <w:rFonts w:asciiTheme="minorHAnsi" w:hAnsiTheme="minorHAnsi"/>
        </w:rPr>
        <w:t>:</w:t>
      </w:r>
    </w:p>
    <w:p w14:paraId="4A4A9837" w14:textId="77777777" w:rsidR="00DB2A35" w:rsidRPr="00D817DA" w:rsidRDefault="00DB2A35" w:rsidP="00142C76">
      <w:pPr>
        <w:ind w:left="-142"/>
        <w:rPr>
          <w:rFonts w:asciiTheme="minorHAnsi" w:hAnsiTheme="minorHAnsi"/>
        </w:rPr>
      </w:pPr>
    </w:p>
    <w:p w14:paraId="57573817" w14:textId="660D16AD" w:rsidR="00DB2A35" w:rsidRPr="00D817DA" w:rsidRDefault="00DB2A35" w:rsidP="16C56745">
      <w:pPr>
        <w:ind w:left="-142" w:firstLine="142"/>
        <w:rPr>
          <w:rFonts w:asciiTheme="minorHAnsi" w:hAnsiTheme="minorHAnsi"/>
        </w:rPr>
      </w:pPr>
      <w:r w:rsidRPr="16C56745">
        <w:rPr>
          <w:rFonts w:asciiTheme="minorHAnsi" w:hAnsiTheme="minorHAnsi"/>
        </w:rPr>
        <w:t>Whanganui &amp; Partners</w:t>
      </w:r>
    </w:p>
    <w:p w14:paraId="3415249F" w14:textId="77777777" w:rsidR="00DB2A35" w:rsidRPr="00D817DA" w:rsidRDefault="00DB2A35" w:rsidP="00142C76">
      <w:pPr>
        <w:ind w:left="-142" w:firstLine="142"/>
        <w:rPr>
          <w:rFonts w:asciiTheme="minorHAnsi" w:hAnsiTheme="minorHAnsi"/>
        </w:rPr>
      </w:pPr>
      <w:r w:rsidRPr="00D817DA">
        <w:rPr>
          <w:rFonts w:asciiTheme="minorHAnsi" w:hAnsiTheme="minorHAnsi"/>
        </w:rPr>
        <w:t>Innovation Quarter Building</w:t>
      </w:r>
    </w:p>
    <w:p w14:paraId="7CD113D2" w14:textId="77777777" w:rsidR="00DB2A35" w:rsidRPr="00D817DA" w:rsidRDefault="00DB2A35" w:rsidP="00142C76">
      <w:pPr>
        <w:ind w:left="-142" w:firstLine="142"/>
        <w:rPr>
          <w:rFonts w:asciiTheme="minorHAnsi" w:hAnsiTheme="minorHAnsi"/>
        </w:rPr>
      </w:pPr>
      <w:r w:rsidRPr="00D817DA">
        <w:rPr>
          <w:rFonts w:asciiTheme="minorHAnsi" w:hAnsiTheme="minorHAnsi"/>
        </w:rPr>
        <w:t>17</w:t>
      </w:r>
      <w:r w:rsidR="00CD2BB5">
        <w:rPr>
          <w:rFonts w:asciiTheme="minorHAnsi" w:hAnsiTheme="minorHAnsi"/>
        </w:rPr>
        <w:t>9</w:t>
      </w:r>
      <w:r w:rsidRPr="00D817DA">
        <w:rPr>
          <w:rFonts w:asciiTheme="minorHAnsi" w:hAnsiTheme="minorHAnsi"/>
        </w:rPr>
        <w:t xml:space="preserve"> St. Hill Street,</w:t>
      </w:r>
    </w:p>
    <w:p w14:paraId="4C8F1279" w14:textId="77777777" w:rsidR="00DC6DE4" w:rsidRDefault="00DB2A35" w:rsidP="00142C76">
      <w:pPr>
        <w:ind w:left="-142" w:firstLine="142"/>
        <w:rPr>
          <w:rFonts w:asciiTheme="minorHAnsi" w:hAnsiTheme="minorHAnsi"/>
        </w:rPr>
      </w:pPr>
      <w:r w:rsidRPr="00D817DA">
        <w:rPr>
          <w:rFonts w:asciiTheme="minorHAnsi" w:hAnsiTheme="minorHAnsi"/>
        </w:rPr>
        <w:t>Whanganui</w:t>
      </w:r>
    </w:p>
    <w:p w14:paraId="5624F43B" w14:textId="77777777" w:rsidR="00FB4B6F" w:rsidRPr="00D817DA" w:rsidRDefault="00FB4B6F" w:rsidP="00142C76">
      <w:pPr>
        <w:ind w:left="-142" w:firstLine="142"/>
        <w:rPr>
          <w:rFonts w:asciiTheme="minorHAnsi" w:hAnsiTheme="minorHAnsi"/>
        </w:rPr>
      </w:pPr>
    </w:p>
    <w:p w14:paraId="2367FA57" w14:textId="40720CC5" w:rsidR="00DC6DE4" w:rsidRPr="00D817DA" w:rsidRDefault="00DC6DE4" w:rsidP="16C56745">
      <w:pPr>
        <w:ind w:left="-142" w:firstLine="142"/>
        <w:rPr>
          <w:rFonts w:asciiTheme="minorHAnsi" w:hAnsiTheme="minorHAnsi"/>
        </w:rPr>
      </w:pPr>
      <w:r w:rsidRPr="16C56745">
        <w:rPr>
          <w:rFonts w:asciiTheme="minorHAnsi" w:hAnsiTheme="minorHAnsi"/>
        </w:rPr>
        <w:t>PO Box 4398,</w:t>
      </w:r>
    </w:p>
    <w:p w14:paraId="2536844B" w14:textId="3EF99AD3" w:rsidR="00DB2A35" w:rsidRPr="00D817DA" w:rsidRDefault="00DC6DE4" w:rsidP="7E4FB984">
      <w:pPr>
        <w:ind w:left="-142" w:firstLine="142"/>
        <w:rPr>
          <w:rFonts w:asciiTheme="minorHAnsi" w:hAnsiTheme="minorHAnsi"/>
        </w:rPr>
      </w:pPr>
      <w:r w:rsidRPr="7E4FB984">
        <w:rPr>
          <w:rFonts w:asciiTheme="minorHAnsi" w:hAnsiTheme="minorHAnsi"/>
        </w:rPr>
        <w:t>Whanganui</w:t>
      </w:r>
      <w:r w:rsidR="00DB2A35" w:rsidRPr="7E4FB984">
        <w:rPr>
          <w:rFonts w:asciiTheme="minorHAnsi" w:hAnsiTheme="minorHAnsi"/>
        </w:rPr>
        <w:t xml:space="preserve"> 4541</w:t>
      </w:r>
    </w:p>
    <w:p w14:paraId="1846581F" w14:textId="77777777" w:rsidR="00DB2A35" w:rsidRPr="00D817DA" w:rsidRDefault="00DB2A35" w:rsidP="00142C76">
      <w:pPr>
        <w:ind w:left="-142" w:firstLine="142"/>
        <w:rPr>
          <w:rFonts w:asciiTheme="minorHAnsi" w:hAnsiTheme="minorHAnsi"/>
        </w:rPr>
      </w:pPr>
      <w:r w:rsidRPr="00D817DA">
        <w:rPr>
          <w:rFonts w:asciiTheme="minorHAnsi" w:hAnsiTheme="minorHAnsi"/>
        </w:rPr>
        <w:t>New Zealand</w:t>
      </w:r>
    </w:p>
    <w:p w14:paraId="2A9F3CD3" w14:textId="77777777" w:rsidR="00DC6DE4" w:rsidRPr="00D817DA" w:rsidRDefault="00DC6DE4" w:rsidP="00DC6DE4">
      <w:pPr>
        <w:ind w:left="-142"/>
        <w:jc w:val="center"/>
        <w:rPr>
          <w:rFonts w:asciiTheme="minorHAnsi" w:hAnsiTheme="minorHAnsi"/>
        </w:rPr>
      </w:pPr>
    </w:p>
    <w:p w14:paraId="79418B88" w14:textId="3CD9EC3D" w:rsidR="00DB2A35" w:rsidRPr="00D817DA" w:rsidRDefault="00DB2A35" w:rsidP="16C56745">
      <w:pPr>
        <w:ind w:left="-142" w:firstLine="142"/>
        <w:rPr>
          <w:rFonts w:asciiTheme="minorHAnsi" w:hAnsiTheme="minorHAnsi"/>
        </w:rPr>
      </w:pPr>
      <w:r w:rsidRPr="16C56745">
        <w:rPr>
          <w:rFonts w:asciiTheme="minorHAnsi" w:hAnsiTheme="minorHAnsi"/>
        </w:rPr>
        <w:t xml:space="preserve">Telephone: (06) 349 </w:t>
      </w:r>
      <w:r w:rsidR="009D7D8E" w:rsidRPr="16C56745">
        <w:rPr>
          <w:rFonts w:asciiTheme="minorHAnsi" w:hAnsiTheme="minorHAnsi"/>
        </w:rPr>
        <w:t>3119</w:t>
      </w:r>
    </w:p>
    <w:p w14:paraId="53207793" w14:textId="37195E60" w:rsidR="00DC6DE4" w:rsidRPr="00D817DA" w:rsidRDefault="00DC6DE4" w:rsidP="00142C76">
      <w:pPr>
        <w:ind w:left="-142" w:firstLine="142"/>
        <w:rPr>
          <w:rFonts w:asciiTheme="minorHAnsi" w:hAnsiTheme="minorHAnsi"/>
        </w:rPr>
      </w:pPr>
      <w:r w:rsidRPr="00D817DA">
        <w:rPr>
          <w:rFonts w:asciiTheme="minorHAnsi" w:hAnsiTheme="minorHAnsi"/>
        </w:rPr>
        <w:t xml:space="preserve">Email: </w:t>
      </w:r>
      <w:r w:rsidR="00194CF1">
        <w:rPr>
          <w:rFonts w:asciiTheme="minorHAnsi" w:hAnsiTheme="minorHAnsi"/>
        </w:rPr>
        <w:t>rebecca.black</w:t>
      </w:r>
      <w:r w:rsidR="00142C76" w:rsidRPr="00D817DA">
        <w:rPr>
          <w:rFonts w:asciiTheme="minorHAnsi" w:hAnsiTheme="minorHAnsi"/>
        </w:rPr>
        <w:t>@whanganuiandpartners.nz</w:t>
      </w:r>
      <w:r w:rsidRPr="00D817DA">
        <w:rPr>
          <w:rFonts w:asciiTheme="minorHAnsi" w:hAnsiTheme="minorHAnsi"/>
        </w:rPr>
        <w:t xml:space="preserve"> </w:t>
      </w:r>
    </w:p>
    <w:p w14:paraId="6C71870F" w14:textId="77777777" w:rsidR="00DB2A35" w:rsidRPr="00D817DA" w:rsidRDefault="00DB2A35" w:rsidP="00DB2A35">
      <w:pPr>
        <w:ind w:left="-142"/>
        <w:rPr>
          <w:rFonts w:asciiTheme="minorHAnsi" w:hAnsiTheme="minorHAnsi"/>
        </w:rPr>
      </w:pPr>
    </w:p>
    <w:p w14:paraId="7C11E962" w14:textId="3258F357" w:rsidR="00A04F16" w:rsidRPr="00D817DA" w:rsidRDefault="00A04F16" w:rsidP="00CD6C69">
      <w:pPr>
        <w:pStyle w:val="ListParagraph"/>
        <w:ind w:left="-142"/>
        <w:rPr>
          <w:rFonts w:asciiTheme="minorHAnsi" w:hAnsiTheme="minorHAnsi"/>
          <w:color w:val="FF0000"/>
          <w:sz w:val="44"/>
          <w:lang w:val="en-NZ"/>
        </w:rPr>
      </w:pPr>
    </w:p>
    <w:sectPr w:rsidR="00A04F16" w:rsidRPr="00D817DA" w:rsidSect="004E1C2A">
      <w:headerReference w:type="even" r:id="rId23"/>
      <w:headerReference w:type="default" r:id="rId24"/>
      <w:footerReference w:type="default" r:id="rId25"/>
      <w:headerReference w:type="first" r:id="rId26"/>
      <w:pgSz w:w="11906" w:h="16838" w:code="9"/>
      <w:pgMar w:top="-142" w:right="1440" w:bottom="1135" w:left="1418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C217" w14:textId="77777777" w:rsidR="005C1D35" w:rsidRDefault="005C1D35" w:rsidP="00257AB0">
      <w:r>
        <w:separator/>
      </w:r>
    </w:p>
    <w:p w14:paraId="048AD868" w14:textId="77777777" w:rsidR="005C1D35" w:rsidRDefault="005C1D35" w:rsidP="00257AB0"/>
    <w:p w14:paraId="5D9CBE69" w14:textId="77777777" w:rsidR="005C1D35" w:rsidRDefault="005C1D35"/>
  </w:endnote>
  <w:endnote w:type="continuationSeparator" w:id="0">
    <w:p w14:paraId="2C604BDA" w14:textId="77777777" w:rsidR="005C1D35" w:rsidRDefault="005C1D35" w:rsidP="00257AB0">
      <w:r>
        <w:continuationSeparator/>
      </w:r>
    </w:p>
    <w:p w14:paraId="054AAA30" w14:textId="77777777" w:rsidR="005C1D35" w:rsidRDefault="005C1D35" w:rsidP="00257AB0"/>
    <w:p w14:paraId="1C6FAB90" w14:textId="77777777" w:rsidR="005C1D35" w:rsidRDefault="005C1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SerifOT-Book">
    <w:altName w:val="Century"/>
    <w:panose1 w:val="00000000000000000000"/>
    <w:charset w:val="00"/>
    <w:family w:val="modern"/>
    <w:notTrueType/>
    <w:pitch w:val="variable"/>
    <w:sig w:usb0="00000003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 Regular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 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Avant Garde Gothic">
    <w:altName w:val="Trebuchet MS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70B9" w14:textId="77777777" w:rsidR="00E67B29" w:rsidRDefault="00E67B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49A616B1" w14:textId="77777777" w:rsidR="00E67B29" w:rsidRPr="00E63FCB" w:rsidRDefault="00E67B29">
    <w:pPr>
      <w:rPr>
        <w:lang w:val="en-N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B595" w14:textId="73E731E3" w:rsidR="00E67B29" w:rsidRDefault="00E67B29">
    <w:pPr>
      <w:pStyle w:val="Footer"/>
    </w:pPr>
    <w:r w:rsidRPr="00CD2BB5">
      <w:rPr>
        <w:sz w:val="20"/>
      </w:rPr>
      <w:t>Event Funding Application</w:t>
    </w:r>
    <w:r w:rsidRPr="00CD2BB5">
      <w:rPr>
        <w:sz w:val="20"/>
      </w:rPr>
      <w:ptab w:relativeTo="margin" w:alignment="center" w:leader="none"/>
    </w:r>
    <w:r w:rsidRPr="00CD2BB5">
      <w:rPr>
        <w:sz w:val="20"/>
      </w:rPr>
      <w:fldChar w:fldCharType="begin"/>
    </w:r>
    <w:r w:rsidRPr="00CD2BB5">
      <w:rPr>
        <w:sz w:val="20"/>
      </w:rPr>
      <w:instrText xml:space="preserve"> DATE \@ "dd MMMM yyyy" </w:instrText>
    </w:r>
    <w:r w:rsidRPr="00CD2BB5">
      <w:rPr>
        <w:sz w:val="20"/>
      </w:rPr>
      <w:fldChar w:fldCharType="separate"/>
    </w:r>
    <w:r w:rsidR="00700573">
      <w:rPr>
        <w:noProof/>
        <w:sz w:val="20"/>
      </w:rPr>
      <w:t>03 May 2023</w:t>
    </w:r>
    <w:r w:rsidRPr="00CD2BB5">
      <w:rPr>
        <w:sz w:val="20"/>
      </w:rPr>
      <w:fldChar w:fldCharType="end"/>
    </w:r>
    <w:r w:rsidRPr="00CD2BB5">
      <w:rPr>
        <w:sz w:val="20"/>
      </w:rPr>
      <w:ptab w:relativeTo="margin" w:alignment="right" w:leader="none"/>
    </w:r>
    <w:r w:rsidRPr="00CD2BB5">
      <w:rPr>
        <w:color w:val="7F7F7F" w:themeColor="background1" w:themeShade="7F"/>
        <w:spacing w:val="60"/>
        <w:sz w:val="20"/>
      </w:rPr>
      <w:t>Page</w:t>
    </w:r>
    <w:r w:rsidRPr="00CD2BB5">
      <w:rPr>
        <w:sz w:val="20"/>
      </w:rPr>
      <w:t xml:space="preserve"> | </w:t>
    </w:r>
    <w:r w:rsidRPr="00CD2BB5">
      <w:rPr>
        <w:sz w:val="20"/>
      </w:rPr>
      <w:fldChar w:fldCharType="begin"/>
    </w:r>
    <w:r w:rsidRPr="00CD2BB5">
      <w:rPr>
        <w:sz w:val="20"/>
      </w:rPr>
      <w:instrText xml:space="preserve"> PAGE   \* MERGEFORMAT </w:instrText>
    </w:r>
    <w:r w:rsidRPr="00CD2BB5">
      <w:rPr>
        <w:sz w:val="20"/>
      </w:rPr>
      <w:fldChar w:fldCharType="separate"/>
    </w:r>
    <w:r w:rsidR="00663826" w:rsidRPr="00663826">
      <w:rPr>
        <w:b/>
        <w:bCs/>
        <w:noProof/>
        <w:sz w:val="20"/>
      </w:rPr>
      <w:t>1</w:t>
    </w:r>
    <w:r w:rsidRPr="00CD2BB5">
      <w:rPr>
        <w:b/>
        <w:bCs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17E" w14:textId="7D30F0F2" w:rsidR="00E67B29" w:rsidRPr="00CD2BB5" w:rsidRDefault="00E67B29">
    <w:pPr>
      <w:pStyle w:val="Footer"/>
      <w:rPr>
        <w:sz w:val="20"/>
      </w:rPr>
    </w:pPr>
    <w:r w:rsidRPr="00CD2BB5">
      <w:rPr>
        <w:sz w:val="20"/>
      </w:rPr>
      <w:t>Event Funding Application</w:t>
    </w:r>
    <w:r w:rsidRPr="00CD2BB5">
      <w:rPr>
        <w:sz w:val="20"/>
      </w:rPr>
      <w:ptab w:relativeTo="margin" w:alignment="center" w:leader="none"/>
    </w:r>
    <w:r w:rsidRPr="00CD2BB5">
      <w:rPr>
        <w:sz w:val="20"/>
      </w:rPr>
      <w:fldChar w:fldCharType="begin"/>
    </w:r>
    <w:r w:rsidRPr="00CD2BB5">
      <w:rPr>
        <w:sz w:val="20"/>
      </w:rPr>
      <w:instrText xml:space="preserve"> DATE \@ "dd MMMM yyyy" </w:instrText>
    </w:r>
    <w:r w:rsidRPr="00CD2BB5">
      <w:rPr>
        <w:sz w:val="20"/>
      </w:rPr>
      <w:fldChar w:fldCharType="separate"/>
    </w:r>
    <w:r w:rsidR="00700573">
      <w:rPr>
        <w:noProof/>
        <w:sz w:val="20"/>
      </w:rPr>
      <w:t>03 May 2023</w:t>
    </w:r>
    <w:r w:rsidRPr="00CD2BB5">
      <w:rPr>
        <w:sz w:val="20"/>
      </w:rPr>
      <w:fldChar w:fldCharType="end"/>
    </w:r>
    <w:r w:rsidRPr="00CD2BB5">
      <w:rPr>
        <w:sz w:val="20"/>
      </w:rPr>
      <w:ptab w:relativeTo="margin" w:alignment="right" w:leader="none"/>
    </w:r>
    <w:r w:rsidRPr="00CD2BB5">
      <w:rPr>
        <w:color w:val="7F7F7F" w:themeColor="background1" w:themeShade="7F"/>
        <w:spacing w:val="60"/>
        <w:sz w:val="20"/>
      </w:rPr>
      <w:t>Page</w:t>
    </w:r>
    <w:r w:rsidRPr="00CD2BB5">
      <w:rPr>
        <w:sz w:val="20"/>
      </w:rPr>
      <w:t xml:space="preserve"> | </w:t>
    </w:r>
    <w:r w:rsidRPr="00CD2BB5">
      <w:rPr>
        <w:sz w:val="20"/>
      </w:rPr>
      <w:fldChar w:fldCharType="begin"/>
    </w:r>
    <w:r w:rsidRPr="00CD2BB5">
      <w:rPr>
        <w:sz w:val="20"/>
      </w:rPr>
      <w:instrText xml:space="preserve"> PAGE   \* MERGEFORMAT </w:instrText>
    </w:r>
    <w:r w:rsidRPr="00CD2BB5">
      <w:rPr>
        <w:sz w:val="20"/>
      </w:rPr>
      <w:fldChar w:fldCharType="separate"/>
    </w:r>
    <w:r w:rsidRPr="00CD2BB5">
      <w:rPr>
        <w:b/>
        <w:bCs/>
        <w:noProof/>
        <w:sz w:val="20"/>
      </w:rPr>
      <w:t>1</w:t>
    </w:r>
    <w:r w:rsidRPr="00CD2BB5">
      <w:rPr>
        <w:b/>
        <w:bCs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9132" w14:textId="77777777" w:rsidR="00E67B29" w:rsidRDefault="00E67B29">
    <w:pPr>
      <w:pStyle w:val="Footer"/>
      <w:pBdr>
        <w:top w:val="single" w:sz="4" w:space="1" w:color="D9D9D9" w:themeColor="background1" w:themeShade="D9"/>
      </w:pBdr>
      <w:jc w:val="right"/>
    </w:pPr>
  </w:p>
  <w:p w14:paraId="532EE26C" w14:textId="65DAF75F" w:rsidR="00E67B29" w:rsidRDefault="00E67B29" w:rsidP="00CD2BB5">
    <w:pPr>
      <w:pStyle w:val="Footer"/>
    </w:pPr>
    <w:r w:rsidRPr="00CD2BB5">
      <w:rPr>
        <w:sz w:val="20"/>
      </w:rPr>
      <w:t>Event Funding Application</w:t>
    </w:r>
    <w:r w:rsidRPr="00CD2BB5">
      <w:rPr>
        <w:sz w:val="20"/>
      </w:rPr>
      <w:ptab w:relativeTo="margin" w:alignment="center" w:leader="none"/>
    </w:r>
    <w:r w:rsidRPr="00CD2BB5">
      <w:rPr>
        <w:sz w:val="20"/>
      </w:rPr>
      <w:fldChar w:fldCharType="begin"/>
    </w:r>
    <w:r w:rsidRPr="00CD2BB5">
      <w:rPr>
        <w:sz w:val="20"/>
      </w:rPr>
      <w:instrText xml:space="preserve"> DATE \@ "dd MMMM yyyy" </w:instrText>
    </w:r>
    <w:r w:rsidRPr="00CD2BB5">
      <w:rPr>
        <w:sz w:val="20"/>
      </w:rPr>
      <w:fldChar w:fldCharType="separate"/>
    </w:r>
    <w:r w:rsidR="00700573">
      <w:rPr>
        <w:noProof/>
        <w:sz w:val="20"/>
      </w:rPr>
      <w:t>03 May 2023</w:t>
    </w:r>
    <w:r w:rsidRPr="00CD2BB5">
      <w:rPr>
        <w:sz w:val="20"/>
      </w:rPr>
      <w:fldChar w:fldCharType="end"/>
    </w:r>
    <w:r w:rsidRPr="00CD2BB5">
      <w:rPr>
        <w:sz w:val="20"/>
      </w:rPr>
      <w:ptab w:relativeTo="margin" w:alignment="right" w:leader="none"/>
    </w:r>
    <w:r w:rsidRPr="00CD2BB5">
      <w:rPr>
        <w:color w:val="7F7F7F" w:themeColor="background1" w:themeShade="7F"/>
        <w:spacing w:val="60"/>
        <w:sz w:val="20"/>
      </w:rPr>
      <w:t>Page</w:t>
    </w:r>
    <w:r w:rsidRPr="00CD2BB5">
      <w:rPr>
        <w:sz w:val="20"/>
      </w:rPr>
      <w:t xml:space="preserve"> | </w:t>
    </w:r>
    <w:r w:rsidRPr="00CD2BB5">
      <w:rPr>
        <w:sz w:val="20"/>
      </w:rPr>
      <w:fldChar w:fldCharType="begin"/>
    </w:r>
    <w:r w:rsidRPr="00CD2BB5">
      <w:rPr>
        <w:sz w:val="20"/>
      </w:rPr>
      <w:instrText xml:space="preserve"> PAGE   \* MERGEFORMAT </w:instrText>
    </w:r>
    <w:r w:rsidRPr="00CD2BB5">
      <w:rPr>
        <w:sz w:val="20"/>
      </w:rPr>
      <w:fldChar w:fldCharType="separate"/>
    </w:r>
    <w:r w:rsidR="00663826" w:rsidRPr="00663826">
      <w:rPr>
        <w:b/>
        <w:bCs/>
        <w:noProof/>
        <w:sz w:val="20"/>
      </w:rPr>
      <w:t>2</w:t>
    </w:r>
    <w:r w:rsidRPr="00CD2BB5">
      <w:rPr>
        <w:b/>
        <w:bCs/>
        <w:noProof/>
        <w:sz w:val="20"/>
      </w:rPr>
      <w:fldChar w:fldCharType="end"/>
    </w:r>
  </w:p>
  <w:p w14:paraId="5BC88503" w14:textId="77777777" w:rsidR="00E67B29" w:rsidRDefault="00E6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8D8D" w14:textId="77777777" w:rsidR="005C1D35" w:rsidRDefault="005C1D35" w:rsidP="00257AB0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10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10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5E918002" w14:textId="77777777" w:rsidR="005C1D35" w:rsidRDefault="005C1D35" w:rsidP="00257AB0">
      <w:r>
        <w:continuationSeparator/>
      </w:r>
    </w:p>
    <w:p w14:paraId="0EE8C344" w14:textId="77777777" w:rsidR="005C1D35" w:rsidRDefault="005C1D35" w:rsidP="00257AB0"/>
    <w:p w14:paraId="1297C8D2" w14:textId="77777777" w:rsidR="005C1D35" w:rsidRDefault="005C1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783" w14:textId="77777777" w:rsidR="00E67B29" w:rsidRDefault="00000000">
    <w:pPr>
      <w:pStyle w:val="Header"/>
    </w:pPr>
    <w:r>
      <w:rPr>
        <w:noProof/>
        <w:lang w:val="en-NZ" w:eastAsia="en-NZ"/>
      </w:rPr>
      <w:pict w14:anchorId="01856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3110" o:spid="_x0000_s1044" type="#_x0000_t75" style="position:absolute;margin-left:0;margin-top:0;width:152.9pt;height:57.1pt;z-index:-251652608;mso-position-horizontal:center;mso-position-horizontal-relative:margin;mso-position-vertical:center;mso-position-vertical-relative:margin" o:allowincell="f">
          <v:imagedata r:id="rId1" o:title="W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ED56" w14:textId="77777777" w:rsidR="00E67B29" w:rsidRDefault="00000000">
    <w:pPr>
      <w:pStyle w:val="Header"/>
    </w:pPr>
    <w:r>
      <w:rPr>
        <w:noProof/>
        <w:lang w:val="en-NZ" w:eastAsia="en-NZ"/>
      </w:rPr>
      <w:pict w14:anchorId="3491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3111" o:spid="_x0000_s1045" type="#_x0000_t75" style="position:absolute;margin-left:0;margin-top:0;width:152.9pt;height:57.1pt;z-index:-251651584;mso-position-horizontal:center;mso-position-horizontal-relative:margin;mso-position-vertical:center;mso-position-vertical-relative:margin" o:allowincell="f">
          <v:imagedata r:id="rId1" o:title="Wa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1677" w14:textId="77777777" w:rsidR="00E67B29" w:rsidRPr="00D05268" w:rsidRDefault="00000000" w:rsidP="009E576E">
    <w:pPr>
      <w:spacing w:after="0"/>
      <w:rPr>
        <w:szCs w:val="22"/>
        <w:lang w:val="en-NZ"/>
      </w:rPr>
    </w:pPr>
    <w:r>
      <w:rPr>
        <w:noProof/>
        <w:color w:val="0563C1"/>
        <w:lang w:val="en-NZ" w:eastAsia="en-NZ"/>
      </w:rPr>
      <w:pict w14:anchorId="5670A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3109" o:spid="_x0000_s1043" type="#_x0000_t75" style="position:absolute;margin-left:0;margin-top:0;width:152.9pt;height:57.1pt;z-index:-251653632;mso-position-horizontal:center;mso-position-horizontal-relative:margin;mso-position-vertical:center;mso-position-vertical-relative:margin" o:allowincell="f">
          <v:imagedata r:id="rId1" o:title="WaP" gain="19661f" blacklevel="22938f"/>
          <w10:wrap anchorx="margin" anchory="margin"/>
        </v:shape>
      </w:pict>
    </w:r>
    <w:r w:rsidR="00E67B29">
      <w:rPr>
        <w:noProof/>
        <w:color w:val="0563C1"/>
        <w:lang w:val="en-NZ" w:eastAsia="en-NZ"/>
      </w:rPr>
      <w:drawing>
        <wp:anchor distT="0" distB="0" distL="114300" distR="114300" simplePos="0" relativeHeight="251661824" behindDoc="0" locked="0" layoutInCell="1" allowOverlap="1" wp14:anchorId="06388C31" wp14:editId="4266F6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57425" cy="735484"/>
          <wp:effectExtent l="0" t="0" r="0" b="7620"/>
          <wp:wrapNone/>
          <wp:docPr id="115" name="Picture 115" descr="Whanganui and 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hanganui and Partn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244" cy="73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52B0" w14:textId="77777777" w:rsidR="00E67B29" w:rsidRDefault="00000000">
    <w:pPr>
      <w:pStyle w:val="Header"/>
    </w:pPr>
    <w:r>
      <w:rPr>
        <w:noProof/>
        <w:lang w:val="en-NZ" w:eastAsia="en-NZ"/>
      </w:rPr>
      <w:pict w14:anchorId="1A9A1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3113" o:spid="_x0000_s1047" type="#_x0000_t75" style="position:absolute;margin-left:0;margin-top:0;width:152.9pt;height:57.1pt;z-index:-251649536;mso-position-horizontal:center;mso-position-horizontal-relative:margin;mso-position-vertical:center;mso-position-vertical-relative:margin" o:allowincell="f">
          <v:imagedata r:id="rId1" o:title="WaP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585" w14:textId="77777777" w:rsidR="00E67B29" w:rsidRDefault="00000000">
    <w:pPr>
      <w:pStyle w:val="Header"/>
    </w:pPr>
    <w:r>
      <w:rPr>
        <w:noProof/>
        <w:lang w:val="en-NZ" w:eastAsia="en-NZ"/>
      </w:rPr>
      <w:pict w14:anchorId="70871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3114" o:spid="_x0000_s1048" type="#_x0000_t75" style="position:absolute;margin-left:0;margin-top:0;width:152.9pt;height:57.1pt;z-index:-251648512;mso-position-horizontal:center;mso-position-horizontal-relative:margin;mso-position-vertical:center;mso-position-vertical-relative:margin" o:allowincell="f">
          <v:imagedata r:id="rId1" o:title="WaP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2908" w14:textId="77777777" w:rsidR="00E67B29" w:rsidRDefault="00000000">
    <w:pPr>
      <w:pStyle w:val="Header"/>
    </w:pPr>
    <w:r>
      <w:rPr>
        <w:noProof/>
        <w:lang w:val="en-NZ" w:eastAsia="en-NZ"/>
      </w:rPr>
      <w:pict w14:anchorId="28948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3112" o:spid="_x0000_s1046" type="#_x0000_t75" style="position:absolute;margin-left:0;margin-top:0;width:152.9pt;height:57.1pt;z-index:-251650560;mso-position-horizontal:center;mso-position-horizontal-relative:margin;mso-position-vertical:center;mso-position-vertical-relative:margin" o:allowincell="f">
          <v:imagedata r:id="rId1" o:title="Wa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2.15pt;height:25.9pt;visibility:visible;mso-wrap-style:square" o:bullet="t">
        <v:imagedata r:id="rId1" o:title=""/>
      </v:shape>
    </w:pict>
  </w:numPicBullet>
  <w:numPicBullet w:numPicBulletId="1">
    <w:pict>
      <v:shape id="_x0000_i1057" type="#_x0000_t75" style="width:22.15pt;height:25.9pt;visibility:visible;mso-wrap-style:square" o:bullet="t">
        <v:imagedata r:id="rId2" o:title=""/>
      </v:shape>
    </w:pict>
  </w:numPicBullet>
  <w:numPicBullet w:numPicBulletId="2">
    <w:pict>
      <v:shape id="_x0000_i1058" type="#_x0000_t75" style="width:22.15pt;height:25.9pt;visibility:visible;mso-wrap-style:square" o:bullet="t">
        <v:imagedata r:id="rId3" o:title=""/>
      </v:shape>
    </w:pict>
  </w:numPicBullet>
  <w:numPicBullet w:numPicBulletId="3">
    <w:pict>
      <v:shape id="_x0000_i1059" type="#_x0000_t75" style="width:22.15pt;height:25.9pt;visibility:visible;mso-wrap-style:square" o:bullet="t">
        <v:imagedata r:id="rId4" o:title=""/>
      </v:shape>
    </w:pict>
  </w:numPicBullet>
  <w:numPicBullet w:numPicBulletId="4">
    <w:pict>
      <v:shape id="_x0000_i1060" type="#_x0000_t75" style="width:22.15pt;height:25.9pt;visibility:visible;mso-wrap-style:square" o:bullet="t">
        <v:imagedata r:id="rId5" o:title=""/>
      </v:shape>
    </w:pict>
  </w:numPicBullet>
  <w:abstractNum w:abstractNumId="0" w15:restartNumberingAfterBreak="0">
    <w:nsid w:val="FFFFFF7D"/>
    <w:multiLevelType w:val="singleLevel"/>
    <w:tmpl w:val="0B5641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F764A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6B230B6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ascii="Calibri" w:hAnsi="Calibri" w:hint="default"/>
        <w:b w:val="0"/>
        <w:i w:val="0"/>
        <w:sz w:val="20"/>
      </w:rPr>
    </w:lvl>
  </w:abstractNum>
  <w:abstractNum w:abstractNumId="3" w15:restartNumberingAfterBreak="0">
    <w:nsid w:val="FFFFFF81"/>
    <w:multiLevelType w:val="singleLevel"/>
    <w:tmpl w:val="6A9EB88E"/>
    <w:lvl w:ilvl="0">
      <w:start w:val="1"/>
      <w:numFmt w:val="bullet"/>
      <w:pStyle w:val="ListBullet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4AA12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50A44EC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6" w15:restartNumberingAfterBreak="0">
    <w:nsid w:val="01926594"/>
    <w:multiLevelType w:val="hybridMultilevel"/>
    <w:tmpl w:val="3AE4ACAE"/>
    <w:lvl w:ilvl="0" w:tplc="0CAC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29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6E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8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E5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E8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A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1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01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095081"/>
    <w:multiLevelType w:val="hybridMultilevel"/>
    <w:tmpl w:val="4A504EE0"/>
    <w:lvl w:ilvl="0" w:tplc="3B68589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A0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CE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0C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E0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AF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47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AB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6C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33F24F2"/>
    <w:multiLevelType w:val="hybridMultilevel"/>
    <w:tmpl w:val="FEEA0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BB2B6F"/>
    <w:multiLevelType w:val="hybridMultilevel"/>
    <w:tmpl w:val="DA2E99C6"/>
    <w:lvl w:ilvl="0" w:tplc="A9AA7E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8F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8F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02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0D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AA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85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EF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769006B"/>
    <w:multiLevelType w:val="hybridMultilevel"/>
    <w:tmpl w:val="4A701C88"/>
    <w:lvl w:ilvl="0" w:tplc="CC34A5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04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21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26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E3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07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6E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46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38E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94F4BD3"/>
    <w:multiLevelType w:val="hybridMultilevel"/>
    <w:tmpl w:val="387404F2"/>
    <w:lvl w:ilvl="0" w:tplc="19CC02D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A6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0B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60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89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81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42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AF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85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B0A3088"/>
    <w:multiLevelType w:val="hybridMultilevel"/>
    <w:tmpl w:val="3C54E79E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97C71"/>
    <w:multiLevelType w:val="hybridMultilevel"/>
    <w:tmpl w:val="BC7EA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B33C9"/>
    <w:multiLevelType w:val="hybridMultilevel"/>
    <w:tmpl w:val="D2CEEABE"/>
    <w:lvl w:ilvl="0" w:tplc="3C74977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F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A2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2C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AA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AD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2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08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A2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CC853B4"/>
    <w:multiLevelType w:val="hybridMultilevel"/>
    <w:tmpl w:val="E7368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F4391"/>
    <w:multiLevelType w:val="hybridMultilevel"/>
    <w:tmpl w:val="C0F86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347E0"/>
    <w:multiLevelType w:val="hybridMultilevel"/>
    <w:tmpl w:val="4F2CC6F0"/>
    <w:lvl w:ilvl="0" w:tplc="8DFEBB7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4A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60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86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E5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5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606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44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EF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C197AC5"/>
    <w:multiLevelType w:val="multilevel"/>
    <w:tmpl w:val="8ABCBA40"/>
    <w:lvl w:ilvl="0">
      <w:start w:val="1"/>
      <w:numFmt w:val="decimal"/>
      <w:pStyle w:val="MajorHeadings"/>
      <w:lvlText w:val="%1."/>
      <w:lvlJc w:val="left"/>
      <w:pPr>
        <w:ind w:left="3763" w:hanging="360"/>
      </w:pPr>
      <w:rPr>
        <w:rFonts w:ascii="MetaSerifOT-Book" w:hAnsi="MetaSerifOT-Book" w:hint="default"/>
        <w:b/>
        <w:color w:val="6DA92D"/>
        <w:sz w:val="28"/>
        <w:szCs w:val="28"/>
      </w:rPr>
    </w:lvl>
    <w:lvl w:ilvl="1">
      <w:start w:val="1"/>
      <w:numFmt w:val="decimal"/>
      <w:pStyle w:val="SecondHeading"/>
      <w:isLgl/>
      <w:lvlText w:val="%1.%2"/>
      <w:lvlJc w:val="left"/>
      <w:pPr>
        <w:ind w:left="3243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3" w:hanging="876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7" w:hanging="2160"/>
      </w:pPr>
      <w:rPr>
        <w:rFonts w:hint="default"/>
      </w:rPr>
    </w:lvl>
  </w:abstractNum>
  <w:abstractNum w:abstractNumId="19" w15:restartNumberingAfterBreak="0">
    <w:nsid w:val="2E441EF9"/>
    <w:multiLevelType w:val="hybridMultilevel"/>
    <w:tmpl w:val="F8D0F562"/>
    <w:lvl w:ilvl="0" w:tplc="55E0C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027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1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07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6D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81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AB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62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61175CE"/>
    <w:multiLevelType w:val="hybridMultilevel"/>
    <w:tmpl w:val="584E0824"/>
    <w:lvl w:ilvl="0" w:tplc="9060454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4C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E5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4A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7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E65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B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23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66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9081944"/>
    <w:multiLevelType w:val="hybridMultilevel"/>
    <w:tmpl w:val="0422021C"/>
    <w:lvl w:ilvl="0" w:tplc="66C2B95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86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AB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C6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49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AB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64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62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A3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9F36045"/>
    <w:multiLevelType w:val="hybridMultilevel"/>
    <w:tmpl w:val="E4C05B64"/>
    <w:lvl w:ilvl="0" w:tplc="943E7DF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4C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4A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6B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67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E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6F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21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3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3756F8"/>
    <w:multiLevelType w:val="hybridMultilevel"/>
    <w:tmpl w:val="7DD617F8"/>
    <w:lvl w:ilvl="0" w:tplc="C3D66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C4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05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6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C4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EF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E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6B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86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0EF4D1E"/>
    <w:multiLevelType w:val="hybridMultilevel"/>
    <w:tmpl w:val="7EAE54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82DE2"/>
    <w:multiLevelType w:val="hybridMultilevel"/>
    <w:tmpl w:val="DC52B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713CD"/>
    <w:multiLevelType w:val="hybridMultilevel"/>
    <w:tmpl w:val="3B82514C"/>
    <w:lvl w:ilvl="0" w:tplc="C6205C3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4405190"/>
    <w:multiLevelType w:val="hybridMultilevel"/>
    <w:tmpl w:val="8A80F410"/>
    <w:lvl w:ilvl="0" w:tplc="BF10485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8E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4E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A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6CD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60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0B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0D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5FA2F2A"/>
    <w:multiLevelType w:val="hybridMultilevel"/>
    <w:tmpl w:val="4BF434F4"/>
    <w:lvl w:ilvl="0" w:tplc="047204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8B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BA6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00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81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F47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0F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E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43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E3D0E48"/>
    <w:multiLevelType w:val="multilevel"/>
    <w:tmpl w:val="DE4ED0B8"/>
    <w:lvl w:ilvl="0">
      <w:start w:val="1"/>
      <w:numFmt w:val="decimal"/>
      <w:pStyle w:val="MOJRLevel1"/>
      <w:lvlText w:val="%1."/>
      <w:lvlJc w:val="left"/>
      <w:pPr>
        <w:tabs>
          <w:tab w:val="num" w:pos="1419"/>
        </w:tabs>
        <w:ind w:left="1419" w:hanging="709"/>
      </w:pPr>
      <w:rPr>
        <w:sz w:val="23"/>
      </w:rPr>
    </w:lvl>
    <w:lvl w:ilvl="1">
      <w:start w:val="1"/>
      <w:numFmt w:val="decimal"/>
      <w:pStyle w:val="MOJRLevel2"/>
      <w:lvlText w:val="%1.%2."/>
      <w:lvlJc w:val="left"/>
      <w:pPr>
        <w:tabs>
          <w:tab w:val="num" w:pos="2127"/>
        </w:tabs>
        <w:ind w:left="2127" w:hanging="708"/>
      </w:pPr>
      <w:rPr>
        <w:sz w:val="23"/>
      </w:rPr>
    </w:lvl>
    <w:lvl w:ilvl="2">
      <w:start w:val="1"/>
      <w:numFmt w:val="none"/>
      <w:suff w:val="space"/>
      <w:lvlText w:val=""/>
      <w:lvlJc w:val="left"/>
      <w:pPr>
        <w:ind w:left="1" w:firstLine="0"/>
      </w:pPr>
    </w:lvl>
    <w:lvl w:ilvl="3">
      <w:start w:val="1"/>
      <w:numFmt w:val="none"/>
      <w:suff w:val="nothing"/>
      <w:lvlText w:val=""/>
      <w:lvlJc w:val="left"/>
      <w:pPr>
        <w:ind w:left="1" w:firstLine="0"/>
      </w:pPr>
    </w:lvl>
    <w:lvl w:ilvl="4">
      <w:start w:val="1"/>
      <w:numFmt w:val="none"/>
      <w:suff w:val="nothing"/>
      <w:lvlText w:val=""/>
      <w:lvlJc w:val="left"/>
      <w:pPr>
        <w:ind w:left="1" w:firstLine="0"/>
      </w:pPr>
    </w:lvl>
    <w:lvl w:ilvl="5">
      <w:start w:val="1"/>
      <w:numFmt w:val="none"/>
      <w:suff w:val="nothing"/>
      <w:lvlText w:val=""/>
      <w:lvlJc w:val="left"/>
      <w:pPr>
        <w:ind w:left="1" w:firstLine="0"/>
      </w:pPr>
    </w:lvl>
    <w:lvl w:ilvl="6">
      <w:start w:val="1"/>
      <w:numFmt w:val="none"/>
      <w:suff w:val="nothing"/>
      <w:lvlText w:val=""/>
      <w:lvlJc w:val="left"/>
      <w:pPr>
        <w:ind w:left="1" w:firstLine="0"/>
      </w:pPr>
    </w:lvl>
    <w:lvl w:ilvl="7">
      <w:start w:val="1"/>
      <w:numFmt w:val="none"/>
      <w:suff w:val="nothing"/>
      <w:lvlText w:val=""/>
      <w:lvlJc w:val="left"/>
      <w:pPr>
        <w:ind w:left="1" w:firstLine="0"/>
      </w:pPr>
    </w:lvl>
    <w:lvl w:ilvl="8">
      <w:start w:val="1"/>
      <w:numFmt w:val="none"/>
      <w:suff w:val="nothing"/>
      <w:lvlText w:val=""/>
      <w:lvlJc w:val="left"/>
      <w:pPr>
        <w:ind w:left="1" w:firstLine="0"/>
      </w:pPr>
    </w:lvl>
  </w:abstractNum>
  <w:abstractNum w:abstractNumId="30" w15:restartNumberingAfterBreak="0">
    <w:nsid w:val="641377BA"/>
    <w:multiLevelType w:val="hybridMultilevel"/>
    <w:tmpl w:val="F5822976"/>
    <w:lvl w:ilvl="0" w:tplc="4B845C6C">
      <w:start w:val="2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60B7339"/>
    <w:multiLevelType w:val="hybridMultilevel"/>
    <w:tmpl w:val="27EE2124"/>
    <w:lvl w:ilvl="0" w:tplc="B02ADAC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7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84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0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8C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09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CF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B6F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66D28CE"/>
    <w:multiLevelType w:val="hybridMultilevel"/>
    <w:tmpl w:val="21D44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14F90"/>
    <w:multiLevelType w:val="hybridMultilevel"/>
    <w:tmpl w:val="FD346D5A"/>
    <w:lvl w:ilvl="0" w:tplc="9D52BA4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8B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CF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EE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6E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06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46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29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7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805F2B"/>
    <w:multiLevelType w:val="multilevel"/>
    <w:tmpl w:val="3DFE8422"/>
    <w:lvl w:ilvl="0">
      <w:start w:val="1"/>
      <w:numFmt w:val="decimal"/>
      <w:pStyle w:val="Numlist"/>
      <w:lvlText w:val="%1."/>
      <w:lvlJc w:val="left"/>
      <w:pPr>
        <w:ind w:left="360" w:hanging="360"/>
      </w:pPr>
    </w:lvl>
    <w:lvl w:ilvl="1">
      <w:start w:val="1"/>
      <w:numFmt w:val="decimal"/>
      <w:pStyle w:val="Numlist2"/>
      <w:lvlText w:val="%1.%2."/>
      <w:lvlJc w:val="left"/>
      <w:pPr>
        <w:ind w:left="792" w:hanging="432"/>
      </w:pPr>
    </w:lvl>
    <w:lvl w:ilvl="2">
      <w:start w:val="1"/>
      <w:numFmt w:val="decimal"/>
      <w:pStyle w:val="Numlist3"/>
      <w:lvlText w:val="%1.%2.%3."/>
      <w:lvlJc w:val="left"/>
      <w:pPr>
        <w:ind w:left="1224" w:hanging="504"/>
      </w:pPr>
    </w:lvl>
    <w:lvl w:ilvl="3">
      <w:start w:val="1"/>
      <w:numFmt w:val="decimal"/>
      <w:pStyle w:val="Numlis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A229B7"/>
    <w:multiLevelType w:val="hybridMultilevel"/>
    <w:tmpl w:val="2C3A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146D8"/>
    <w:multiLevelType w:val="multilevel"/>
    <w:tmpl w:val="061844CE"/>
    <w:name w:val="MOJList"/>
    <w:lvl w:ilvl="0">
      <w:start w:val="1"/>
      <w:numFmt w:val="decimal"/>
      <w:pStyle w:val="MOJNumPara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MOJLevel2NumPara"/>
      <w:isLgl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MOJLevel3NumPara"/>
      <w:isLgl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pStyle w:val="MOJLevel4NumPara"/>
      <w:isLgl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1080810"/>
    <w:multiLevelType w:val="hybridMultilevel"/>
    <w:tmpl w:val="0C2095B4"/>
    <w:lvl w:ilvl="0" w:tplc="A9362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26319B3"/>
    <w:multiLevelType w:val="hybridMultilevel"/>
    <w:tmpl w:val="2C5ABEAE"/>
    <w:lvl w:ilvl="0" w:tplc="91A01A6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A4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E5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66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84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EF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A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A4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45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70405B"/>
    <w:multiLevelType w:val="hybridMultilevel"/>
    <w:tmpl w:val="2D0EEF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600C4"/>
    <w:multiLevelType w:val="hybridMultilevel"/>
    <w:tmpl w:val="26B2CE36"/>
    <w:lvl w:ilvl="0" w:tplc="FDB243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79A8009B"/>
    <w:multiLevelType w:val="hybridMultilevel"/>
    <w:tmpl w:val="D9EA854A"/>
    <w:lvl w:ilvl="0" w:tplc="EB64DB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A9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E3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CE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69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66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2F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EA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C6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B3501A1"/>
    <w:multiLevelType w:val="hybridMultilevel"/>
    <w:tmpl w:val="9E2CA16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A62FC"/>
    <w:multiLevelType w:val="hybridMultilevel"/>
    <w:tmpl w:val="BC664304"/>
    <w:lvl w:ilvl="0" w:tplc="14090019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14090019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 w15:restartNumberingAfterBreak="0">
    <w:nsid w:val="7F8E4ED5"/>
    <w:multiLevelType w:val="multilevel"/>
    <w:tmpl w:val="74009C40"/>
    <w:lvl w:ilvl="0">
      <w:start w:val="1"/>
      <w:numFmt w:val="decimal"/>
      <w:pStyle w:val="ListNumber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 w16cid:durableId="634606511">
    <w:abstractNumId w:val="6"/>
  </w:num>
  <w:num w:numId="2" w16cid:durableId="1958020680">
    <w:abstractNumId w:val="2"/>
  </w:num>
  <w:num w:numId="3" w16cid:durableId="2103262307">
    <w:abstractNumId w:val="44"/>
  </w:num>
  <w:num w:numId="4" w16cid:durableId="810175878">
    <w:abstractNumId w:val="43"/>
  </w:num>
  <w:num w:numId="5" w16cid:durableId="1255094868">
    <w:abstractNumId w:val="5"/>
  </w:num>
  <w:num w:numId="6" w16cid:durableId="287128368">
    <w:abstractNumId w:val="4"/>
  </w:num>
  <w:num w:numId="7" w16cid:durableId="1501120131">
    <w:abstractNumId w:val="3"/>
  </w:num>
  <w:num w:numId="8" w16cid:durableId="2054843214">
    <w:abstractNumId w:val="1"/>
  </w:num>
  <w:num w:numId="9" w16cid:durableId="775249019">
    <w:abstractNumId w:val="0"/>
  </w:num>
  <w:num w:numId="10" w16cid:durableId="160700985">
    <w:abstractNumId w:val="34"/>
  </w:num>
  <w:num w:numId="11" w16cid:durableId="1011294762">
    <w:abstractNumId w:val="18"/>
  </w:num>
  <w:num w:numId="12" w16cid:durableId="134027379">
    <w:abstractNumId w:val="36"/>
  </w:num>
  <w:num w:numId="13" w16cid:durableId="13147924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7023304">
    <w:abstractNumId w:val="24"/>
  </w:num>
  <w:num w:numId="15" w16cid:durableId="1397048497">
    <w:abstractNumId w:val="12"/>
  </w:num>
  <w:num w:numId="16" w16cid:durableId="482047255">
    <w:abstractNumId w:val="26"/>
  </w:num>
  <w:num w:numId="17" w16cid:durableId="162940849">
    <w:abstractNumId w:val="37"/>
  </w:num>
  <w:num w:numId="18" w16cid:durableId="622735410">
    <w:abstractNumId w:val="13"/>
  </w:num>
  <w:num w:numId="19" w16cid:durableId="1748381422">
    <w:abstractNumId w:val="15"/>
  </w:num>
  <w:num w:numId="20" w16cid:durableId="756053252">
    <w:abstractNumId w:val="32"/>
  </w:num>
  <w:num w:numId="21" w16cid:durableId="1988313853">
    <w:abstractNumId w:val="16"/>
  </w:num>
  <w:num w:numId="22" w16cid:durableId="122962497">
    <w:abstractNumId w:val="25"/>
  </w:num>
  <w:num w:numId="23" w16cid:durableId="702677842">
    <w:abstractNumId w:val="19"/>
  </w:num>
  <w:num w:numId="24" w16cid:durableId="1581137138">
    <w:abstractNumId w:val="10"/>
  </w:num>
  <w:num w:numId="25" w16cid:durableId="645939555">
    <w:abstractNumId w:val="28"/>
  </w:num>
  <w:num w:numId="26" w16cid:durableId="405418378">
    <w:abstractNumId w:val="9"/>
  </w:num>
  <w:num w:numId="27" w16cid:durableId="468980584">
    <w:abstractNumId w:val="41"/>
  </w:num>
  <w:num w:numId="28" w16cid:durableId="1454980887">
    <w:abstractNumId w:val="23"/>
  </w:num>
  <w:num w:numId="29" w16cid:durableId="436797475">
    <w:abstractNumId w:val="27"/>
  </w:num>
  <w:num w:numId="30" w16cid:durableId="1244685366">
    <w:abstractNumId w:val="21"/>
  </w:num>
  <w:num w:numId="31" w16cid:durableId="1388647464">
    <w:abstractNumId w:val="38"/>
  </w:num>
  <w:num w:numId="32" w16cid:durableId="797996030">
    <w:abstractNumId w:val="20"/>
  </w:num>
  <w:num w:numId="33" w16cid:durableId="2115900977">
    <w:abstractNumId w:val="31"/>
  </w:num>
  <w:num w:numId="34" w16cid:durableId="585654455">
    <w:abstractNumId w:val="33"/>
  </w:num>
  <w:num w:numId="35" w16cid:durableId="992375329">
    <w:abstractNumId w:val="14"/>
  </w:num>
  <w:num w:numId="36" w16cid:durableId="1855730800">
    <w:abstractNumId w:val="7"/>
  </w:num>
  <w:num w:numId="37" w16cid:durableId="1484352111">
    <w:abstractNumId w:val="22"/>
  </w:num>
  <w:num w:numId="38" w16cid:durableId="1365211119">
    <w:abstractNumId w:val="11"/>
  </w:num>
  <w:num w:numId="39" w16cid:durableId="756169943">
    <w:abstractNumId w:val="17"/>
  </w:num>
  <w:num w:numId="40" w16cid:durableId="466555044">
    <w:abstractNumId w:val="40"/>
  </w:num>
  <w:num w:numId="41" w16cid:durableId="854542004">
    <w:abstractNumId w:val="35"/>
  </w:num>
  <w:num w:numId="42" w16cid:durableId="1152134238">
    <w:abstractNumId w:val="8"/>
  </w:num>
  <w:num w:numId="43" w16cid:durableId="903176681">
    <w:abstractNumId w:val="42"/>
  </w:num>
  <w:num w:numId="44" w16cid:durableId="168521136">
    <w:abstractNumId w:val="39"/>
  </w:num>
  <w:num w:numId="45" w16cid:durableId="832454577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2f4f8,#f2e6f4,#d4d9e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97"/>
    <w:rsid w:val="00000AD9"/>
    <w:rsid w:val="000023E3"/>
    <w:rsid w:val="00003396"/>
    <w:rsid w:val="00003AED"/>
    <w:rsid w:val="0000409A"/>
    <w:rsid w:val="000044CB"/>
    <w:rsid w:val="00006F65"/>
    <w:rsid w:val="000125B4"/>
    <w:rsid w:val="00014E80"/>
    <w:rsid w:val="00014FDE"/>
    <w:rsid w:val="0001594A"/>
    <w:rsid w:val="000160F0"/>
    <w:rsid w:val="00016C9E"/>
    <w:rsid w:val="0001757C"/>
    <w:rsid w:val="00017FEB"/>
    <w:rsid w:val="00021604"/>
    <w:rsid w:val="0002468E"/>
    <w:rsid w:val="000253C9"/>
    <w:rsid w:val="00025C75"/>
    <w:rsid w:val="00027DCF"/>
    <w:rsid w:val="0003028A"/>
    <w:rsid w:val="000314A5"/>
    <w:rsid w:val="0003664E"/>
    <w:rsid w:val="00040263"/>
    <w:rsid w:val="00040F7E"/>
    <w:rsid w:val="00042AB8"/>
    <w:rsid w:val="00042D71"/>
    <w:rsid w:val="000437E7"/>
    <w:rsid w:val="00045597"/>
    <w:rsid w:val="0004683F"/>
    <w:rsid w:val="00051A48"/>
    <w:rsid w:val="000526FB"/>
    <w:rsid w:val="00055A0D"/>
    <w:rsid w:val="000579BC"/>
    <w:rsid w:val="00060014"/>
    <w:rsid w:val="00061772"/>
    <w:rsid w:val="000643F9"/>
    <w:rsid w:val="0006556F"/>
    <w:rsid w:val="00065B13"/>
    <w:rsid w:val="00066DEA"/>
    <w:rsid w:val="0007076A"/>
    <w:rsid w:val="000729E4"/>
    <w:rsid w:val="0007333C"/>
    <w:rsid w:val="00075FDB"/>
    <w:rsid w:val="00076DB4"/>
    <w:rsid w:val="000778A6"/>
    <w:rsid w:val="00080164"/>
    <w:rsid w:val="00083010"/>
    <w:rsid w:val="00086473"/>
    <w:rsid w:val="0008765C"/>
    <w:rsid w:val="00091D16"/>
    <w:rsid w:val="000973A6"/>
    <w:rsid w:val="000A014B"/>
    <w:rsid w:val="000A1DC3"/>
    <w:rsid w:val="000A2BBB"/>
    <w:rsid w:val="000A3B7C"/>
    <w:rsid w:val="000A5F56"/>
    <w:rsid w:val="000A6023"/>
    <w:rsid w:val="000A791D"/>
    <w:rsid w:val="000A7B41"/>
    <w:rsid w:val="000B68FC"/>
    <w:rsid w:val="000B7A0B"/>
    <w:rsid w:val="000C4802"/>
    <w:rsid w:val="000C4F35"/>
    <w:rsid w:val="000C4FC8"/>
    <w:rsid w:val="000C5E6F"/>
    <w:rsid w:val="000C6013"/>
    <w:rsid w:val="000C6BFF"/>
    <w:rsid w:val="000D0CD2"/>
    <w:rsid w:val="000D2CC3"/>
    <w:rsid w:val="000D5485"/>
    <w:rsid w:val="000D687C"/>
    <w:rsid w:val="000E11E6"/>
    <w:rsid w:val="000E3FE9"/>
    <w:rsid w:val="000E4BCC"/>
    <w:rsid w:val="000F1F15"/>
    <w:rsid w:val="000F2F59"/>
    <w:rsid w:val="000F36D3"/>
    <w:rsid w:val="000F4C93"/>
    <w:rsid w:val="000F70AE"/>
    <w:rsid w:val="000F74D9"/>
    <w:rsid w:val="00100B7E"/>
    <w:rsid w:val="001042DE"/>
    <w:rsid w:val="00105FEA"/>
    <w:rsid w:val="0010647C"/>
    <w:rsid w:val="00107243"/>
    <w:rsid w:val="001138F0"/>
    <w:rsid w:val="00114B05"/>
    <w:rsid w:val="00114FB3"/>
    <w:rsid w:val="00116A74"/>
    <w:rsid w:val="00120861"/>
    <w:rsid w:val="00121027"/>
    <w:rsid w:val="00121E7C"/>
    <w:rsid w:val="0012465A"/>
    <w:rsid w:val="0012495C"/>
    <w:rsid w:val="00130309"/>
    <w:rsid w:val="00130EB1"/>
    <w:rsid w:val="001310B2"/>
    <w:rsid w:val="00133C12"/>
    <w:rsid w:val="00137807"/>
    <w:rsid w:val="00141773"/>
    <w:rsid w:val="0014233E"/>
    <w:rsid w:val="00142C76"/>
    <w:rsid w:val="00145349"/>
    <w:rsid w:val="00147A82"/>
    <w:rsid w:val="00150103"/>
    <w:rsid w:val="00150BD7"/>
    <w:rsid w:val="00152662"/>
    <w:rsid w:val="00153400"/>
    <w:rsid w:val="001566B8"/>
    <w:rsid w:val="00161FB1"/>
    <w:rsid w:val="001632AB"/>
    <w:rsid w:val="001641B1"/>
    <w:rsid w:val="00165D72"/>
    <w:rsid w:val="001665F8"/>
    <w:rsid w:val="00166993"/>
    <w:rsid w:val="00167243"/>
    <w:rsid w:val="00170B14"/>
    <w:rsid w:val="00172790"/>
    <w:rsid w:val="00172A46"/>
    <w:rsid w:val="0017672C"/>
    <w:rsid w:val="00177D2E"/>
    <w:rsid w:val="0018126B"/>
    <w:rsid w:val="00185232"/>
    <w:rsid w:val="001857B6"/>
    <w:rsid w:val="00186856"/>
    <w:rsid w:val="001900AD"/>
    <w:rsid w:val="0019159E"/>
    <w:rsid w:val="00191B06"/>
    <w:rsid w:val="00194438"/>
    <w:rsid w:val="00194CF1"/>
    <w:rsid w:val="001A0A04"/>
    <w:rsid w:val="001A214E"/>
    <w:rsid w:val="001A28FC"/>
    <w:rsid w:val="001A3E0F"/>
    <w:rsid w:val="001A49AE"/>
    <w:rsid w:val="001A7833"/>
    <w:rsid w:val="001B269E"/>
    <w:rsid w:val="001B3396"/>
    <w:rsid w:val="001B7113"/>
    <w:rsid w:val="001B7277"/>
    <w:rsid w:val="001B7453"/>
    <w:rsid w:val="001C0CD7"/>
    <w:rsid w:val="001C346A"/>
    <w:rsid w:val="001C5A75"/>
    <w:rsid w:val="001C71B8"/>
    <w:rsid w:val="001C74F3"/>
    <w:rsid w:val="001D2C78"/>
    <w:rsid w:val="001D71A3"/>
    <w:rsid w:val="001D77EA"/>
    <w:rsid w:val="001E014C"/>
    <w:rsid w:val="001E59A9"/>
    <w:rsid w:val="001F0012"/>
    <w:rsid w:val="001F09D2"/>
    <w:rsid w:val="001F13C7"/>
    <w:rsid w:val="001F1BF0"/>
    <w:rsid w:val="001F4457"/>
    <w:rsid w:val="001F4DC1"/>
    <w:rsid w:val="001F6338"/>
    <w:rsid w:val="001F65A5"/>
    <w:rsid w:val="001F6AF0"/>
    <w:rsid w:val="001F7749"/>
    <w:rsid w:val="001F7E19"/>
    <w:rsid w:val="002014CA"/>
    <w:rsid w:val="0021075C"/>
    <w:rsid w:val="00216803"/>
    <w:rsid w:val="002170DF"/>
    <w:rsid w:val="00222469"/>
    <w:rsid w:val="00222A2A"/>
    <w:rsid w:val="00227655"/>
    <w:rsid w:val="00230D0A"/>
    <w:rsid w:val="0023391D"/>
    <w:rsid w:val="0023485D"/>
    <w:rsid w:val="0023494F"/>
    <w:rsid w:val="00236770"/>
    <w:rsid w:val="00240B3C"/>
    <w:rsid w:val="00241901"/>
    <w:rsid w:val="00242295"/>
    <w:rsid w:val="00245EC7"/>
    <w:rsid w:val="00247472"/>
    <w:rsid w:val="00252F04"/>
    <w:rsid w:val="0025481A"/>
    <w:rsid w:val="00254EF8"/>
    <w:rsid w:val="00257AB0"/>
    <w:rsid w:val="002609F6"/>
    <w:rsid w:val="00261815"/>
    <w:rsid w:val="0027164B"/>
    <w:rsid w:val="00274A56"/>
    <w:rsid w:val="002754F1"/>
    <w:rsid w:val="00275BF3"/>
    <w:rsid w:val="00275F5A"/>
    <w:rsid w:val="00280E1D"/>
    <w:rsid w:val="0028415A"/>
    <w:rsid w:val="00284D74"/>
    <w:rsid w:val="0028548B"/>
    <w:rsid w:val="00285E0A"/>
    <w:rsid w:val="00285FBA"/>
    <w:rsid w:val="0028611A"/>
    <w:rsid w:val="00287BA6"/>
    <w:rsid w:val="002A271A"/>
    <w:rsid w:val="002A3A0D"/>
    <w:rsid w:val="002A5D92"/>
    <w:rsid w:val="002A6128"/>
    <w:rsid w:val="002A6AAC"/>
    <w:rsid w:val="002A6B52"/>
    <w:rsid w:val="002A71FD"/>
    <w:rsid w:val="002B66F9"/>
    <w:rsid w:val="002B6BD4"/>
    <w:rsid w:val="002B71DB"/>
    <w:rsid w:val="002C161B"/>
    <w:rsid w:val="002C4714"/>
    <w:rsid w:val="002C67B0"/>
    <w:rsid w:val="002D049D"/>
    <w:rsid w:val="002D42E2"/>
    <w:rsid w:val="002D5568"/>
    <w:rsid w:val="002E266A"/>
    <w:rsid w:val="002E4047"/>
    <w:rsid w:val="002E43FD"/>
    <w:rsid w:val="002E6E14"/>
    <w:rsid w:val="002E7EDB"/>
    <w:rsid w:val="002F009A"/>
    <w:rsid w:val="002F3FC8"/>
    <w:rsid w:val="00306DB6"/>
    <w:rsid w:val="003105F2"/>
    <w:rsid w:val="00310B9C"/>
    <w:rsid w:val="003174FB"/>
    <w:rsid w:val="00317619"/>
    <w:rsid w:val="003205CB"/>
    <w:rsid w:val="00321822"/>
    <w:rsid w:val="00321C45"/>
    <w:rsid w:val="00325435"/>
    <w:rsid w:val="00326466"/>
    <w:rsid w:val="003304FA"/>
    <w:rsid w:val="0033070A"/>
    <w:rsid w:val="00330CEB"/>
    <w:rsid w:val="00332ED7"/>
    <w:rsid w:val="00336A90"/>
    <w:rsid w:val="00340CE9"/>
    <w:rsid w:val="003462FD"/>
    <w:rsid w:val="003515F5"/>
    <w:rsid w:val="003528A9"/>
    <w:rsid w:val="00355D50"/>
    <w:rsid w:val="0036071A"/>
    <w:rsid w:val="00364181"/>
    <w:rsid w:val="003664CB"/>
    <w:rsid w:val="00373AE0"/>
    <w:rsid w:val="003811CB"/>
    <w:rsid w:val="003819E4"/>
    <w:rsid w:val="00383108"/>
    <w:rsid w:val="00386BA3"/>
    <w:rsid w:val="00391E78"/>
    <w:rsid w:val="0039371E"/>
    <w:rsid w:val="00394B00"/>
    <w:rsid w:val="003957A0"/>
    <w:rsid w:val="003965FF"/>
    <w:rsid w:val="003A128E"/>
    <w:rsid w:val="003A222C"/>
    <w:rsid w:val="003A23E3"/>
    <w:rsid w:val="003A2431"/>
    <w:rsid w:val="003A4312"/>
    <w:rsid w:val="003B0899"/>
    <w:rsid w:val="003B16D6"/>
    <w:rsid w:val="003B3395"/>
    <w:rsid w:val="003B3934"/>
    <w:rsid w:val="003B420C"/>
    <w:rsid w:val="003B7C85"/>
    <w:rsid w:val="003B7F8D"/>
    <w:rsid w:val="003C0DDD"/>
    <w:rsid w:val="003C1047"/>
    <w:rsid w:val="003C2268"/>
    <w:rsid w:val="003C2306"/>
    <w:rsid w:val="003C4A66"/>
    <w:rsid w:val="003C688C"/>
    <w:rsid w:val="003C6BB2"/>
    <w:rsid w:val="003C7BC6"/>
    <w:rsid w:val="003D0003"/>
    <w:rsid w:val="003D2AF2"/>
    <w:rsid w:val="003D3DFC"/>
    <w:rsid w:val="003D3E08"/>
    <w:rsid w:val="003D5016"/>
    <w:rsid w:val="003D5A79"/>
    <w:rsid w:val="003D660D"/>
    <w:rsid w:val="003D701A"/>
    <w:rsid w:val="003D7322"/>
    <w:rsid w:val="003E0D11"/>
    <w:rsid w:val="003E4408"/>
    <w:rsid w:val="003E4E90"/>
    <w:rsid w:val="003E75DC"/>
    <w:rsid w:val="003F09E2"/>
    <w:rsid w:val="003F140F"/>
    <w:rsid w:val="003F4DA2"/>
    <w:rsid w:val="003F4DD3"/>
    <w:rsid w:val="003F53F4"/>
    <w:rsid w:val="003F5897"/>
    <w:rsid w:val="003F5EEA"/>
    <w:rsid w:val="004067D8"/>
    <w:rsid w:val="004102CC"/>
    <w:rsid w:val="00410674"/>
    <w:rsid w:val="004121BB"/>
    <w:rsid w:val="0041287B"/>
    <w:rsid w:val="00412B17"/>
    <w:rsid w:val="00413D1C"/>
    <w:rsid w:val="00414BF9"/>
    <w:rsid w:val="00414D16"/>
    <w:rsid w:val="00417A39"/>
    <w:rsid w:val="00417B80"/>
    <w:rsid w:val="00420DFF"/>
    <w:rsid w:val="004222F0"/>
    <w:rsid w:val="004261AF"/>
    <w:rsid w:val="00426BBF"/>
    <w:rsid w:val="00427250"/>
    <w:rsid w:val="0042757F"/>
    <w:rsid w:val="00432229"/>
    <w:rsid w:val="00432367"/>
    <w:rsid w:val="00432737"/>
    <w:rsid w:val="004355B0"/>
    <w:rsid w:val="00436AFD"/>
    <w:rsid w:val="00437956"/>
    <w:rsid w:val="00441A22"/>
    <w:rsid w:val="00441C94"/>
    <w:rsid w:val="004473A7"/>
    <w:rsid w:val="00452222"/>
    <w:rsid w:val="00452C5C"/>
    <w:rsid w:val="00453C41"/>
    <w:rsid w:val="00455A73"/>
    <w:rsid w:val="00460B58"/>
    <w:rsid w:val="00461255"/>
    <w:rsid w:val="00463722"/>
    <w:rsid w:val="00467412"/>
    <w:rsid w:val="00473AD9"/>
    <w:rsid w:val="00475283"/>
    <w:rsid w:val="00477F40"/>
    <w:rsid w:val="00480D78"/>
    <w:rsid w:val="00481777"/>
    <w:rsid w:val="00482E20"/>
    <w:rsid w:val="00486BE1"/>
    <w:rsid w:val="00487F72"/>
    <w:rsid w:val="00492846"/>
    <w:rsid w:val="00492AD7"/>
    <w:rsid w:val="00493056"/>
    <w:rsid w:val="0049715F"/>
    <w:rsid w:val="004979A8"/>
    <w:rsid w:val="00497ED3"/>
    <w:rsid w:val="004A281C"/>
    <w:rsid w:val="004A5A79"/>
    <w:rsid w:val="004A5DDB"/>
    <w:rsid w:val="004A6243"/>
    <w:rsid w:val="004A643D"/>
    <w:rsid w:val="004A70B1"/>
    <w:rsid w:val="004B0E6E"/>
    <w:rsid w:val="004B5027"/>
    <w:rsid w:val="004B6FA1"/>
    <w:rsid w:val="004C0717"/>
    <w:rsid w:val="004C19A7"/>
    <w:rsid w:val="004C277D"/>
    <w:rsid w:val="004C3171"/>
    <w:rsid w:val="004C381D"/>
    <w:rsid w:val="004D33A9"/>
    <w:rsid w:val="004D4AE7"/>
    <w:rsid w:val="004D5672"/>
    <w:rsid w:val="004D5CB4"/>
    <w:rsid w:val="004D7CD8"/>
    <w:rsid w:val="004E1C2A"/>
    <w:rsid w:val="004E2437"/>
    <w:rsid w:val="004E30A5"/>
    <w:rsid w:val="004E629A"/>
    <w:rsid w:val="004F1332"/>
    <w:rsid w:val="004F4B69"/>
    <w:rsid w:val="004F5D03"/>
    <w:rsid w:val="004F5FCC"/>
    <w:rsid w:val="004F7620"/>
    <w:rsid w:val="005028B4"/>
    <w:rsid w:val="0051054B"/>
    <w:rsid w:val="0051233A"/>
    <w:rsid w:val="005218C1"/>
    <w:rsid w:val="00522B66"/>
    <w:rsid w:val="00527146"/>
    <w:rsid w:val="00527404"/>
    <w:rsid w:val="00531DC0"/>
    <w:rsid w:val="00532734"/>
    <w:rsid w:val="005328D3"/>
    <w:rsid w:val="00533BE9"/>
    <w:rsid w:val="00534F5C"/>
    <w:rsid w:val="00535796"/>
    <w:rsid w:val="005375EC"/>
    <w:rsid w:val="005402F7"/>
    <w:rsid w:val="005405D7"/>
    <w:rsid w:val="00542355"/>
    <w:rsid w:val="005459E7"/>
    <w:rsid w:val="00546230"/>
    <w:rsid w:val="005532FC"/>
    <w:rsid w:val="0055394E"/>
    <w:rsid w:val="00562EC1"/>
    <w:rsid w:val="00563890"/>
    <w:rsid w:val="005640B5"/>
    <w:rsid w:val="00564958"/>
    <w:rsid w:val="00564AF7"/>
    <w:rsid w:val="00564F38"/>
    <w:rsid w:val="00566FCD"/>
    <w:rsid w:val="00570863"/>
    <w:rsid w:val="00571A1F"/>
    <w:rsid w:val="0057324C"/>
    <w:rsid w:val="005743EE"/>
    <w:rsid w:val="005749C0"/>
    <w:rsid w:val="005800A8"/>
    <w:rsid w:val="00580E4F"/>
    <w:rsid w:val="00582369"/>
    <w:rsid w:val="0058239E"/>
    <w:rsid w:val="0058495D"/>
    <w:rsid w:val="005850D1"/>
    <w:rsid w:val="0058520C"/>
    <w:rsid w:val="00586F61"/>
    <w:rsid w:val="0058755A"/>
    <w:rsid w:val="00597E22"/>
    <w:rsid w:val="005A11A8"/>
    <w:rsid w:val="005A2D23"/>
    <w:rsid w:val="005A3537"/>
    <w:rsid w:val="005A698C"/>
    <w:rsid w:val="005B028A"/>
    <w:rsid w:val="005B0DA7"/>
    <w:rsid w:val="005B1857"/>
    <w:rsid w:val="005B1D65"/>
    <w:rsid w:val="005B2E6B"/>
    <w:rsid w:val="005B3097"/>
    <w:rsid w:val="005B7073"/>
    <w:rsid w:val="005B7502"/>
    <w:rsid w:val="005C0B89"/>
    <w:rsid w:val="005C10F3"/>
    <w:rsid w:val="005C1D35"/>
    <w:rsid w:val="005C5852"/>
    <w:rsid w:val="005C5CE8"/>
    <w:rsid w:val="005C6566"/>
    <w:rsid w:val="005D3B1F"/>
    <w:rsid w:val="005D4EA8"/>
    <w:rsid w:val="005D7010"/>
    <w:rsid w:val="005E0E9D"/>
    <w:rsid w:val="005E1162"/>
    <w:rsid w:val="005E3FE1"/>
    <w:rsid w:val="005E4260"/>
    <w:rsid w:val="005E4969"/>
    <w:rsid w:val="005E555F"/>
    <w:rsid w:val="005F0008"/>
    <w:rsid w:val="005F27F0"/>
    <w:rsid w:val="005F380A"/>
    <w:rsid w:val="005F4472"/>
    <w:rsid w:val="005F5824"/>
    <w:rsid w:val="005F5AA7"/>
    <w:rsid w:val="005F76D4"/>
    <w:rsid w:val="00601F8E"/>
    <w:rsid w:val="00605014"/>
    <w:rsid w:val="00610665"/>
    <w:rsid w:val="00612333"/>
    <w:rsid w:val="00612F60"/>
    <w:rsid w:val="00615022"/>
    <w:rsid w:val="006157EA"/>
    <w:rsid w:val="00620F54"/>
    <w:rsid w:val="0062410B"/>
    <w:rsid w:val="006278DD"/>
    <w:rsid w:val="0063011A"/>
    <w:rsid w:val="00633CD5"/>
    <w:rsid w:val="00634A53"/>
    <w:rsid w:val="0063583D"/>
    <w:rsid w:val="00640253"/>
    <w:rsid w:val="00640D64"/>
    <w:rsid w:val="006426BC"/>
    <w:rsid w:val="00642A30"/>
    <w:rsid w:val="00644D42"/>
    <w:rsid w:val="00650060"/>
    <w:rsid w:val="00654508"/>
    <w:rsid w:val="0065734C"/>
    <w:rsid w:val="00661A59"/>
    <w:rsid w:val="00663826"/>
    <w:rsid w:val="0066386B"/>
    <w:rsid w:val="00663CF7"/>
    <w:rsid w:val="00667C9B"/>
    <w:rsid w:val="00667D6B"/>
    <w:rsid w:val="00670773"/>
    <w:rsid w:val="00670CA3"/>
    <w:rsid w:val="00671ECA"/>
    <w:rsid w:val="00676B8F"/>
    <w:rsid w:val="00677EAD"/>
    <w:rsid w:val="006808A3"/>
    <w:rsid w:val="00680F10"/>
    <w:rsid w:val="00682285"/>
    <w:rsid w:val="00682882"/>
    <w:rsid w:val="00684205"/>
    <w:rsid w:val="00684218"/>
    <w:rsid w:val="00685CFF"/>
    <w:rsid w:val="0069038D"/>
    <w:rsid w:val="00693EF8"/>
    <w:rsid w:val="006946AD"/>
    <w:rsid w:val="00694F3C"/>
    <w:rsid w:val="006A14EC"/>
    <w:rsid w:val="006A1D40"/>
    <w:rsid w:val="006A208A"/>
    <w:rsid w:val="006A38B4"/>
    <w:rsid w:val="006A3D1C"/>
    <w:rsid w:val="006A553E"/>
    <w:rsid w:val="006A5DE6"/>
    <w:rsid w:val="006A63D8"/>
    <w:rsid w:val="006A6A2E"/>
    <w:rsid w:val="006A7EA4"/>
    <w:rsid w:val="006B4EAA"/>
    <w:rsid w:val="006B5B9C"/>
    <w:rsid w:val="006C33FE"/>
    <w:rsid w:val="006C5A6A"/>
    <w:rsid w:val="006C713E"/>
    <w:rsid w:val="006C7CD8"/>
    <w:rsid w:val="006D335D"/>
    <w:rsid w:val="006D54EE"/>
    <w:rsid w:val="006D5CCB"/>
    <w:rsid w:val="006E0BBA"/>
    <w:rsid w:val="006E2512"/>
    <w:rsid w:val="006E285D"/>
    <w:rsid w:val="006E3613"/>
    <w:rsid w:val="006E4009"/>
    <w:rsid w:val="006E662B"/>
    <w:rsid w:val="006E7D16"/>
    <w:rsid w:val="006F052F"/>
    <w:rsid w:val="006F0680"/>
    <w:rsid w:val="006F0D8D"/>
    <w:rsid w:val="006F1C6E"/>
    <w:rsid w:val="006F610D"/>
    <w:rsid w:val="006F6A59"/>
    <w:rsid w:val="006F738E"/>
    <w:rsid w:val="006F7F99"/>
    <w:rsid w:val="00700573"/>
    <w:rsid w:val="00700911"/>
    <w:rsid w:val="007011B2"/>
    <w:rsid w:val="00704BBE"/>
    <w:rsid w:val="007054D9"/>
    <w:rsid w:val="00705DB0"/>
    <w:rsid w:val="00706AC0"/>
    <w:rsid w:val="007104BB"/>
    <w:rsid w:val="00711C51"/>
    <w:rsid w:val="00713877"/>
    <w:rsid w:val="00713A5C"/>
    <w:rsid w:val="0071502E"/>
    <w:rsid w:val="007170C0"/>
    <w:rsid w:val="007211F7"/>
    <w:rsid w:val="00721B93"/>
    <w:rsid w:val="00722101"/>
    <w:rsid w:val="00723AA8"/>
    <w:rsid w:val="00725D69"/>
    <w:rsid w:val="00731A59"/>
    <w:rsid w:val="00732D61"/>
    <w:rsid w:val="0073382B"/>
    <w:rsid w:val="00734EDE"/>
    <w:rsid w:val="00735B0C"/>
    <w:rsid w:val="007415F1"/>
    <w:rsid w:val="0074194D"/>
    <w:rsid w:val="007441E8"/>
    <w:rsid w:val="00747945"/>
    <w:rsid w:val="007531FC"/>
    <w:rsid w:val="00763131"/>
    <w:rsid w:val="00763345"/>
    <w:rsid w:val="00765367"/>
    <w:rsid w:val="00766236"/>
    <w:rsid w:val="00766CDC"/>
    <w:rsid w:val="00770560"/>
    <w:rsid w:val="0077272C"/>
    <w:rsid w:val="007751E0"/>
    <w:rsid w:val="007756E7"/>
    <w:rsid w:val="007761C4"/>
    <w:rsid w:val="00780FD5"/>
    <w:rsid w:val="00786662"/>
    <w:rsid w:val="00786E5F"/>
    <w:rsid w:val="0078757B"/>
    <w:rsid w:val="00790063"/>
    <w:rsid w:val="00792741"/>
    <w:rsid w:val="00792B02"/>
    <w:rsid w:val="007946C8"/>
    <w:rsid w:val="00794B5A"/>
    <w:rsid w:val="007956AA"/>
    <w:rsid w:val="0079726A"/>
    <w:rsid w:val="007A2155"/>
    <w:rsid w:val="007A51A3"/>
    <w:rsid w:val="007A55CC"/>
    <w:rsid w:val="007A716A"/>
    <w:rsid w:val="007A7880"/>
    <w:rsid w:val="007B153A"/>
    <w:rsid w:val="007B16AE"/>
    <w:rsid w:val="007B26FF"/>
    <w:rsid w:val="007B688A"/>
    <w:rsid w:val="007C0EF3"/>
    <w:rsid w:val="007C2F12"/>
    <w:rsid w:val="007C3A7A"/>
    <w:rsid w:val="007C7069"/>
    <w:rsid w:val="007D18EC"/>
    <w:rsid w:val="007D4D8D"/>
    <w:rsid w:val="007E045E"/>
    <w:rsid w:val="007E1511"/>
    <w:rsid w:val="007E329E"/>
    <w:rsid w:val="007E3A9A"/>
    <w:rsid w:val="007E6071"/>
    <w:rsid w:val="007E66D3"/>
    <w:rsid w:val="007E6958"/>
    <w:rsid w:val="007F1969"/>
    <w:rsid w:val="007F262C"/>
    <w:rsid w:val="007F28DB"/>
    <w:rsid w:val="007F3022"/>
    <w:rsid w:val="007F44EB"/>
    <w:rsid w:val="007F4E65"/>
    <w:rsid w:val="007F50A1"/>
    <w:rsid w:val="007F52BC"/>
    <w:rsid w:val="007F7763"/>
    <w:rsid w:val="008030F1"/>
    <w:rsid w:val="008046B0"/>
    <w:rsid w:val="00804A26"/>
    <w:rsid w:val="00806810"/>
    <w:rsid w:val="00811083"/>
    <w:rsid w:val="00812414"/>
    <w:rsid w:val="00812B33"/>
    <w:rsid w:val="008163E5"/>
    <w:rsid w:val="008236E8"/>
    <w:rsid w:val="00823A4B"/>
    <w:rsid w:val="00830A2C"/>
    <w:rsid w:val="00830F41"/>
    <w:rsid w:val="00832789"/>
    <w:rsid w:val="00833513"/>
    <w:rsid w:val="008357DB"/>
    <w:rsid w:val="00837160"/>
    <w:rsid w:val="0084421F"/>
    <w:rsid w:val="00844756"/>
    <w:rsid w:val="00844CA9"/>
    <w:rsid w:val="00845746"/>
    <w:rsid w:val="00850182"/>
    <w:rsid w:val="00850387"/>
    <w:rsid w:val="00852F7A"/>
    <w:rsid w:val="008536CD"/>
    <w:rsid w:val="008571A3"/>
    <w:rsid w:val="008600F2"/>
    <w:rsid w:val="0086187A"/>
    <w:rsid w:val="008619CC"/>
    <w:rsid w:val="00862C29"/>
    <w:rsid w:val="0086594E"/>
    <w:rsid w:val="00874B5B"/>
    <w:rsid w:val="008847D5"/>
    <w:rsid w:val="0088508C"/>
    <w:rsid w:val="00890B07"/>
    <w:rsid w:val="00893327"/>
    <w:rsid w:val="008A1559"/>
    <w:rsid w:val="008A1B8A"/>
    <w:rsid w:val="008A1DD4"/>
    <w:rsid w:val="008A2DD2"/>
    <w:rsid w:val="008B2B57"/>
    <w:rsid w:val="008C5209"/>
    <w:rsid w:val="008C53F3"/>
    <w:rsid w:val="008D3DA3"/>
    <w:rsid w:val="008D6D9A"/>
    <w:rsid w:val="008D7BF7"/>
    <w:rsid w:val="008E05F9"/>
    <w:rsid w:val="008E1259"/>
    <w:rsid w:val="008E53C4"/>
    <w:rsid w:val="008E5D68"/>
    <w:rsid w:val="008F0D56"/>
    <w:rsid w:val="008F31FF"/>
    <w:rsid w:val="008F3416"/>
    <w:rsid w:val="008F5114"/>
    <w:rsid w:val="008F558B"/>
    <w:rsid w:val="008F770C"/>
    <w:rsid w:val="00900CBD"/>
    <w:rsid w:val="009010DF"/>
    <w:rsid w:val="00903942"/>
    <w:rsid w:val="00905B17"/>
    <w:rsid w:val="009063E1"/>
    <w:rsid w:val="00907F29"/>
    <w:rsid w:val="009100BA"/>
    <w:rsid w:val="00910697"/>
    <w:rsid w:val="00911DBF"/>
    <w:rsid w:val="00912417"/>
    <w:rsid w:val="00914FE4"/>
    <w:rsid w:val="00915657"/>
    <w:rsid w:val="00920BAC"/>
    <w:rsid w:val="009226DA"/>
    <w:rsid w:val="0092368E"/>
    <w:rsid w:val="00926191"/>
    <w:rsid w:val="0092639C"/>
    <w:rsid w:val="0092680F"/>
    <w:rsid w:val="00927BA9"/>
    <w:rsid w:val="0093134F"/>
    <w:rsid w:val="00933F24"/>
    <w:rsid w:val="0094069C"/>
    <w:rsid w:val="009434CF"/>
    <w:rsid w:val="00944B02"/>
    <w:rsid w:val="009478A8"/>
    <w:rsid w:val="00950171"/>
    <w:rsid w:val="0095457D"/>
    <w:rsid w:val="009558F1"/>
    <w:rsid w:val="00957F43"/>
    <w:rsid w:val="00957FF5"/>
    <w:rsid w:val="00960CEA"/>
    <w:rsid w:val="00960D46"/>
    <w:rsid w:val="009622EC"/>
    <w:rsid w:val="00962BC4"/>
    <w:rsid w:val="00963AD0"/>
    <w:rsid w:val="00964C93"/>
    <w:rsid w:val="00971689"/>
    <w:rsid w:val="00972F51"/>
    <w:rsid w:val="00973530"/>
    <w:rsid w:val="00973B04"/>
    <w:rsid w:val="00973B0D"/>
    <w:rsid w:val="0097455D"/>
    <w:rsid w:val="00974FC0"/>
    <w:rsid w:val="00975180"/>
    <w:rsid w:val="00976684"/>
    <w:rsid w:val="00976D5C"/>
    <w:rsid w:val="009771BD"/>
    <w:rsid w:val="009776D2"/>
    <w:rsid w:val="0098197E"/>
    <w:rsid w:val="00982EC0"/>
    <w:rsid w:val="00983C30"/>
    <w:rsid w:val="00984074"/>
    <w:rsid w:val="009842C5"/>
    <w:rsid w:val="00984352"/>
    <w:rsid w:val="00990663"/>
    <w:rsid w:val="00996C6D"/>
    <w:rsid w:val="009A4EBA"/>
    <w:rsid w:val="009B0B25"/>
    <w:rsid w:val="009B214D"/>
    <w:rsid w:val="009B3784"/>
    <w:rsid w:val="009B40A0"/>
    <w:rsid w:val="009B5578"/>
    <w:rsid w:val="009B6EF4"/>
    <w:rsid w:val="009C0280"/>
    <w:rsid w:val="009C1B78"/>
    <w:rsid w:val="009C2412"/>
    <w:rsid w:val="009C3791"/>
    <w:rsid w:val="009C3973"/>
    <w:rsid w:val="009C51DC"/>
    <w:rsid w:val="009C5464"/>
    <w:rsid w:val="009C6198"/>
    <w:rsid w:val="009C62EB"/>
    <w:rsid w:val="009D15ED"/>
    <w:rsid w:val="009D6666"/>
    <w:rsid w:val="009D7347"/>
    <w:rsid w:val="009D7D8E"/>
    <w:rsid w:val="009E02ED"/>
    <w:rsid w:val="009E09C2"/>
    <w:rsid w:val="009E1AD8"/>
    <w:rsid w:val="009E22A3"/>
    <w:rsid w:val="009E2DC7"/>
    <w:rsid w:val="009E3DFF"/>
    <w:rsid w:val="009E4144"/>
    <w:rsid w:val="009E576E"/>
    <w:rsid w:val="009E6020"/>
    <w:rsid w:val="009E69B8"/>
    <w:rsid w:val="009F310B"/>
    <w:rsid w:val="009F5E6D"/>
    <w:rsid w:val="009F5E79"/>
    <w:rsid w:val="009F5F41"/>
    <w:rsid w:val="009F6390"/>
    <w:rsid w:val="009F7A15"/>
    <w:rsid w:val="009F7FBA"/>
    <w:rsid w:val="00A04F16"/>
    <w:rsid w:val="00A05784"/>
    <w:rsid w:val="00A06A87"/>
    <w:rsid w:val="00A06B17"/>
    <w:rsid w:val="00A21A9E"/>
    <w:rsid w:val="00A253FF"/>
    <w:rsid w:val="00A25BCD"/>
    <w:rsid w:val="00A266FE"/>
    <w:rsid w:val="00A30777"/>
    <w:rsid w:val="00A30C23"/>
    <w:rsid w:val="00A32215"/>
    <w:rsid w:val="00A33428"/>
    <w:rsid w:val="00A371DC"/>
    <w:rsid w:val="00A37812"/>
    <w:rsid w:val="00A40614"/>
    <w:rsid w:val="00A41A75"/>
    <w:rsid w:val="00A43D8B"/>
    <w:rsid w:val="00A51A62"/>
    <w:rsid w:val="00A534BA"/>
    <w:rsid w:val="00A54017"/>
    <w:rsid w:val="00A54875"/>
    <w:rsid w:val="00A566BE"/>
    <w:rsid w:val="00A570D0"/>
    <w:rsid w:val="00A579E4"/>
    <w:rsid w:val="00A60FA3"/>
    <w:rsid w:val="00A61552"/>
    <w:rsid w:val="00A63843"/>
    <w:rsid w:val="00A63D4B"/>
    <w:rsid w:val="00A66924"/>
    <w:rsid w:val="00A70206"/>
    <w:rsid w:val="00A714D8"/>
    <w:rsid w:val="00A71E0B"/>
    <w:rsid w:val="00A75E73"/>
    <w:rsid w:val="00A75F6B"/>
    <w:rsid w:val="00A76939"/>
    <w:rsid w:val="00A76FA5"/>
    <w:rsid w:val="00A8048E"/>
    <w:rsid w:val="00A82FC1"/>
    <w:rsid w:val="00A84E03"/>
    <w:rsid w:val="00A84EBD"/>
    <w:rsid w:val="00A94733"/>
    <w:rsid w:val="00A94A49"/>
    <w:rsid w:val="00A94C3D"/>
    <w:rsid w:val="00A968D9"/>
    <w:rsid w:val="00AA0C09"/>
    <w:rsid w:val="00AA30A9"/>
    <w:rsid w:val="00AA5369"/>
    <w:rsid w:val="00AA60BC"/>
    <w:rsid w:val="00AA6F54"/>
    <w:rsid w:val="00AA7C4D"/>
    <w:rsid w:val="00AB07D7"/>
    <w:rsid w:val="00AB14D9"/>
    <w:rsid w:val="00AB1C79"/>
    <w:rsid w:val="00AB4970"/>
    <w:rsid w:val="00AB5269"/>
    <w:rsid w:val="00AB5AED"/>
    <w:rsid w:val="00AB6F1A"/>
    <w:rsid w:val="00AC3DA7"/>
    <w:rsid w:val="00AC3FB8"/>
    <w:rsid w:val="00AD0B73"/>
    <w:rsid w:val="00AD0DD0"/>
    <w:rsid w:val="00AD42B0"/>
    <w:rsid w:val="00AD50CE"/>
    <w:rsid w:val="00AD561C"/>
    <w:rsid w:val="00AD6109"/>
    <w:rsid w:val="00AD7275"/>
    <w:rsid w:val="00AE0A2A"/>
    <w:rsid w:val="00AE2401"/>
    <w:rsid w:val="00AE2A82"/>
    <w:rsid w:val="00AE3103"/>
    <w:rsid w:val="00AE3471"/>
    <w:rsid w:val="00AE5685"/>
    <w:rsid w:val="00AE762B"/>
    <w:rsid w:val="00AF36A3"/>
    <w:rsid w:val="00AF4107"/>
    <w:rsid w:val="00AF4AFC"/>
    <w:rsid w:val="00AF657E"/>
    <w:rsid w:val="00AF6A54"/>
    <w:rsid w:val="00AF73A8"/>
    <w:rsid w:val="00AF76FA"/>
    <w:rsid w:val="00AF7B4D"/>
    <w:rsid w:val="00B0051E"/>
    <w:rsid w:val="00B02377"/>
    <w:rsid w:val="00B02B01"/>
    <w:rsid w:val="00B02D17"/>
    <w:rsid w:val="00B063B1"/>
    <w:rsid w:val="00B06C37"/>
    <w:rsid w:val="00B10E57"/>
    <w:rsid w:val="00B12911"/>
    <w:rsid w:val="00B13C56"/>
    <w:rsid w:val="00B144DC"/>
    <w:rsid w:val="00B15D61"/>
    <w:rsid w:val="00B257D8"/>
    <w:rsid w:val="00B264E0"/>
    <w:rsid w:val="00B32853"/>
    <w:rsid w:val="00B35B86"/>
    <w:rsid w:val="00B36A1D"/>
    <w:rsid w:val="00B37555"/>
    <w:rsid w:val="00B41317"/>
    <w:rsid w:val="00B4484E"/>
    <w:rsid w:val="00B47164"/>
    <w:rsid w:val="00B47955"/>
    <w:rsid w:val="00B527BB"/>
    <w:rsid w:val="00B53A08"/>
    <w:rsid w:val="00B5449F"/>
    <w:rsid w:val="00B62A98"/>
    <w:rsid w:val="00B65AE7"/>
    <w:rsid w:val="00B67846"/>
    <w:rsid w:val="00B7648A"/>
    <w:rsid w:val="00B8251F"/>
    <w:rsid w:val="00B83644"/>
    <w:rsid w:val="00B84038"/>
    <w:rsid w:val="00B840F9"/>
    <w:rsid w:val="00B8423F"/>
    <w:rsid w:val="00B91C98"/>
    <w:rsid w:val="00B91CA9"/>
    <w:rsid w:val="00B92348"/>
    <w:rsid w:val="00B95910"/>
    <w:rsid w:val="00B95E3D"/>
    <w:rsid w:val="00B9750D"/>
    <w:rsid w:val="00BA6D4D"/>
    <w:rsid w:val="00BA7965"/>
    <w:rsid w:val="00BA7D3E"/>
    <w:rsid w:val="00BB35C0"/>
    <w:rsid w:val="00BB4583"/>
    <w:rsid w:val="00BC07D3"/>
    <w:rsid w:val="00BC46E4"/>
    <w:rsid w:val="00BC47D0"/>
    <w:rsid w:val="00BC73B0"/>
    <w:rsid w:val="00BD2603"/>
    <w:rsid w:val="00BD482F"/>
    <w:rsid w:val="00BD4EFD"/>
    <w:rsid w:val="00BD5A6D"/>
    <w:rsid w:val="00BD6207"/>
    <w:rsid w:val="00BD7244"/>
    <w:rsid w:val="00BE06DE"/>
    <w:rsid w:val="00BE16F6"/>
    <w:rsid w:val="00BE2127"/>
    <w:rsid w:val="00BE3244"/>
    <w:rsid w:val="00BE3609"/>
    <w:rsid w:val="00BE43EA"/>
    <w:rsid w:val="00BE4B1F"/>
    <w:rsid w:val="00BE5346"/>
    <w:rsid w:val="00BE55B5"/>
    <w:rsid w:val="00BE66B4"/>
    <w:rsid w:val="00BE6B6E"/>
    <w:rsid w:val="00BE6C7A"/>
    <w:rsid w:val="00BE750F"/>
    <w:rsid w:val="00BF26BE"/>
    <w:rsid w:val="00BF70EE"/>
    <w:rsid w:val="00C003A0"/>
    <w:rsid w:val="00C0198C"/>
    <w:rsid w:val="00C04359"/>
    <w:rsid w:val="00C10B69"/>
    <w:rsid w:val="00C10CF7"/>
    <w:rsid w:val="00C10F23"/>
    <w:rsid w:val="00C12AF9"/>
    <w:rsid w:val="00C1532B"/>
    <w:rsid w:val="00C20E0A"/>
    <w:rsid w:val="00C20F8E"/>
    <w:rsid w:val="00C23516"/>
    <w:rsid w:val="00C258C3"/>
    <w:rsid w:val="00C32DCE"/>
    <w:rsid w:val="00C356B8"/>
    <w:rsid w:val="00C35C2E"/>
    <w:rsid w:val="00C36F64"/>
    <w:rsid w:val="00C43BC5"/>
    <w:rsid w:val="00C43FD3"/>
    <w:rsid w:val="00C46C5D"/>
    <w:rsid w:val="00C47809"/>
    <w:rsid w:val="00C515BD"/>
    <w:rsid w:val="00C55A16"/>
    <w:rsid w:val="00C561CA"/>
    <w:rsid w:val="00C57413"/>
    <w:rsid w:val="00C60514"/>
    <w:rsid w:val="00C609A9"/>
    <w:rsid w:val="00C63104"/>
    <w:rsid w:val="00C64355"/>
    <w:rsid w:val="00C67DFF"/>
    <w:rsid w:val="00C706AD"/>
    <w:rsid w:val="00C73E7B"/>
    <w:rsid w:val="00C7628D"/>
    <w:rsid w:val="00C77627"/>
    <w:rsid w:val="00C82381"/>
    <w:rsid w:val="00C82CFD"/>
    <w:rsid w:val="00C83D9A"/>
    <w:rsid w:val="00C853D8"/>
    <w:rsid w:val="00C872E1"/>
    <w:rsid w:val="00C874F8"/>
    <w:rsid w:val="00C91ABD"/>
    <w:rsid w:val="00C95D08"/>
    <w:rsid w:val="00CA27B1"/>
    <w:rsid w:val="00CA379B"/>
    <w:rsid w:val="00CA6BD3"/>
    <w:rsid w:val="00CB0EFD"/>
    <w:rsid w:val="00CB18C5"/>
    <w:rsid w:val="00CB1C94"/>
    <w:rsid w:val="00CB28AB"/>
    <w:rsid w:val="00CB3149"/>
    <w:rsid w:val="00CB4C4D"/>
    <w:rsid w:val="00CB64C7"/>
    <w:rsid w:val="00CB747D"/>
    <w:rsid w:val="00CC0520"/>
    <w:rsid w:val="00CC239A"/>
    <w:rsid w:val="00CC5867"/>
    <w:rsid w:val="00CD139E"/>
    <w:rsid w:val="00CD2BB5"/>
    <w:rsid w:val="00CD5083"/>
    <w:rsid w:val="00CD53C6"/>
    <w:rsid w:val="00CD6B3A"/>
    <w:rsid w:val="00CD6C69"/>
    <w:rsid w:val="00CE147D"/>
    <w:rsid w:val="00CE1847"/>
    <w:rsid w:val="00CE3710"/>
    <w:rsid w:val="00CE3E5F"/>
    <w:rsid w:val="00CE62D9"/>
    <w:rsid w:val="00CF21E2"/>
    <w:rsid w:val="00CF3B88"/>
    <w:rsid w:val="00CF600C"/>
    <w:rsid w:val="00D00714"/>
    <w:rsid w:val="00D00854"/>
    <w:rsid w:val="00D05268"/>
    <w:rsid w:val="00D0640A"/>
    <w:rsid w:val="00D07013"/>
    <w:rsid w:val="00D1308B"/>
    <w:rsid w:val="00D14A53"/>
    <w:rsid w:val="00D156F3"/>
    <w:rsid w:val="00D1616B"/>
    <w:rsid w:val="00D1650D"/>
    <w:rsid w:val="00D16569"/>
    <w:rsid w:val="00D201DC"/>
    <w:rsid w:val="00D263C1"/>
    <w:rsid w:val="00D27367"/>
    <w:rsid w:val="00D319F3"/>
    <w:rsid w:val="00D36BE4"/>
    <w:rsid w:val="00D404A5"/>
    <w:rsid w:val="00D40F37"/>
    <w:rsid w:val="00D446FE"/>
    <w:rsid w:val="00D45945"/>
    <w:rsid w:val="00D45AE0"/>
    <w:rsid w:val="00D45FE5"/>
    <w:rsid w:val="00D47278"/>
    <w:rsid w:val="00D51733"/>
    <w:rsid w:val="00D57279"/>
    <w:rsid w:val="00D57AD2"/>
    <w:rsid w:val="00D61209"/>
    <w:rsid w:val="00D6120D"/>
    <w:rsid w:val="00D72AE6"/>
    <w:rsid w:val="00D75C87"/>
    <w:rsid w:val="00D761C5"/>
    <w:rsid w:val="00D77B8B"/>
    <w:rsid w:val="00D80F8E"/>
    <w:rsid w:val="00D817DA"/>
    <w:rsid w:val="00D83BE0"/>
    <w:rsid w:val="00D867A8"/>
    <w:rsid w:val="00D9064A"/>
    <w:rsid w:val="00D90B57"/>
    <w:rsid w:val="00D93706"/>
    <w:rsid w:val="00D9530C"/>
    <w:rsid w:val="00D97A44"/>
    <w:rsid w:val="00DA0454"/>
    <w:rsid w:val="00DA0770"/>
    <w:rsid w:val="00DA2D97"/>
    <w:rsid w:val="00DA349E"/>
    <w:rsid w:val="00DA7881"/>
    <w:rsid w:val="00DA7DFA"/>
    <w:rsid w:val="00DB2402"/>
    <w:rsid w:val="00DB2A35"/>
    <w:rsid w:val="00DB35C7"/>
    <w:rsid w:val="00DB6F5E"/>
    <w:rsid w:val="00DB7C2C"/>
    <w:rsid w:val="00DC2C44"/>
    <w:rsid w:val="00DC3BA8"/>
    <w:rsid w:val="00DC4882"/>
    <w:rsid w:val="00DC6DE4"/>
    <w:rsid w:val="00DC7563"/>
    <w:rsid w:val="00DD0760"/>
    <w:rsid w:val="00DD0D10"/>
    <w:rsid w:val="00DD4B7A"/>
    <w:rsid w:val="00DD4E15"/>
    <w:rsid w:val="00DD4E84"/>
    <w:rsid w:val="00DD5C4A"/>
    <w:rsid w:val="00DE0B7C"/>
    <w:rsid w:val="00DE1BE0"/>
    <w:rsid w:val="00DE2271"/>
    <w:rsid w:val="00DE3431"/>
    <w:rsid w:val="00DE390A"/>
    <w:rsid w:val="00DE3E30"/>
    <w:rsid w:val="00DE7A48"/>
    <w:rsid w:val="00DF3EF3"/>
    <w:rsid w:val="00DF5580"/>
    <w:rsid w:val="00E03BEA"/>
    <w:rsid w:val="00E04D70"/>
    <w:rsid w:val="00E05BF3"/>
    <w:rsid w:val="00E108A6"/>
    <w:rsid w:val="00E11268"/>
    <w:rsid w:val="00E11723"/>
    <w:rsid w:val="00E13D14"/>
    <w:rsid w:val="00E15132"/>
    <w:rsid w:val="00E15E3B"/>
    <w:rsid w:val="00E17AE0"/>
    <w:rsid w:val="00E227B5"/>
    <w:rsid w:val="00E25119"/>
    <w:rsid w:val="00E305C9"/>
    <w:rsid w:val="00E36B93"/>
    <w:rsid w:val="00E4565A"/>
    <w:rsid w:val="00E46595"/>
    <w:rsid w:val="00E503F5"/>
    <w:rsid w:val="00E54DBD"/>
    <w:rsid w:val="00E557F1"/>
    <w:rsid w:val="00E61009"/>
    <w:rsid w:val="00E61B82"/>
    <w:rsid w:val="00E62172"/>
    <w:rsid w:val="00E62664"/>
    <w:rsid w:val="00E62E46"/>
    <w:rsid w:val="00E63FCB"/>
    <w:rsid w:val="00E657DA"/>
    <w:rsid w:val="00E6669D"/>
    <w:rsid w:val="00E67B29"/>
    <w:rsid w:val="00E70DE1"/>
    <w:rsid w:val="00E714A3"/>
    <w:rsid w:val="00E72177"/>
    <w:rsid w:val="00E72426"/>
    <w:rsid w:val="00E73DC9"/>
    <w:rsid w:val="00E74E9D"/>
    <w:rsid w:val="00E753E1"/>
    <w:rsid w:val="00E81D2A"/>
    <w:rsid w:val="00E82FC0"/>
    <w:rsid w:val="00E841EA"/>
    <w:rsid w:val="00E84397"/>
    <w:rsid w:val="00E84535"/>
    <w:rsid w:val="00E85A68"/>
    <w:rsid w:val="00E85D01"/>
    <w:rsid w:val="00E941A9"/>
    <w:rsid w:val="00E94388"/>
    <w:rsid w:val="00E9480E"/>
    <w:rsid w:val="00E96491"/>
    <w:rsid w:val="00E97E30"/>
    <w:rsid w:val="00EA1672"/>
    <w:rsid w:val="00EA648E"/>
    <w:rsid w:val="00EA6C97"/>
    <w:rsid w:val="00EB10C1"/>
    <w:rsid w:val="00EB175A"/>
    <w:rsid w:val="00EB297D"/>
    <w:rsid w:val="00EB2A9A"/>
    <w:rsid w:val="00EB2FAA"/>
    <w:rsid w:val="00EB3484"/>
    <w:rsid w:val="00EB490E"/>
    <w:rsid w:val="00EB5C65"/>
    <w:rsid w:val="00EB7D9C"/>
    <w:rsid w:val="00EC002A"/>
    <w:rsid w:val="00EC108A"/>
    <w:rsid w:val="00EC12C7"/>
    <w:rsid w:val="00EC2EF1"/>
    <w:rsid w:val="00EC33C4"/>
    <w:rsid w:val="00EC629A"/>
    <w:rsid w:val="00EC76CB"/>
    <w:rsid w:val="00EC7D0C"/>
    <w:rsid w:val="00ED436B"/>
    <w:rsid w:val="00ED7420"/>
    <w:rsid w:val="00EE07E4"/>
    <w:rsid w:val="00EE0C04"/>
    <w:rsid w:val="00EE2D10"/>
    <w:rsid w:val="00EE3170"/>
    <w:rsid w:val="00EE56B3"/>
    <w:rsid w:val="00EE67D8"/>
    <w:rsid w:val="00EE68D8"/>
    <w:rsid w:val="00EE7498"/>
    <w:rsid w:val="00F01F68"/>
    <w:rsid w:val="00F02456"/>
    <w:rsid w:val="00F032B7"/>
    <w:rsid w:val="00F03A2D"/>
    <w:rsid w:val="00F052F4"/>
    <w:rsid w:val="00F07BE2"/>
    <w:rsid w:val="00F07F65"/>
    <w:rsid w:val="00F13252"/>
    <w:rsid w:val="00F17599"/>
    <w:rsid w:val="00F203E7"/>
    <w:rsid w:val="00F22D34"/>
    <w:rsid w:val="00F23FE7"/>
    <w:rsid w:val="00F24540"/>
    <w:rsid w:val="00F26F8D"/>
    <w:rsid w:val="00F30412"/>
    <w:rsid w:val="00F34B20"/>
    <w:rsid w:val="00F34F4F"/>
    <w:rsid w:val="00F37CEA"/>
    <w:rsid w:val="00F45EF8"/>
    <w:rsid w:val="00F47057"/>
    <w:rsid w:val="00F50BE4"/>
    <w:rsid w:val="00F51092"/>
    <w:rsid w:val="00F52F0F"/>
    <w:rsid w:val="00F57684"/>
    <w:rsid w:val="00F576CE"/>
    <w:rsid w:val="00F60188"/>
    <w:rsid w:val="00F6301F"/>
    <w:rsid w:val="00F6459B"/>
    <w:rsid w:val="00F66245"/>
    <w:rsid w:val="00F71008"/>
    <w:rsid w:val="00F72240"/>
    <w:rsid w:val="00F730B7"/>
    <w:rsid w:val="00F73FDB"/>
    <w:rsid w:val="00F7498A"/>
    <w:rsid w:val="00F76940"/>
    <w:rsid w:val="00F8099E"/>
    <w:rsid w:val="00F84618"/>
    <w:rsid w:val="00F854BE"/>
    <w:rsid w:val="00F8575D"/>
    <w:rsid w:val="00F85E4C"/>
    <w:rsid w:val="00F870A6"/>
    <w:rsid w:val="00F92158"/>
    <w:rsid w:val="00F96CC1"/>
    <w:rsid w:val="00FA0628"/>
    <w:rsid w:val="00FA0F7A"/>
    <w:rsid w:val="00FA34D1"/>
    <w:rsid w:val="00FB4B6F"/>
    <w:rsid w:val="00FC04F2"/>
    <w:rsid w:val="00FC0C24"/>
    <w:rsid w:val="00FC15CF"/>
    <w:rsid w:val="00FC1ADF"/>
    <w:rsid w:val="00FC1BCC"/>
    <w:rsid w:val="00FC3D9A"/>
    <w:rsid w:val="00FC6EC6"/>
    <w:rsid w:val="00FC78B7"/>
    <w:rsid w:val="00FD1AEF"/>
    <w:rsid w:val="00FD249D"/>
    <w:rsid w:val="00FD2624"/>
    <w:rsid w:val="00FD6DF3"/>
    <w:rsid w:val="00FD7CF8"/>
    <w:rsid w:val="00FE0A53"/>
    <w:rsid w:val="00FE5856"/>
    <w:rsid w:val="00FE7792"/>
    <w:rsid w:val="00FE7BF3"/>
    <w:rsid w:val="00FE7D5B"/>
    <w:rsid w:val="00FF208D"/>
    <w:rsid w:val="00FF387A"/>
    <w:rsid w:val="00FF7414"/>
    <w:rsid w:val="023B70E8"/>
    <w:rsid w:val="063854C1"/>
    <w:rsid w:val="092BB6A5"/>
    <w:rsid w:val="0CF4AC90"/>
    <w:rsid w:val="0FF277CA"/>
    <w:rsid w:val="16C56745"/>
    <w:rsid w:val="17C751C7"/>
    <w:rsid w:val="1BD16DC3"/>
    <w:rsid w:val="1DE94A2F"/>
    <w:rsid w:val="1E36934B"/>
    <w:rsid w:val="248CAC72"/>
    <w:rsid w:val="25904976"/>
    <w:rsid w:val="278D7F66"/>
    <w:rsid w:val="28B81027"/>
    <w:rsid w:val="292EAC9C"/>
    <w:rsid w:val="2FB604E6"/>
    <w:rsid w:val="3BA5B0E3"/>
    <w:rsid w:val="3F244D18"/>
    <w:rsid w:val="419AFD18"/>
    <w:rsid w:val="431B900E"/>
    <w:rsid w:val="4846D126"/>
    <w:rsid w:val="49E9D6FC"/>
    <w:rsid w:val="4CDD38E0"/>
    <w:rsid w:val="4DA68E07"/>
    <w:rsid w:val="4F425E68"/>
    <w:rsid w:val="53759AC2"/>
    <w:rsid w:val="55B19FEC"/>
    <w:rsid w:val="57B4E782"/>
    <w:rsid w:val="5E7604AE"/>
    <w:rsid w:val="61327801"/>
    <w:rsid w:val="636ABD8A"/>
    <w:rsid w:val="63A0F572"/>
    <w:rsid w:val="65068DEB"/>
    <w:rsid w:val="6774D986"/>
    <w:rsid w:val="6AAC7A48"/>
    <w:rsid w:val="6D19469F"/>
    <w:rsid w:val="711BBBCC"/>
    <w:rsid w:val="74408388"/>
    <w:rsid w:val="76BF2CC6"/>
    <w:rsid w:val="78A7E0A1"/>
    <w:rsid w:val="792EED0D"/>
    <w:rsid w:val="7C47B62E"/>
    <w:rsid w:val="7CF76270"/>
    <w:rsid w:val="7E4FB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f4f8,#f2e6f4,#d4d9e5"/>
    </o:shapedefaults>
    <o:shapelayout v:ext="edit">
      <o:idmap v:ext="edit" data="2"/>
    </o:shapelayout>
  </w:shapeDefaults>
  <w:decimalSymbol w:val="."/>
  <w:listSeparator w:val=","/>
  <w14:docId w14:val="692C9710"/>
  <w15:docId w15:val="{C3CFB034-381B-4682-A21E-68BAB8E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 w:qFormat="1"/>
    <w:lsdException w:name="List Number" w:semiHidden="1" w:unhideWhenUsed="1"/>
    <w:lsdException w:name="List 2" w:unhideWhenUsed="1"/>
    <w:lsdException w:name="List 3" w:semiHidden="1"/>
    <w:lsdException w:name="List 4" w:semiHidden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F3"/>
    <w:pPr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cs="Lucida Grande Regular"/>
      <w:color w:val="000000"/>
      <w:sz w:val="22"/>
      <w:szCs w:val="17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E4969"/>
    <w:pPr>
      <w:keepNext/>
      <w:pBdr>
        <w:bottom w:val="single" w:sz="4" w:space="1" w:color="263E78"/>
      </w:pBdr>
      <w:spacing w:before="1440" w:after="1200" w:line="216" w:lineRule="auto"/>
      <w:outlineLvl w:val="0"/>
    </w:pPr>
    <w:rPr>
      <w:rFonts w:cs="Times New Roman"/>
      <w:b/>
      <w:bCs/>
      <w:noProof/>
      <w:color w:val="263E78"/>
      <w:sz w:val="72"/>
      <w:szCs w:val="60"/>
    </w:rPr>
  </w:style>
  <w:style w:type="paragraph" w:styleId="Heading2">
    <w:name w:val="heading 2"/>
    <w:basedOn w:val="Normal"/>
    <w:next w:val="Normal"/>
    <w:link w:val="Heading2Char"/>
    <w:qFormat/>
    <w:rsid w:val="005E4969"/>
    <w:pPr>
      <w:keepNext/>
      <w:spacing w:before="960" w:after="200" w:line="216" w:lineRule="auto"/>
      <w:outlineLvl w:val="1"/>
    </w:pPr>
    <w:rPr>
      <w:rFonts w:cs="Times New Roman"/>
      <w:color w:val="0092D0"/>
      <w:sz w:val="48"/>
      <w:szCs w:val="50"/>
    </w:rPr>
  </w:style>
  <w:style w:type="paragraph" w:styleId="Heading3">
    <w:name w:val="heading 3"/>
    <w:basedOn w:val="Normal"/>
    <w:next w:val="Normal"/>
    <w:link w:val="Heading3Char"/>
    <w:qFormat/>
    <w:rsid w:val="00D9064A"/>
    <w:pPr>
      <w:keepNext/>
      <w:spacing w:before="240" w:after="60" w:line="280" w:lineRule="atLeast"/>
      <w:outlineLvl w:val="2"/>
    </w:pPr>
    <w:rPr>
      <w:rFonts w:cs="Times New Roman"/>
      <w:b/>
      <w:bCs/>
      <w:color w:val="263E78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064A"/>
    <w:pPr>
      <w:spacing w:before="240" w:after="0"/>
      <w:outlineLvl w:val="3"/>
    </w:pPr>
    <w:rPr>
      <w:rFonts w:cs="Times New Roman"/>
      <w:caps/>
      <w:color w:val="263E78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0A1"/>
    <w:pPr>
      <w:spacing w:before="240" w:after="0"/>
      <w:outlineLvl w:val="4"/>
    </w:pPr>
    <w:rPr>
      <w:rFonts w:eastAsia="Times New Roman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4969"/>
    <w:rPr>
      <w:rFonts w:ascii="Calibri" w:hAnsi="Calibri" w:cs="Times New Roman"/>
      <w:b/>
      <w:bCs/>
      <w:noProof/>
      <w:color w:val="263E78"/>
      <w:sz w:val="72"/>
      <w:szCs w:val="60"/>
      <w:lang w:val="en-GB" w:eastAsia="en-US"/>
    </w:rPr>
  </w:style>
  <w:style w:type="character" w:customStyle="1" w:styleId="Heading2Char">
    <w:name w:val="Heading 2 Char"/>
    <w:link w:val="Heading2"/>
    <w:rsid w:val="005E4969"/>
    <w:rPr>
      <w:rFonts w:ascii="Calibri" w:hAnsi="Calibri" w:cs="Times New Roman"/>
      <w:color w:val="0092D0"/>
      <w:sz w:val="48"/>
      <w:szCs w:val="50"/>
      <w:lang w:val="en-GB" w:eastAsia="en-US"/>
    </w:rPr>
  </w:style>
  <w:style w:type="character" w:customStyle="1" w:styleId="Heading3Char">
    <w:name w:val="Heading 3 Char"/>
    <w:link w:val="Heading3"/>
    <w:rsid w:val="00D9064A"/>
    <w:rPr>
      <w:rFonts w:cs="Times New Roman"/>
      <w:b/>
      <w:bCs/>
      <w:color w:val="263E78"/>
      <w:sz w:val="22"/>
      <w:lang w:val="en-GB" w:eastAsia="en-US"/>
    </w:rPr>
  </w:style>
  <w:style w:type="character" w:customStyle="1" w:styleId="Heading4Char">
    <w:name w:val="Heading 4 Char"/>
    <w:link w:val="Heading4"/>
    <w:uiPriority w:val="9"/>
    <w:rsid w:val="00D9064A"/>
    <w:rPr>
      <w:rFonts w:cs="Times New Roman"/>
      <w:caps/>
      <w:color w:val="263E78"/>
      <w:szCs w:val="17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042DE"/>
    <w:rPr>
      <w:rFonts w:ascii="Calibri" w:eastAsia="Times New Roman" w:hAnsi="Calibri" w:cs="Times New Roman"/>
      <w:b/>
      <w:bCs/>
      <w:iCs/>
      <w:color w:val="000000"/>
      <w:szCs w:val="26"/>
      <w:lang w:val="en-GB" w:eastAsia="en-US"/>
    </w:rPr>
  </w:style>
  <w:style w:type="paragraph" w:customStyle="1" w:styleId="L2heading-large">
    <w:name w:val="L2 heading - large"/>
    <w:basedOn w:val="Normal"/>
    <w:uiPriority w:val="99"/>
    <w:semiHidden/>
    <w:rsid w:val="006A208A"/>
    <w:pPr>
      <w:spacing w:after="340" w:line="288" w:lineRule="auto"/>
    </w:pPr>
    <w:rPr>
      <w:rFonts w:ascii="Lucida Grande Regular" w:hAnsi="Lucida Grande Regular"/>
      <w:color w:val="0092D0"/>
      <w:sz w:val="50"/>
      <w:szCs w:val="50"/>
    </w:rPr>
  </w:style>
  <w:style w:type="paragraph" w:customStyle="1" w:styleId="L3heading">
    <w:name w:val="L3 heading"/>
    <w:basedOn w:val="Normal"/>
    <w:uiPriority w:val="99"/>
    <w:semiHidden/>
    <w:rsid w:val="008C53F3"/>
    <w:pPr>
      <w:spacing w:before="113" w:after="57" w:line="280" w:lineRule="atLeast"/>
    </w:pPr>
    <w:rPr>
      <w:rFonts w:cs="Lucida Grande Bold"/>
      <w:b/>
      <w:bCs/>
      <w:color w:val="00499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100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90"/>
    <w:rPr>
      <w:rFonts w:ascii="Tahoma" w:hAnsi="Tahoma" w:cs="Tahoma"/>
      <w:color w:val="000000"/>
      <w:sz w:val="16"/>
      <w:szCs w:val="16"/>
      <w:lang w:val="en-GB" w:eastAsia="en-US"/>
    </w:rPr>
  </w:style>
  <w:style w:type="paragraph" w:customStyle="1" w:styleId="DocumentID">
    <w:name w:val="Document ID"/>
    <w:basedOn w:val="Normal"/>
    <w:rsid w:val="00C12AF9"/>
    <w:pPr>
      <w:spacing w:line="288" w:lineRule="auto"/>
      <w:jc w:val="right"/>
    </w:pPr>
    <w:rPr>
      <w:color w:val="FFFFFF"/>
      <w:sz w:val="14"/>
      <w:szCs w:val="14"/>
    </w:rPr>
  </w:style>
  <w:style w:type="paragraph" w:customStyle="1" w:styleId="body">
    <w:name w:val="body"/>
    <w:basedOn w:val="Normal"/>
    <w:link w:val="bodyChar"/>
    <w:uiPriority w:val="99"/>
    <w:semiHidden/>
    <w:rsid w:val="00792B02"/>
    <w:rPr>
      <w:sz w:val="17"/>
    </w:rPr>
  </w:style>
  <w:style w:type="character" w:customStyle="1" w:styleId="bodyChar">
    <w:name w:val="body Char"/>
    <w:basedOn w:val="DefaultParagraphFont"/>
    <w:link w:val="body"/>
    <w:uiPriority w:val="99"/>
    <w:semiHidden/>
    <w:rsid w:val="00ED436B"/>
    <w:rPr>
      <w:rFonts w:ascii="Calibri" w:hAnsi="Calibri" w:cs="Lucida Grande Regular"/>
      <w:color w:val="000000"/>
      <w:sz w:val="17"/>
      <w:szCs w:val="17"/>
      <w:lang w:val="en-GB" w:eastAsia="en-US"/>
    </w:rPr>
  </w:style>
  <w:style w:type="paragraph" w:customStyle="1" w:styleId="Intro">
    <w:name w:val="Intro"/>
    <w:basedOn w:val="body"/>
    <w:link w:val="IntroChar"/>
    <w:uiPriority w:val="99"/>
    <w:semiHidden/>
    <w:rsid w:val="00F032B7"/>
    <w:pPr>
      <w:spacing w:after="227" w:line="280" w:lineRule="atLeast"/>
    </w:pPr>
    <w:rPr>
      <w:rFonts w:cs="Lucida Grande Bold"/>
      <w:b/>
      <w:bCs/>
      <w:color w:val="004990"/>
      <w:sz w:val="18"/>
      <w:szCs w:val="18"/>
    </w:rPr>
  </w:style>
  <w:style w:type="character" w:customStyle="1" w:styleId="IntroChar">
    <w:name w:val="Intro Char"/>
    <w:basedOn w:val="bodyChar"/>
    <w:link w:val="Intro"/>
    <w:uiPriority w:val="99"/>
    <w:semiHidden/>
    <w:rsid w:val="00ED436B"/>
    <w:rPr>
      <w:rFonts w:ascii="Calibri" w:hAnsi="Calibri" w:cs="Lucida Grande Bold"/>
      <w:b/>
      <w:bCs/>
      <w:color w:val="004990"/>
      <w:sz w:val="18"/>
      <w:szCs w:val="18"/>
      <w:lang w:val="en-GB" w:eastAsia="en-US"/>
    </w:rPr>
  </w:style>
  <w:style w:type="paragraph" w:styleId="ListBullet4">
    <w:name w:val="List Bullet 4"/>
    <w:aliases w:val="Bullet 4"/>
    <w:basedOn w:val="Normal"/>
    <w:uiPriority w:val="2"/>
    <w:qFormat/>
    <w:rsid w:val="001F6338"/>
    <w:pPr>
      <w:numPr>
        <w:numId w:val="7"/>
      </w:numPr>
      <w:contextualSpacing/>
    </w:pPr>
  </w:style>
  <w:style w:type="paragraph" w:styleId="ListBullet">
    <w:name w:val="List Bullet"/>
    <w:aliases w:val="Bullet"/>
    <w:basedOn w:val="Normal"/>
    <w:uiPriority w:val="2"/>
    <w:qFormat/>
    <w:rsid w:val="001F6338"/>
    <w:pPr>
      <w:numPr>
        <w:numId w:val="4"/>
      </w:numPr>
      <w:contextualSpacing/>
    </w:pPr>
  </w:style>
  <w:style w:type="paragraph" w:customStyle="1" w:styleId="Boldintroductiontext">
    <w:name w:val="Bold/ introduction text"/>
    <w:basedOn w:val="Normal"/>
    <w:qFormat/>
    <w:rsid w:val="001F6338"/>
    <w:rPr>
      <w:b/>
      <w:color w:val="263E78"/>
    </w:rPr>
  </w:style>
  <w:style w:type="paragraph" w:customStyle="1" w:styleId="L4heading">
    <w:name w:val="L4 heading"/>
    <w:basedOn w:val="body"/>
    <w:uiPriority w:val="99"/>
    <w:semiHidden/>
    <w:rsid w:val="008C53F3"/>
    <w:pPr>
      <w:spacing w:after="0"/>
    </w:pPr>
    <w:rPr>
      <w:caps/>
      <w:color w:val="004990"/>
      <w:sz w:val="22"/>
    </w:rPr>
  </w:style>
  <w:style w:type="paragraph" w:customStyle="1" w:styleId="Tableheading">
    <w:name w:val="Table heading"/>
    <w:basedOn w:val="Intro"/>
    <w:link w:val="TableheadingChar"/>
    <w:qFormat/>
    <w:rsid w:val="00ED436B"/>
    <w:pPr>
      <w:spacing w:after="0" w:line="240" w:lineRule="atLeast"/>
    </w:pPr>
    <w:rPr>
      <w:color w:val="FFFFFF"/>
      <w:szCs w:val="17"/>
    </w:rPr>
  </w:style>
  <w:style w:type="character" w:customStyle="1" w:styleId="TableheadingChar">
    <w:name w:val="Table heading Char"/>
    <w:basedOn w:val="IntroChar"/>
    <w:link w:val="Tableheading"/>
    <w:rsid w:val="00ED436B"/>
    <w:rPr>
      <w:rFonts w:ascii="Calibri" w:hAnsi="Calibri" w:cs="Lucida Grande Bold"/>
      <w:b/>
      <w:bCs/>
      <w:color w:val="FFFFFF"/>
      <w:sz w:val="18"/>
      <w:szCs w:val="17"/>
      <w:lang w:val="en-GB" w:eastAsia="en-US"/>
    </w:rPr>
  </w:style>
  <w:style w:type="paragraph" w:customStyle="1" w:styleId="TablebodyTable">
    <w:name w:val="Table body (Table)"/>
    <w:basedOn w:val="body"/>
    <w:link w:val="TablebodyTableChar"/>
    <w:uiPriority w:val="99"/>
    <w:rsid w:val="00BE16F6"/>
    <w:pPr>
      <w:spacing w:line="220" w:lineRule="atLeast"/>
    </w:pPr>
    <w:rPr>
      <w:sz w:val="16"/>
      <w:szCs w:val="14"/>
    </w:rPr>
  </w:style>
  <w:style w:type="character" w:customStyle="1" w:styleId="TablebodyTableChar">
    <w:name w:val="Table body (Table) Char"/>
    <w:basedOn w:val="bodyChar"/>
    <w:link w:val="TablebodyTable"/>
    <w:uiPriority w:val="99"/>
    <w:rsid w:val="00ED436B"/>
    <w:rPr>
      <w:rFonts w:ascii="Calibri" w:hAnsi="Calibri" w:cs="Lucida Grande Regular"/>
      <w:color w:val="000000"/>
      <w:sz w:val="16"/>
      <w:szCs w:val="14"/>
      <w:lang w:val="en-GB" w:eastAsia="en-US"/>
    </w:rPr>
  </w:style>
  <w:style w:type="character" w:styleId="CommentReference">
    <w:name w:val="annotation reference"/>
    <w:uiPriority w:val="99"/>
    <w:semiHidden/>
    <w:unhideWhenUsed/>
    <w:rsid w:val="006A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08A"/>
    <w:pPr>
      <w:spacing w:line="240" w:lineRule="auto"/>
    </w:pPr>
    <w:rPr>
      <w:rFonts w:ascii="Lucida Sans" w:hAnsi="Lucida Sans" w:cs="Times New Roman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A208A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208A"/>
    <w:rPr>
      <w:rFonts w:ascii="Lucida Sans" w:hAnsi="Lucida Sans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</w:pPr>
    <w:rPr>
      <w:b/>
      <w:bCs/>
      <w:noProof/>
      <w:color w:val="263E7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A5F56"/>
    <w:pPr>
      <w:tabs>
        <w:tab w:val="right" w:pos="5670"/>
      </w:tabs>
      <w:suppressAutoHyphens w:val="0"/>
      <w:spacing w:after="100"/>
      <w:ind w:left="1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D436B"/>
    <w:pPr>
      <w:tabs>
        <w:tab w:val="right" w:pos="5670"/>
      </w:tabs>
      <w:spacing w:after="100"/>
      <w:ind w:left="318"/>
    </w:pPr>
    <w:rPr>
      <w:noProof/>
    </w:rPr>
  </w:style>
  <w:style w:type="character" w:styleId="Hyperlink">
    <w:name w:val="Hyperlink"/>
    <w:uiPriority w:val="99"/>
    <w:rsid w:val="00AE0A2A"/>
    <w:rPr>
      <w:color w:val="263E78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F6338"/>
    <w:rPr>
      <w:rFonts w:ascii="Lucida Sans" w:hAnsi="Lucida Sans" w:cs="Times New Roman"/>
      <w:i/>
      <w:iCs/>
      <w:sz w:val="18"/>
    </w:rPr>
  </w:style>
  <w:style w:type="character" w:customStyle="1" w:styleId="QuoteChar">
    <w:name w:val="Quote Char"/>
    <w:link w:val="Quote"/>
    <w:uiPriority w:val="29"/>
    <w:rsid w:val="001F6338"/>
    <w:rPr>
      <w:rFonts w:ascii="Lucida Sans" w:hAnsi="Lucida Sans" w:cs="Lucida Grande Regular"/>
      <w:i/>
      <w:iCs/>
      <w:color w:val="000000"/>
      <w:sz w:val="18"/>
      <w:szCs w:val="17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27367"/>
    <w:rPr>
      <w:rFonts w:cs="Times New Roman"/>
      <w:color w:val="auto"/>
      <w:sz w:val="18"/>
    </w:rPr>
  </w:style>
  <w:style w:type="character" w:customStyle="1" w:styleId="FootnoteTextChar">
    <w:name w:val="Footnote Text Char"/>
    <w:link w:val="FootnoteText"/>
    <w:uiPriority w:val="99"/>
    <w:rsid w:val="00D27367"/>
    <w:rPr>
      <w:rFonts w:ascii="Calibri" w:hAnsi="Calibri" w:cs="Times New Roman"/>
      <w:sz w:val="18"/>
      <w:szCs w:val="17"/>
      <w:lang w:val="en-GB" w:eastAsia="en-US"/>
    </w:rPr>
  </w:style>
  <w:style w:type="character" w:styleId="FootnoteReference">
    <w:name w:val="footnote reference"/>
    <w:uiPriority w:val="99"/>
    <w:semiHidden/>
    <w:unhideWhenUsed/>
    <w:rsid w:val="006E7D16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rsid w:val="00275BF3"/>
    <w:pPr>
      <w:spacing w:after="0"/>
    </w:pPr>
  </w:style>
  <w:style w:type="table" w:styleId="TableGrid">
    <w:name w:val="Table Grid"/>
    <w:aliases w:val="MOJ Table Grid"/>
    <w:basedOn w:val="TableNormal"/>
    <w:uiPriority w:val="39"/>
    <w:rsid w:val="00ED436B"/>
    <w:rPr>
      <w:sz w:val="16"/>
    </w:rPr>
    <w:tblPr>
      <w:tblBorders>
        <w:bottom w:val="single" w:sz="8" w:space="0" w:color="263E78"/>
        <w:insideH w:val="single" w:sz="8" w:space="0" w:color="D4D9E5"/>
      </w:tblBorders>
    </w:tblPr>
    <w:tcPr>
      <w:shd w:val="clear" w:color="auto" w:fill="auto"/>
    </w:tcPr>
    <w:tblStylePr w:type="firstRow">
      <w:pPr>
        <w:wordWrap/>
        <w:spacing w:beforeLines="0" w:beforeAutospacing="1" w:afterLines="0" w:afterAutospacing="1" w:line="240" w:lineRule="auto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auto"/>
        <w:sz w:val="1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7C0"/>
      </w:tcPr>
    </w:tblStylePr>
    <w:tblStylePr w:type="firstCol">
      <w:rPr>
        <w:rFonts w:ascii="Calibri" w:hAnsi="Calibri"/>
        <w:b/>
        <w:i w:val="0"/>
        <w:color w:val="263E78"/>
      </w:rPr>
    </w:tblStylePr>
  </w:style>
  <w:style w:type="paragraph" w:customStyle="1" w:styleId="ISBNnumber">
    <w:name w:val="ISBN number"/>
    <w:basedOn w:val="Normal"/>
    <w:rsid w:val="004C19A7"/>
    <w:pPr>
      <w:tabs>
        <w:tab w:val="left" w:pos="200"/>
      </w:tabs>
      <w:spacing w:after="28" w:line="160" w:lineRule="atLeast"/>
    </w:pPr>
    <w:rPr>
      <w:sz w:val="12"/>
      <w:szCs w:val="12"/>
      <w:lang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3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E08"/>
    <w:rPr>
      <w:rFonts w:ascii="Tahoma" w:hAnsi="Tahoma" w:cs="Tahoma"/>
      <w:color w:val="000000"/>
      <w:sz w:val="16"/>
      <w:szCs w:val="16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C10F23"/>
  </w:style>
  <w:style w:type="paragraph" w:styleId="TOCHeading">
    <w:name w:val="TOC Heading"/>
    <w:basedOn w:val="Heading1"/>
    <w:next w:val="Normal"/>
    <w:uiPriority w:val="39"/>
    <w:qFormat/>
    <w:rsid w:val="001F6338"/>
    <w:pPr>
      <w:keepLines/>
      <w:pBdr>
        <w:bottom w:val="none" w:sz="0" w:space="0" w:color="auto"/>
      </w:pBdr>
      <w:suppressAutoHyphens w:val="0"/>
      <w:autoSpaceDE/>
      <w:autoSpaceDN/>
      <w:adjustRightInd/>
      <w:spacing w:before="480" w:after="0"/>
      <w:textAlignment w:val="auto"/>
      <w:outlineLvl w:val="9"/>
    </w:pPr>
    <w:rPr>
      <w:rFonts w:ascii="Cambria" w:eastAsia="Times New Roman" w:hAnsi="Cambria"/>
      <w:noProof w:val="0"/>
      <w:color w:val="365F91"/>
      <w:sz w:val="28"/>
      <w:szCs w:val="28"/>
      <w:lang w:val="en-US"/>
    </w:rPr>
  </w:style>
  <w:style w:type="paragraph" w:customStyle="1" w:styleId="Documenttitle">
    <w:name w:val="Document title"/>
    <w:basedOn w:val="Normal"/>
    <w:link w:val="DocumenttitleChar"/>
    <w:qFormat/>
    <w:rsid w:val="001F6338"/>
    <w:pPr>
      <w:spacing w:before="1000" w:after="360" w:line="240" w:lineRule="auto"/>
    </w:pPr>
    <w:rPr>
      <w:rFonts w:cs="Lucida Grande Bold"/>
      <w:b/>
      <w:bCs/>
      <w:noProof/>
      <w:color w:val="263E78"/>
      <w:sz w:val="96"/>
      <w:szCs w:val="96"/>
      <w:lang w:eastAsia="en-NZ"/>
    </w:rPr>
  </w:style>
  <w:style w:type="character" w:customStyle="1" w:styleId="DocumenttitleChar">
    <w:name w:val="Document title Char"/>
    <w:basedOn w:val="DefaultParagraphFont"/>
    <w:link w:val="Documenttitle"/>
    <w:rsid w:val="001F6338"/>
    <w:rPr>
      <w:rFonts w:ascii="Lucida Sans" w:hAnsi="Lucida Sans" w:cs="Lucida Grande Bold"/>
      <w:b/>
      <w:bCs/>
      <w:noProof/>
      <w:color w:val="263E78"/>
      <w:sz w:val="96"/>
      <w:szCs w:val="96"/>
      <w:lang w:val="en-GB"/>
    </w:rPr>
  </w:style>
  <w:style w:type="paragraph" w:customStyle="1" w:styleId="Documentsubtitleordate">
    <w:name w:val="Document subtitle or date"/>
    <w:basedOn w:val="Normal"/>
    <w:link w:val="DocumentsubtitleordateChar"/>
    <w:qFormat/>
    <w:rsid w:val="00B02D17"/>
    <w:pPr>
      <w:spacing w:after="0" w:line="240" w:lineRule="auto"/>
    </w:pPr>
    <w:rPr>
      <w:color w:val="263E78"/>
      <w:sz w:val="44"/>
      <w:szCs w:val="44"/>
    </w:rPr>
  </w:style>
  <w:style w:type="character" w:customStyle="1" w:styleId="DocumentsubtitleordateChar">
    <w:name w:val="Document subtitle or date Char"/>
    <w:basedOn w:val="DefaultParagraphFont"/>
    <w:link w:val="Documentsubtitleordate"/>
    <w:rsid w:val="00B02D17"/>
    <w:rPr>
      <w:rFonts w:ascii="Calibri" w:hAnsi="Calibri" w:cs="Lucida Grande Regular"/>
      <w:color w:val="263E78"/>
      <w:sz w:val="44"/>
      <w:szCs w:val="44"/>
      <w:lang w:val="en-GB" w:eastAsia="en-US"/>
    </w:rPr>
  </w:style>
  <w:style w:type="paragraph" w:customStyle="1" w:styleId="Subheading">
    <w:name w:val="Subheading"/>
    <w:basedOn w:val="Heading4"/>
    <w:next w:val="Normal"/>
    <w:rsid w:val="001F6338"/>
    <w:pPr>
      <w:keepNext/>
    </w:pPr>
  </w:style>
  <w:style w:type="paragraph" w:customStyle="1" w:styleId="Quotation">
    <w:name w:val="Quotation"/>
    <w:basedOn w:val="Normal"/>
    <w:qFormat/>
    <w:rsid w:val="001F6338"/>
    <w:pPr>
      <w:ind w:left="284" w:right="284"/>
    </w:pPr>
    <w:rPr>
      <w:color w:val="7F7F7F"/>
    </w:rPr>
  </w:style>
  <w:style w:type="paragraph" w:customStyle="1" w:styleId="Highlightboxtext">
    <w:name w:val="Highlight box text"/>
    <w:basedOn w:val="Normal"/>
    <w:link w:val="HighlightboxtextChar"/>
    <w:qFormat/>
    <w:rsid w:val="00A8048E"/>
    <w:pPr>
      <w:pBdr>
        <w:top w:val="single" w:sz="36" w:space="1" w:color="F2F4F8"/>
        <w:left w:val="single" w:sz="36" w:space="4" w:color="F2F4F8"/>
        <w:bottom w:val="single" w:sz="36" w:space="1" w:color="F2F4F8"/>
        <w:right w:val="single" w:sz="36" w:space="4" w:color="F2F4F8"/>
      </w:pBdr>
      <w:shd w:val="clear" w:color="auto" w:fill="F2F4F8"/>
      <w:ind w:left="284" w:right="284"/>
    </w:pPr>
  </w:style>
  <w:style w:type="character" w:customStyle="1" w:styleId="HighlightboxtextChar">
    <w:name w:val="Highlight box text Char"/>
    <w:basedOn w:val="DefaultParagraphFont"/>
    <w:link w:val="Highlightboxtext"/>
    <w:rsid w:val="00A8048E"/>
    <w:rPr>
      <w:rFonts w:ascii="Calibri" w:hAnsi="Calibri" w:cs="Lucida Grande Regular"/>
      <w:color w:val="000000"/>
      <w:szCs w:val="17"/>
      <w:shd w:val="clear" w:color="auto" w:fill="F2F4F8"/>
      <w:lang w:val="en-GB" w:eastAsia="en-US"/>
    </w:rPr>
  </w:style>
  <w:style w:type="paragraph" w:customStyle="1" w:styleId="Highlightboxtitle">
    <w:name w:val="Highlight box title"/>
    <w:basedOn w:val="Highlightboxtext"/>
    <w:link w:val="HighlightboxtitleChar"/>
    <w:qFormat/>
    <w:rsid w:val="001F6338"/>
    <w:pPr>
      <w:spacing w:after="0"/>
    </w:pPr>
    <w:rPr>
      <w:b/>
      <w:color w:val="263E78"/>
    </w:rPr>
  </w:style>
  <w:style w:type="character" w:customStyle="1" w:styleId="HighlightboxtitleChar">
    <w:name w:val="Highlight box title Char"/>
    <w:basedOn w:val="HighlightboxtextChar"/>
    <w:link w:val="Highlightboxtitle"/>
    <w:rsid w:val="001F6338"/>
    <w:rPr>
      <w:rFonts w:ascii="Calibri" w:hAnsi="Calibri" w:cs="Lucida Grande Regular"/>
      <w:b/>
      <w:color w:val="263E78"/>
      <w:szCs w:val="17"/>
      <w:shd w:val="clear" w:color="auto" w:fill="F2F4F8"/>
      <w:lang w:val="en-GB" w:eastAsia="en-US"/>
    </w:rPr>
  </w:style>
  <w:style w:type="paragraph" w:styleId="ListNumber">
    <w:name w:val="List Number"/>
    <w:basedOn w:val="Normal"/>
    <w:link w:val="ListNumberChar"/>
    <w:uiPriority w:val="99"/>
    <w:semiHidden/>
    <w:rsid w:val="00F03A2D"/>
    <w:pPr>
      <w:numPr>
        <w:numId w:val="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677EAD"/>
    <w:rPr>
      <w:rFonts w:cs="Lucida Grande Regular"/>
      <w:color w:val="000000"/>
      <w:sz w:val="22"/>
      <w:szCs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8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218"/>
    <w:rPr>
      <w:rFonts w:ascii="Lucida Sans" w:hAnsi="Lucida Sans" w:cs="Lucida Grande Regular"/>
      <w:color w:val="000000"/>
      <w:sz w:val="18"/>
      <w:szCs w:val="17"/>
      <w:lang w:val="en-GB" w:eastAsia="en-US"/>
    </w:rPr>
  </w:style>
  <w:style w:type="paragraph" w:customStyle="1" w:styleId="TableofContentsheading">
    <w:name w:val="Table of Contents heading"/>
    <w:basedOn w:val="Normal"/>
    <w:link w:val="TableofContentsheadingChar"/>
    <w:qFormat/>
    <w:rsid w:val="005E4969"/>
    <w:pPr>
      <w:spacing w:before="960" w:after="600"/>
    </w:pPr>
    <w:rPr>
      <w:color w:val="0087C0"/>
      <w:sz w:val="48"/>
      <w:szCs w:val="50"/>
    </w:rPr>
  </w:style>
  <w:style w:type="character" w:customStyle="1" w:styleId="TableofContentsheadingChar">
    <w:name w:val="Table of Contents heading Char"/>
    <w:basedOn w:val="DefaultParagraphFont"/>
    <w:link w:val="TableofContentsheading"/>
    <w:rsid w:val="005E4969"/>
    <w:rPr>
      <w:rFonts w:ascii="Calibri" w:hAnsi="Calibri" w:cs="Lucida Grande Regular"/>
      <w:color w:val="0087C0"/>
      <w:sz w:val="48"/>
      <w:szCs w:val="50"/>
      <w:lang w:val="en-GB" w:eastAsia="en-US"/>
    </w:rPr>
  </w:style>
  <w:style w:type="paragraph" w:customStyle="1" w:styleId="Appendixheading">
    <w:name w:val="Appendix heading"/>
    <w:basedOn w:val="Heading2"/>
    <w:next w:val="Normal"/>
    <w:link w:val="AppendixheadingChar"/>
    <w:qFormat/>
    <w:rsid w:val="005E4969"/>
    <w:pPr>
      <w:outlineLvl w:val="0"/>
    </w:pPr>
  </w:style>
  <w:style w:type="character" w:customStyle="1" w:styleId="AppendixheadingChar">
    <w:name w:val="Appendix heading Char"/>
    <w:basedOn w:val="Heading2Char"/>
    <w:link w:val="Appendixheading"/>
    <w:rsid w:val="005E4969"/>
    <w:rPr>
      <w:rFonts w:ascii="Calibri" w:hAnsi="Calibri" w:cs="Times New Roman"/>
      <w:color w:val="0092D0"/>
      <w:sz w:val="48"/>
      <w:szCs w:val="50"/>
      <w:lang w:val="en-GB" w:eastAsia="en-US"/>
    </w:rPr>
  </w:style>
  <w:style w:type="paragraph" w:styleId="ListNumber2">
    <w:name w:val="List Number 2"/>
    <w:basedOn w:val="ListNumber"/>
    <w:link w:val="ListNumber2Char"/>
    <w:uiPriority w:val="99"/>
    <w:semiHidden/>
    <w:rsid w:val="00677EAD"/>
    <w:pPr>
      <w:numPr>
        <w:numId w:val="2"/>
      </w:numPr>
    </w:pPr>
  </w:style>
  <w:style w:type="character" w:customStyle="1" w:styleId="ListNumber2Char">
    <w:name w:val="List Number 2 Char"/>
    <w:basedOn w:val="ListNumberChar"/>
    <w:link w:val="ListNumber2"/>
    <w:uiPriority w:val="99"/>
    <w:semiHidden/>
    <w:rsid w:val="00677EAD"/>
    <w:rPr>
      <w:rFonts w:cs="Lucida Grande Regular"/>
      <w:color w:val="000000"/>
      <w:sz w:val="22"/>
      <w:szCs w:val="17"/>
      <w:lang w:val="en-GB" w:eastAsia="en-US"/>
    </w:rPr>
  </w:style>
  <w:style w:type="paragraph" w:styleId="List">
    <w:name w:val="List"/>
    <w:basedOn w:val="Normal"/>
    <w:uiPriority w:val="99"/>
    <w:semiHidden/>
    <w:rsid w:val="00C36F64"/>
    <w:pPr>
      <w:ind w:left="426" w:hanging="284"/>
      <w:contextualSpacing/>
    </w:pPr>
  </w:style>
  <w:style w:type="table" w:customStyle="1" w:styleId="LightShading1">
    <w:name w:val="Light Shading1"/>
    <w:basedOn w:val="TableNormal"/>
    <w:uiPriority w:val="60"/>
    <w:rsid w:val="00FE7D5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unhideWhenUsed/>
    <w:rsid w:val="0097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BD"/>
    <w:rPr>
      <w:rFonts w:ascii="Lucida Sans" w:hAnsi="Lucida Sans" w:cs="Lucida Grande Regular"/>
      <w:color w:val="000000"/>
      <w:szCs w:val="17"/>
      <w:lang w:val="en-GB" w:eastAsia="en-US"/>
    </w:rPr>
  </w:style>
  <w:style w:type="paragraph" w:customStyle="1" w:styleId="Guidance-delete">
    <w:name w:val="Guidance - delete"/>
    <w:basedOn w:val="Normal"/>
    <w:link w:val="Guidance-deleteChar"/>
    <w:rsid w:val="004C19A7"/>
    <w:rPr>
      <w:color w:val="FF0000"/>
      <w:szCs w:val="22"/>
    </w:rPr>
  </w:style>
  <w:style w:type="character" w:customStyle="1" w:styleId="Guidance-deleteChar">
    <w:name w:val="Guidance - delete Char"/>
    <w:basedOn w:val="DefaultParagraphFont"/>
    <w:link w:val="Guidance-delete"/>
    <w:rsid w:val="004C19A7"/>
    <w:rPr>
      <w:rFonts w:ascii="Lucida Sans" w:hAnsi="Lucida Sans" w:cs="Lucida Grande Regular"/>
      <w:color w:val="FF0000"/>
      <w:sz w:val="22"/>
      <w:szCs w:val="22"/>
      <w:lang w:val="en-GB" w:eastAsia="en-US"/>
    </w:rPr>
  </w:style>
  <w:style w:type="table" w:customStyle="1" w:styleId="LightShading2">
    <w:name w:val="Light Shading2"/>
    <w:basedOn w:val="TableNormal"/>
    <w:uiPriority w:val="60"/>
    <w:rsid w:val="003F53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3F53F4"/>
    <w:rPr>
      <w:rFonts w:ascii="Lucida Sans Unicode" w:hAnsi="Lucida Sans Unicode"/>
      <w:sz w:val="16"/>
    </w:rPr>
  </w:style>
  <w:style w:type="paragraph" w:styleId="ListBullet2">
    <w:name w:val="List Bullet 2"/>
    <w:aliases w:val="Bullet 2"/>
    <w:basedOn w:val="ListBullet"/>
    <w:uiPriority w:val="2"/>
    <w:qFormat/>
    <w:rsid w:val="001F6338"/>
    <w:pPr>
      <w:numPr>
        <w:numId w:val="5"/>
      </w:numPr>
    </w:pPr>
  </w:style>
  <w:style w:type="paragraph" w:styleId="ListBullet3">
    <w:name w:val="List Bullet 3"/>
    <w:aliases w:val="Bullet 3"/>
    <w:basedOn w:val="Normal"/>
    <w:uiPriority w:val="2"/>
    <w:qFormat/>
    <w:rsid w:val="001F6338"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rsid w:val="00C36F64"/>
    <w:pPr>
      <w:ind w:left="566" w:hanging="283"/>
      <w:contextualSpacing/>
    </w:pPr>
  </w:style>
  <w:style w:type="paragraph" w:customStyle="1" w:styleId="Whitehighlightboxtext">
    <w:name w:val="White highlight box text"/>
    <w:basedOn w:val="Normal"/>
    <w:link w:val="WhitehighlightboxtextChar"/>
    <w:rsid w:val="00A43D8B"/>
    <w:pPr>
      <w:pBdr>
        <w:top w:val="single" w:sz="36" w:space="1" w:color="FFFFFF"/>
        <w:left w:val="single" w:sz="36" w:space="4" w:color="FFFFFF"/>
        <w:bottom w:val="single" w:sz="36" w:space="1" w:color="FFFFFF"/>
        <w:right w:val="single" w:sz="36" w:space="4" w:color="FFFFFF"/>
      </w:pBdr>
      <w:shd w:val="clear" w:color="auto" w:fill="FFFFFF"/>
    </w:pPr>
  </w:style>
  <w:style w:type="character" w:customStyle="1" w:styleId="WhitehighlightboxtextChar">
    <w:name w:val="White highlight box text Char"/>
    <w:basedOn w:val="HighlightboxtextChar"/>
    <w:link w:val="Whitehighlightboxtext"/>
    <w:rsid w:val="00A43D8B"/>
    <w:rPr>
      <w:rFonts w:ascii="Calibri" w:hAnsi="Calibri" w:cs="Lucida Grande Regular"/>
      <w:color w:val="000000"/>
      <w:szCs w:val="17"/>
      <w:shd w:val="clear" w:color="auto" w:fill="FFFFFF"/>
      <w:lang w:val="en-GB" w:eastAsia="en-US"/>
    </w:rPr>
  </w:style>
  <w:style w:type="paragraph" w:customStyle="1" w:styleId="Whitehighlightboxheading">
    <w:name w:val="White highlight box heading"/>
    <w:basedOn w:val="Whitehighlightboxtext"/>
    <w:link w:val="WhitehighlightboxheadingChar"/>
    <w:rsid w:val="00A43D8B"/>
    <w:rPr>
      <w:b/>
      <w:color w:val="263E78"/>
    </w:rPr>
  </w:style>
  <w:style w:type="character" w:customStyle="1" w:styleId="WhitehighlightboxheadingChar">
    <w:name w:val="White highlight box heading Char"/>
    <w:basedOn w:val="WhitehighlightboxtextChar"/>
    <w:link w:val="Whitehighlightboxheading"/>
    <w:rsid w:val="00A43D8B"/>
    <w:rPr>
      <w:rFonts w:ascii="Calibri" w:hAnsi="Calibri" w:cs="Lucida Grande Regular"/>
      <w:b/>
      <w:color w:val="263E78"/>
      <w:szCs w:val="17"/>
      <w:shd w:val="clear" w:color="auto" w:fill="FFFFFF"/>
      <w:lang w:val="en-GB" w:eastAsia="en-US"/>
    </w:rPr>
  </w:style>
  <w:style w:type="paragraph" w:customStyle="1" w:styleId="Tableorimagecaption">
    <w:name w:val="Table or image caption"/>
    <w:basedOn w:val="Normal"/>
    <w:next w:val="Normal"/>
    <w:link w:val="TableorimagecaptionChar"/>
    <w:rsid w:val="00D83BE0"/>
    <w:pPr>
      <w:spacing w:before="240" w:after="60" w:line="280" w:lineRule="atLeast"/>
    </w:pPr>
    <w:rPr>
      <w:b/>
      <w:color w:val="263E78"/>
    </w:rPr>
  </w:style>
  <w:style w:type="character" w:customStyle="1" w:styleId="TableorimagecaptionChar">
    <w:name w:val="Table or image caption Char"/>
    <w:basedOn w:val="DefaultParagraphFont"/>
    <w:link w:val="Tableorimagecaption"/>
    <w:rsid w:val="00D83BE0"/>
    <w:rPr>
      <w:rFonts w:ascii="Calibri" w:hAnsi="Calibri" w:cs="Lucida Grande Regular"/>
      <w:b/>
      <w:color w:val="263E78"/>
      <w:szCs w:val="17"/>
      <w:lang w:val="en-GB" w:eastAsia="en-US"/>
    </w:rPr>
  </w:style>
  <w:style w:type="paragraph" w:styleId="Caption">
    <w:name w:val="caption"/>
    <w:basedOn w:val="Normal"/>
    <w:next w:val="Normal"/>
    <w:uiPriority w:val="2"/>
    <w:qFormat/>
    <w:rsid w:val="00CE62D9"/>
    <w:pPr>
      <w:spacing w:before="240" w:after="60" w:line="280" w:lineRule="atLeast"/>
    </w:pPr>
    <w:rPr>
      <w:b/>
      <w:bCs/>
      <w:color w:val="263E78"/>
      <w:szCs w:val="20"/>
    </w:rPr>
  </w:style>
  <w:style w:type="paragraph" w:customStyle="1" w:styleId="Tablesubheading">
    <w:name w:val="Table subheading"/>
    <w:basedOn w:val="Tableheading"/>
    <w:link w:val="TablesubheadingChar"/>
    <w:qFormat/>
    <w:rsid w:val="00ED436B"/>
    <w:rPr>
      <w:b w:val="0"/>
      <w:i/>
      <w:color w:val="263E78"/>
      <w:sz w:val="17"/>
    </w:rPr>
  </w:style>
  <w:style w:type="character" w:customStyle="1" w:styleId="TablesubheadingChar">
    <w:name w:val="Table subheading Char"/>
    <w:basedOn w:val="TableheadingChar"/>
    <w:link w:val="Tablesubheading"/>
    <w:rsid w:val="00ED436B"/>
    <w:rPr>
      <w:rFonts w:ascii="Calibri" w:hAnsi="Calibri" w:cs="Lucida Grande Bold"/>
      <w:b/>
      <w:bCs/>
      <w:i/>
      <w:color w:val="263E78"/>
      <w:sz w:val="17"/>
      <w:szCs w:val="17"/>
      <w:lang w:val="en-GB" w:eastAsia="en-US"/>
    </w:rPr>
  </w:style>
  <w:style w:type="paragraph" w:customStyle="1" w:styleId="Rowheading">
    <w:name w:val="Row  heading"/>
    <w:basedOn w:val="TablebodyTable"/>
    <w:link w:val="RowheadingChar"/>
    <w:qFormat/>
    <w:rsid w:val="00ED436B"/>
    <w:rPr>
      <w:b/>
      <w:color w:val="263E78"/>
    </w:rPr>
  </w:style>
  <w:style w:type="character" w:customStyle="1" w:styleId="RowheadingChar">
    <w:name w:val="Row  heading Char"/>
    <w:basedOn w:val="TablebodyTableChar"/>
    <w:link w:val="Rowheading"/>
    <w:rsid w:val="00ED436B"/>
    <w:rPr>
      <w:rFonts w:ascii="Calibri" w:hAnsi="Calibri" w:cs="Lucida Grande Regular"/>
      <w:b/>
      <w:color w:val="263E78"/>
      <w:sz w:val="16"/>
      <w:szCs w:val="14"/>
      <w:lang w:val="en-GB" w:eastAsia="en-US"/>
    </w:rPr>
  </w:style>
  <w:style w:type="paragraph" w:styleId="ListNumber3">
    <w:name w:val="List Number 3"/>
    <w:basedOn w:val="Normal"/>
    <w:uiPriority w:val="99"/>
    <w:semiHidden/>
    <w:rsid w:val="00677EA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77EAD"/>
    <w:pPr>
      <w:numPr>
        <w:numId w:val="9"/>
      </w:numPr>
      <w:contextualSpacing/>
    </w:pPr>
  </w:style>
  <w:style w:type="paragraph" w:customStyle="1" w:styleId="Numlist">
    <w:name w:val="Num list"/>
    <w:basedOn w:val="Normal"/>
    <w:link w:val="NumlistChar"/>
    <w:qFormat/>
    <w:rsid w:val="00BE5346"/>
    <w:pPr>
      <w:numPr>
        <w:numId w:val="10"/>
      </w:numPr>
      <w:tabs>
        <w:tab w:val="left" w:pos="426"/>
      </w:tabs>
      <w:ind w:left="426" w:hanging="426"/>
    </w:pPr>
  </w:style>
  <w:style w:type="character" w:customStyle="1" w:styleId="NumlistChar">
    <w:name w:val="Num list Char"/>
    <w:basedOn w:val="DefaultParagraphFont"/>
    <w:link w:val="Numlist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Numlist2">
    <w:name w:val="Num list 2"/>
    <w:basedOn w:val="Normal"/>
    <w:link w:val="Numlist2Char"/>
    <w:qFormat/>
    <w:rsid w:val="00BE5346"/>
    <w:pPr>
      <w:numPr>
        <w:ilvl w:val="1"/>
        <w:numId w:val="10"/>
      </w:numPr>
      <w:tabs>
        <w:tab w:val="left" w:pos="851"/>
      </w:tabs>
      <w:ind w:left="851" w:hanging="567"/>
    </w:pPr>
  </w:style>
  <w:style w:type="character" w:customStyle="1" w:styleId="Numlist2Char">
    <w:name w:val="Num list 2 Char"/>
    <w:basedOn w:val="DefaultParagraphFont"/>
    <w:link w:val="Numlist2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Numlist3">
    <w:name w:val="Num list 3"/>
    <w:basedOn w:val="Normal"/>
    <w:link w:val="Numlist3Char"/>
    <w:qFormat/>
    <w:rsid w:val="00BE5346"/>
    <w:pPr>
      <w:numPr>
        <w:ilvl w:val="2"/>
        <w:numId w:val="10"/>
      </w:numPr>
      <w:tabs>
        <w:tab w:val="left" w:pos="1276"/>
      </w:tabs>
      <w:ind w:left="1276" w:hanging="709"/>
    </w:pPr>
  </w:style>
  <w:style w:type="character" w:customStyle="1" w:styleId="Numlist3Char">
    <w:name w:val="Num list 3 Char"/>
    <w:basedOn w:val="DefaultParagraphFont"/>
    <w:link w:val="Numlist3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Numlist4">
    <w:name w:val="Num list 4"/>
    <w:basedOn w:val="Normal"/>
    <w:link w:val="Numlist4Char"/>
    <w:qFormat/>
    <w:rsid w:val="00BE5346"/>
    <w:pPr>
      <w:numPr>
        <w:ilvl w:val="3"/>
        <w:numId w:val="10"/>
      </w:numPr>
      <w:tabs>
        <w:tab w:val="left" w:pos="1701"/>
      </w:tabs>
      <w:ind w:left="1701" w:hanging="850"/>
    </w:pPr>
  </w:style>
  <w:style w:type="character" w:customStyle="1" w:styleId="Numlist4Char">
    <w:name w:val="Num list 4 Char"/>
    <w:basedOn w:val="DefaultParagraphFont"/>
    <w:link w:val="Numlist4"/>
    <w:rsid w:val="00BE5346"/>
    <w:rPr>
      <w:rFonts w:cs="Lucida Grande Regular"/>
      <w:color w:val="000000"/>
      <w:sz w:val="22"/>
      <w:szCs w:val="17"/>
      <w:lang w:val="en-GB" w:eastAsia="en-US"/>
    </w:rPr>
  </w:style>
  <w:style w:type="paragraph" w:styleId="NormalWeb">
    <w:name w:val="Normal (Web)"/>
    <w:basedOn w:val="Normal"/>
    <w:uiPriority w:val="99"/>
    <w:unhideWhenUsed/>
    <w:rsid w:val="0055394E"/>
    <w:pPr>
      <w:suppressAutoHyphens w:val="0"/>
      <w:autoSpaceDE/>
      <w:autoSpaceDN/>
      <w:adjustRightInd/>
      <w:spacing w:before="100" w:beforeAutospacing="1" w:after="240" w:line="336" w:lineRule="atLeast"/>
      <w:textAlignment w:val="auto"/>
    </w:pPr>
    <w:rPr>
      <w:rFonts w:ascii="Times New Roman" w:eastAsia="Times New Roman" w:hAnsi="Times New Roman" w:cs="Times New Roman"/>
      <w:color w:val="auto"/>
      <w:sz w:val="26"/>
      <w:szCs w:val="26"/>
      <w:lang w:val="en-NZ" w:eastAsia="en-NZ"/>
    </w:rPr>
  </w:style>
  <w:style w:type="character" w:customStyle="1" w:styleId="toctoggle">
    <w:name w:val="toctoggle"/>
    <w:basedOn w:val="DefaultParagraphFont"/>
    <w:rsid w:val="00F052F4"/>
  </w:style>
  <w:style w:type="character" w:customStyle="1" w:styleId="tocnumber2">
    <w:name w:val="tocnumber2"/>
    <w:basedOn w:val="DefaultParagraphFont"/>
    <w:rsid w:val="00F052F4"/>
  </w:style>
  <w:style w:type="character" w:customStyle="1" w:styleId="toctext">
    <w:name w:val="toctext"/>
    <w:basedOn w:val="DefaultParagraphFont"/>
    <w:rsid w:val="00F052F4"/>
  </w:style>
  <w:style w:type="character" w:customStyle="1" w:styleId="mw-headline">
    <w:name w:val="mw-headline"/>
    <w:basedOn w:val="DefaultParagraphFont"/>
    <w:rsid w:val="00F052F4"/>
  </w:style>
  <w:style w:type="character" w:customStyle="1" w:styleId="mw-editsection">
    <w:name w:val="mw-editsection"/>
    <w:basedOn w:val="DefaultParagraphFont"/>
    <w:rsid w:val="00F052F4"/>
  </w:style>
  <w:style w:type="character" w:customStyle="1" w:styleId="mw-editsection-bracket">
    <w:name w:val="mw-editsection-bracket"/>
    <w:basedOn w:val="DefaultParagraphFont"/>
    <w:rsid w:val="00F052F4"/>
  </w:style>
  <w:style w:type="table" w:customStyle="1" w:styleId="MediumShading2-Accent11">
    <w:name w:val="Medium Shading 2 - Accent 11"/>
    <w:basedOn w:val="TableNormal"/>
    <w:uiPriority w:val="64"/>
    <w:rsid w:val="00F854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854B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MajorHeadings">
    <w:name w:val="Major Headings"/>
    <w:basedOn w:val="ListParagraph"/>
    <w:link w:val="MajorHeadingsChar"/>
    <w:qFormat/>
    <w:rsid w:val="00A75E73"/>
    <w:pPr>
      <w:numPr>
        <w:numId w:val="11"/>
      </w:numPr>
      <w:suppressAutoHyphens w:val="0"/>
      <w:autoSpaceDE/>
      <w:autoSpaceDN/>
      <w:adjustRightInd/>
      <w:spacing w:line="240" w:lineRule="auto"/>
      <w:ind w:left="2727"/>
      <w:contextualSpacing/>
      <w:textAlignment w:val="auto"/>
    </w:pPr>
    <w:rPr>
      <w:rFonts w:ascii="MetaSerifOT-Book" w:hAnsi="MetaSerifOT-Book" w:cs="Times New Roman"/>
      <w:b/>
      <w:noProof/>
      <w:color w:val="6DA92D"/>
      <w:sz w:val="28"/>
      <w:szCs w:val="28"/>
      <w:lang w:val="en-NZ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A75E73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E73"/>
    <w:rPr>
      <w:rFonts w:cs="Lucida Grande Regular"/>
      <w:color w:val="000000"/>
      <w:sz w:val="22"/>
      <w:szCs w:val="17"/>
      <w:lang w:val="en-GB" w:eastAsia="en-US"/>
    </w:rPr>
  </w:style>
  <w:style w:type="character" w:customStyle="1" w:styleId="MajorHeadingsChar">
    <w:name w:val="Major Headings Char"/>
    <w:basedOn w:val="DefaultParagraphFont"/>
    <w:link w:val="MajorHeadings"/>
    <w:rsid w:val="00A75E73"/>
    <w:rPr>
      <w:rFonts w:ascii="MetaSerifOT-Book" w:hAnsi="MetaSerifOT-Book" w:cs="Times New Roman"/>
      <w:b/>
      <w:noProof/>
      <w:color w:val="6DA92D"/>
      <w:sz w:val="28"/>
      <w:szCs w:val="28"/>
    </w:rPr>
  </w:style>
  <w:style w:type="paragraph" w:customStyle="1" w:styleId="SecondHeading">
    <w:name w:val="Second Heading"/>
    <w:basedOn w:val="MajorHeadings"/>
    <w:link w:val="SecondHeadingChar"/>
    <w:qFormat/>
    <w:rsid w:val="00A75E73"/>
    <w:pPr>
      <w:numPr>
        <w:ilvl w:val="1"/>
      </w:numPr>
      <w:spacing w:after="0"/>
      <w:ind w:left="643" w:hanging="360"/>
    </w:pPr>
    <w:rPr>
      <w:b w:val="0"/>
      <w:color w:val="565656"/>
      <w:sz w:val="24"/>
    </w:rPr>
  </w:style>
  <w:style w:type="character" w:customStyle="1" w:styleId="SecondHeadingChar">
    <w:name w:val="Second Heading Char"/>
    <w:basedOn w:val="MajorHeadingsChar"/>
    <w:link w:val="SecondHeading"/>
    <w:rsid w:val="00A75E73"/>
    <w:rPr>
      <w:rFonts w:ascii="MetaSerifOT-Book" w:hAnsi="MetaSerifOT-Book" w:cs="Times New Roman"/>
      <w:b w:val="0"/>
      <w:noProof/>
      <w:color w:val="565656"/>
      <w:sz w:val="24"/>
      <w:szCs w:val="28"/>
    </w:rPr>
  </w:style>
  <w:style w:type="paragraph" w:customStyle="1" w:styleId="Guidetextheading">
    <w:name w:val="Guide text heading"/>
    <w:basedOn w:val="Normal"/>
    <w:autoRedefine/>
    <w:qFormat/>
    <w:rsid w:val="00A75E73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ITC Avant Garde Gothic" w:cs="Times New Roman"/>
      <w:i/>
      <w:color w:val="4F81BD"/>
      <w:szCs w:val="18"/>
      <w:lang w:val="en-NZ" w:bidi="en-US"/>
    </w:rPr>
  </w:style>
  <w:style w:type="paragraph" w:styleId="NoSpacing">
    <w:name w:val="No Spacing"/>
    <w:uiPriority w:val="1"/>
    <w:qFormat/>
    <w:rsid w:val="00A75E73"/>
    <w:rPr>
      <w:rFonts w:cs="Times New Roman"/>
      <w:sz w:val="22"/>
      <w:szCs w:val="22"/>
      <w:lang w:eastAsia="en-US"/>
    </w:rPr>
  </w:style>
  <w:style w:type="table" w:styleId="MediumGrid3-Accent3">
    <w:name w:val="Medium Grid 3 Accent 3"/>
    <w:basedOn w:val="TableNormal"/>
    <w:uiPriority w:val="69"/>
    <w:rsid w:val="00A75E73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1-Accent3">
    <w:name w:val="Medium Grid 1 Accent 3"/>
    <w:basedOn w:val="TableNormal"/>
    <w:uiPriority w:val="67"/>
    <w:rsid w:val="00A75E73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Guidetextbody">
    <w:name w:val="Guide text body"/>
    <w:basedOn w:val="Normal"/>
    <w:qFormat/>
    <w:rsid w:val="009E69B8"/>
    <w:pPr>
      <w:suppressAutoHyphens w:val="0"/>
      <w:autoSpaceDE/>
      <w:autoSpaceDN/>
      <w:adjustRightInd/>
      <w:spacing w:before="120" w:line="240" w:lineRule="auto"/>
      <w:jc w:val="both"/>
      <w:textAlignment w:val="auto"/>
    </w:pPr>
    <w:rPr>
      <w:rFonts w:eastAsia="ITC Avant Garde Gothic" w:cs="Times New Roman"/>
      <w:b/>
      <w:color w:val="auto"/>
      <w:szCs w:val="18"/>
      <w:lang w:val="en-NZ" w:bidi="en-US"/>
    </w:rPr>
  </w:style>
  <w:style w:type="paragraph" w:customStyle="1" w:styleId="TableSideHeading">
    <w:name w:val="Table Side Heading"/>
    <w:basedOn w:val="Tableheading"/>
    <w:link w:val="TableSideHeadingChar"/>
    <w:qFormat/>
    <w:rsid w:val="00E85D01"/>
    <w:pPr>
      <w:spacing w:before="120" w:after="120"/>
    </w:pPr>
    <w:rPr>
      <w:color w:val="auto"/>
      <w:sz w:val="22"/>
    </w:rPr>
  </w:style>
  <w:style w:type="character" w:customStyle="1" w:styleId="TableSideHeadingChar">
    <w:name w:val="Table Side Heading Char"/>
    <w:basedOn w:val="TableheadingChar"/>
    <w:link w:val="TableSideHeading"/>
    <w:rsid w:val="00E85D01"/>
    <w:rPr>
      <w:rFonts w:ascii="Calibri" w:hAnsi="Calibri" w:cs="Lucida Grande Bold"/>
      <w:b/>
      <w:bCs/>
      <w:color w:val="FFFFFF"/>
      <w:sz w:val="22"/>
      <w:szCs w:val="17"/>
      <w:lang w:val="en-GB" w:eastAsia="en-US"/>
    </w:rPr>
  </w:style>
  <w:style w:type="paragraph" w:customStyle="1" w:styleId="MOJNumPara">
    <w:name w:val="MOJ Num Para"/>
    <w:basedOn w:val="Normal"/>
    <w:rsid w:val="00667D6B"/>
    <w:pPr>
      <w:numPr>
        <w:numId w:val="12"/>
      </w:numPr>
      <w:suppressAutoHyphens w:val="0"/>
      <w:autoSpaceDE/>
      <w:autoSpaceDN/>
      <w:adjustRightInd/>
      <w:spacing w:before="230" w:after="0" w:line="240" w:lineRule="auto"/>
      <w:jc w:val="both"/>
      <w:textAlignment w:val="auto"/>
    </w:pPr>
    <w:rPr>
      <w:rFonts w:ascii="Arial" w:eastAsia="Times New Roman" w:hAnsi="Arial" w:cs="Times New Roman"/>
      <w:color w:val="auto"/>
      <w:sz w:val="23"/>
      <w:szCs w:val="24"/>
      <w:lang w:val="en-NZ"/>
    </w:rPr>
  </w:style>
  <w:style w:type="paragraph" w:customStyle="1" w:styleId="MOJLevel2NumPara">
    <w:name w:val="MOJ Level 2 Num Para"/>
    <w:basedOn w:val="MOJNumPara"/>
    <w:rsid w:val="00667D6B"/>
    <w:pPr>
      <w:numPr>
        <w:ilvl w:val="1"/>
      </w:numPr>
    </w:pPr>
  </w:style>
  <w:style w:type="paragraph" w:customStyle="1" w:styleId="MOJLevel3NumPara">
    <w:name w:val="MOJ Level 3 Num Para"/>
    <w:basedOn w:val="MOJLevel2NumPara"/>
    <w:rsid w:val="00667D6B"/>
    <w:pPr>
      <w:numPr>
        <w:ilvl w:val="2"/>
      </w:numPr>
      <w:tabs>
        <w:tab w:val="clear" w:pos="2268"/>
      </w:tabs>
      <w:ind w:left="2387" w:hanging="360"/>
    </w:pPr>
  </w:style>
  <w:style w:type="paragraph" w:customStyle="1" w:styleId="MOJLevel4NumPara">
    <w:name w:val="MOJ Level 4 Num Para"/>
    <w:basedOn w:val="MOJLevel3NumPara"/>
    <w:rsid w:val="00667D6B"/>
    <w:pPr>
      <w:numPr>
        <w:ilvl w:val="3"/>
      </w:numPr>
      <w:tabs>
        <w:tab w:val="clear" w:pos="3119"/>
      </w:tabs>
      <w:ind w:left="3107" w:hanging="360"/>
    </w:pPr>
  </w:style>
  <w:style w:type="paragraph" w:customStyle="1" w:styleId="Default">
    <w:name w:val="Default"/>
    <w:rsid w:val="007A21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30777"/>
    <w:rPr>
      <w:rFonts w:cs="Lucida Grande Regular"/>
      <w:color w:val="000000"/>
      <w:sz w:val="22"/>
      <w:szCs w:val="17"/>
      <w:lang w:val="en-GB" w:eastAsia="en-US"/>
    </w:rPr>
  </w:style>
  <w:style w:type="paragraph" w:customStyle="1" w:styleId="MOJRLevel1">
    <w:name w:val="MOJ R Level1"/>
    <w:basedOn w:val="Normal"/>
    <w:rsid w:val="00E227B5"/>
    <w:pPr>
      <w:numPr>
        <w:numId w:val="13"/>
      </w:numPr>
      <w:suppressAutoHyphens w:val="0"/>
      <w:autoSpaceDE/>
      <w:autoSpaceDN/>
      <w:adjustRightInd/>
      <w:spacing w:before="230" w:after="0" w:line="240" w:lineRule="auto"/>
      <w:jc w:val="both"/>
      <w:textAlignment w:val="auto"/>
    </w:pPr>
    <w:rPr>
      <w:rFonts w:eastAsiaTheme="minorHAnsi" w:cs="Times New Roman"/>
      <w:color w:val="auto"/>
      <w:szCs w:val="22"/>
      <w:lang w:val="en-NZ"/>
    </w:rPr>
  </w:style>
  <w:style w:type="paragraph" w:customStyle="1" w:styleId="MOJRLevel2">
    <w:name w:val="MOJ R Level 2"/>
    <w:basedOn w:val="Normal"/>
    <w:rsid w:val="00E227B5"/>
    <w:pPr>
      <w:numPr>
        <w:ilvl w:val="1"/>
        <w:numId w:val="13"/>
      </w:numPr>
      <w:suppressAutoHyphens w:val="0"/>
      <w:autoSpaceDE/>
      <w:autoSpaceDN/>
      <w:adjustRightInd/>
      <w:spacing w:before="230" w:after="0" w:line="240" w:lineRule="auto"/>
      <w:jc w:val="both"/>
      <w:textAlignment w:val="auto"/>
    </w:pPr>
    <w:rPr>
      <w:rFonts w:eastAsiaTheme="minorHAnsi" w:cs="Times New Roman"/>
      <w:color w:val="auto"/>
      <w:szCs w:val="22"/>
      <w:lang w:val="en-NZ"/>
    </w:rPr>
  </w:style>
  <w:style w:type="character" w:styleId="Emphasis">
    <w:name w:val="Emphasis"/>
    <w:basedOn w:val="DefaultParagraphFont"/>
    <w:uiPriority w:val="20"/>
    <w:qFormat/>
    <w:rsid w:val="00E227B5"/>
    <w:rPr>
      <w:i/>
      <w:iCs/>
    </w:rPr>
  </w:style>
  <w:style w:type="character" w:customStyle="1" w:styleId="tgc">
    <w:name w:val="_tgc"/>
    <w:basedOn w:val="DefaultParagraphFont"/>
    <w:rsid w:val="001D71A3"/>
  </w:style>
  <w:style w:type="paragraph" w:customStyle="1" w:styleId="Tablefont">
    <w:name w:val="Table font"/>
    <w:basedOn w:val="Normal"/>
    <w:link w:val="TablefontChar"/>
    <w:autoRedefine/>
    <w:qFormat/>
    <w:rsid w:val="00BE6C7A"/>
    <w:pPr>
      <w:framePr w:hSpace="180" w:wrap="around" w:vAnchor="text" w:hAnchor="margin" w:y="276"/>
      <w:suppressAutoHyphens w:val="0"/>
      <w:autoSpaceDE/>
      <w:autoSpaceDN/>
      <w:adjustRightInd/>
      <w:spacing w:before="100" w:beforeAutospacing="1" w:after="60" w:line="240" w:lineRule="auto"/>
      <w:jc w:val="center"/>
      <w:textAlignment w:val="auto"/>
    </w:pPr>
    <w:rPr>
      <w:rFonts w:eastAsia="ITC Avant Garde Gothic" w:cs="Times New Roman"/>
      <w:b/>
      <w:color w:val="FFFFFF" w:themeColor="background1"/>
      <w:szCs w:val="22"/>
      <w:lang w:val="en-NZ" w:bidi="en-US"/>
    </w:rPr>
  </w:style>
  <w:style w:type="character" w:customStyle="1" w:styleId="TablefontChar">
    <w:name w:val="Table font Char"/>
    <w:basedOn w:val="DefaultParagraphFont"/>
    <w:link w:val="Tablefont"/>
    <w:rsid w:val="00BE6C7A"/>
    <w:rPr>
      <w:rFonts w:eastAsia="ITC Avant Garde Gothic" w:cs="Times New Roman"/>
      <w:b/>
      <w:color w:val="FFFFFF" w:themeColor="background1"/>
      <w:sz w:val="22"/>
      <w:szCs w:val="22"/>
      <w:lang w:eastAsia="en-US" w:bidi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7455D"/>
    <w:pPr>
      <w:suppressAutoHyphens w:val="0"/>
      <w:autoSpaceDE/>
      <w:autoSpaceDN/>
      <w:adjustRightInd/>
      <w:spacing w:after="100" w:line="240" w:lineRule="auto"/>
      <w:ind w:left="720"/>
      <w:textAlignment w:val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7455D"/>
    <w:pPr>
      <w:suppressAutoHyphens w:val="0"/>
      <w:autoSpaceDE/>
      <w:autoSpaceDN/>
      <w:adjustRightInd/>
      <w:spacing w:after="100" w:line="240" w:lineRule="auto"/>
      <w:ind w:left="960"/>
      <w:textAlignment w:val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7455D"/>
    <w:pPr>
      <w:suppressAutoHyphens w:val="0"/>
      <w:autoSpaceDE/>
      <w:autoSpaceDN/>
      <w:adjustRightInd/>
      <w:spacing w:after="100" w:line="240" w:lineRule="auto"/>
      <w:ind w:left="1200"/>
      <w:textAlignment w:val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7455D"/>
    <w:pPr>
      <w:suppressAutoHyphens w:val="0"/>
      <w:autoSpaceDE/>
      <w:autoSpaceDN/>
      <w:adjustRightInd/>
      <w:spacing w:after="100" w:line="240" w:lineRule="auto"/>
      <w:ind w:left="1440"/>
      <w:textAlignment w:val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7455D"/>
    <w:pPr>
      <w:suppressAutoHyphens w:val="0"/>
      <w:autoSpaceDE/>
      <w:autoSpaceDN/>
      <w:adjustRightInd/>
      <w:spacing w:after="100" w:line="240" w:lineRule="auto"/>
      <w:ind w:left="1680"/>
      <w:textAlignment w:val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7455D"/>
    <w:pPr>
      <w:suppressAutoHyphens w:val="0"/>
      <w:autoSpaceDE/>
      <w:autoSpaceDN/>
      <w:adjustRightInd/>
      <w:spacing w:after="100" w:line="240" w:lineRule="auto"/>
      <w:ind w:left="1920"/>
      <w:textAlignment w:val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5580"/>
    <w:rPr>
      <w:b/>
      <w:bCs/>
    </w:rPr>
  </w:style>
  <w:style w:type="table" w:customStyle="1" w:styleId="SWDCStandardTable">
    <w:name w:val="SWDC Standard Table"/>
    <w:basedOn w:val="TableNormal"/>
    <w:uiPriority w:val="99"/>
    <w:rsid w:val="00482E20"/>
    <w:pPr>
      <w:spacing w:before="40"/>
      <w:ind w:left="57" w:right="57"/>
    </w:pPr>
    <w:rPr>
      <w:rFonts w:ascii="Arial" w:eastAsiaTheme="minorHAnsi" w:hAnsi="Arial" w:cstheme="minorBidi"/>
      <w:color w:val="404040" w:themeColor="text1" w:themeTint="BF"/>
      <w:sz w:val="18"/>
      <w:szCs w:val="18"/>
      <w:lang w:eastAsia="en-US"/>
    </w:rPr>
    <w:tblPr>
      <w:tblStyleRowBandSize w:val="1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Arial" w:hAnsi="Arial"/>
        <w:b/>
        <w:i w:val="0"/>
        <w:color w:val="404040" w:themeColor="text1" w:themeTint="BF"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rPr>
        <w:b/>
        <w:color w:val="595959" w:themeColor="text1" w:themeTint="A6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D2624"/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Emphasis">
    <w:name w:val="Intense Emphasis"/>
    <w:basedOn w:val="DefaultParagraphFont"/>
    <w:uiPriority w:val="21"/>
    <w:qFormat/>
    <w:rsid w:val="00AD7275"/>
    <w:rPr>
      <w:i/>
      <w:iCs/>
      <w:color w:val="4F81BD" w:themeColor="accent1"/>
    </w:rPr>
  </w:style>
  <w:style w:type="table" w:styleId="GridTable1Light-Accent1">
    <w:name w:val="Grid Table 1 Light Accent 1"/>
    <w:basedOn w:val="TableNormal"/>
    <w:uiPriority w:val="46"/>
    <w:rsid w:val="00601F8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99"/>
    <w:rsid w:val="00601F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5">
    <w:name w:val="Grid Table 6 Colorful Accent 5"/>
    <w:basedOn w:val="TableNormal"/>
    <w:uiPriority w:val="51"/>
    <w:rsid w:val="00330CE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C73E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757C"/>
    <w:rPr>
      <w:color w:val="800080" w:themeColor="followedHyperlink"/>
      <w:u w:val="single"/>
    </w:rPr>
  </w:style>
  <w:style w:type="paragraph" w:customStyle="1" w:styleId="rptbodytext">
    <w:name w:val="rpt body text"/>
    <w:link w:val="rptbodytextChar"/>
    <w:rsid w:val="00D57AD2"/>
    <w:pPr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rptbodytextChar">
    <w:name w:val="rpt body text Char"/>
    <w:basedOn w:val="DefaultParagraphFont"/>
    <w:link w:val="rptbodytext"/>
    <w:rsid w:val="00D57AD2"/>
    <w:rPr>
      <w:rFonts w:ascii="Times New Roman" w:eastAsia="Times New Roman" w:hAnsi="Times New Roman" w:cs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817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1421">
                          <w:marLeft w:val="0"/>
                          <w:marRight w:val="10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8546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272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3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19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0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9587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346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332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7944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150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804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416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375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44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219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790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95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07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675">
      <w:bodyDiv w:val="1"/>
      <w:marLeft w:val="0"/>
      <w:marRight w:val="0"/>
      <w:marTop w:val="8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4284">
                          <w:marLeft w:val="0"/>
                          <w:marRight w:val="10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9907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9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57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91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2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17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9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30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047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088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204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709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239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403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85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797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956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642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5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94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7965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1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13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610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71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995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960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83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85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20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569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353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9334">
      <w:bodyDiv w:val="1"/>
      <w:marLeft w:val="0"/>
      <w:marRight w:val="0"/>
      <w:marTop w:val="8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7505">
                          <w:marLeft w:val="0"/>
                          <w:marRight w:val="10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568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94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6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47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75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35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52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11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790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4565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476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384">
          <w:marLeft w:val="1800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485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6458">
                          <w:marLeft w:val="0"/>
                          <w:marRight w:val="10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4899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1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7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8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01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97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199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902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236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81">
          <w:marLeft w:val="0"/>
          <w:marRight w:val="0"/>
          <w:marTop w:val="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683">
      <w:bodyDiv w:val="1"/>
      <w:marLeft w:val="0"/>
      <w:marRight w:val="0"/>
      <w:marTop w:val="8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58355">
                          <w:marLeft w:val="0"/>
                          <w:marRight w:val="10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1825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6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57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7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06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4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8007">
      <w:bodyDiv w:val="1"/>
      <w:marLeft w:val="0"/>
      <w:marRight w:val="0"/>
      <w:marTop w:val="8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6371">
                          <w:marLeft w:val="0"/>
                          <w:marRight w:val="100"/>
                          <w:marTop w:val="0"/>
                          <w:marBottom w:val="1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5330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27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9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2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00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638">
          <w:marLeft w:val="2520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61">
          <w:marLeft w:val="1800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17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18">
          <w:marLeft w:val="2520"/>
          <w:marRight w:val="0"/>
          <w:marTop w:val="6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114">
          <w:marLeft w:val="1166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whanganui.govt.nz/Community-Culture/Funding-Opportunities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://www.whanganui.govt.nz/our-district/whanganui-leading-edg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becca.black@whanganuiandpartners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lje\AppData\Local\Microsoft\Windows\Temporary%20Internet%20Files\Content.IE5\B0I9T0TW\Internal%20long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8477E44617441B6BAFBC30155FE1F" ma:contentTypeVersion="10" ma:contentTypeDescription="Create a new document." ma:contentTypeScope="" ma:versionID="06fdba23d4d38b147770acac75870519">
  <xsd:schema xmlns:xsd="http://www.w3.org/2001/XMLSchema" xmlns:xs="http://www.w3.org/2001/XMLSchema" xmlns:p="http://schemas.microsoft.com/office/2006/metadata/properties" xmlns:ns2="8e018c54-335d-4e07-9016-56fc9f8f9053" targetNamespace="http://schemas.microsoft.com/office/2006/metadata/properties" ma:root="true" ma:fieldsID="fc5bd5924be7dc31dc257fed60c4fc19" ns2:_="">
    <xsd:import namespace="8e018c54-335d-4e07-9016-56fc9f8f9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8c54-335d-4e07-9016-56fc9f8f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295FE-B2DC-4B15-9064-A27AACCF7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2E1DE-C19A-4A4D-8DC7-149DAE1000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9B896A-0631-4331-83B7-CA5CDF125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7948A6-2A58-455F-8246-F193930F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18c54-335d-4e07-9016-56fc9f8f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long doc</Template>
  <TotalTime>4</TotalTime>
  <Pages>17</Pages>
  <Words>2350</Words>
  <Characters>12878</Characters>
  <Application>Microsoft Office Word</Application>
  <DocSecurity>0</DocSecurity>
  <Lines>919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Ivory</dc:creator>
  <cp:keywords/>
  <dc:description/>
  <cp:lastModifiedBy>Rebecca Black</cp:lastModifiedBy>
  <cp:revision>4</cp:revision>
  <cp:lastPrinted>2018-04-13T04:32:00Z</cp:lastPrinted>
  <dcterms:created xsi:type="dcterms:W3CDTF">2022-04-20T04:16:00Z</dcterms:created>
  <dcterms:modified xsi:type="dcterms:W3CDTF">2023-05-03T03:14:00Z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0x010100C2E8477E44617441B6BAFBC30155FE1F</vt:lpwstr>
  </property>
  <property fmtid="{D5CDD505-2E9C-101B-9397-08002B2CF9AE}" pid="3" name="_dlc_DocIdItemGuid">
    <vt:lpwstr>c9393357-595e-4952-a39a-b02d96a1f2aa</vt:lpwstr>
  </property>
  <property fmtid="{D5CDD505-2E9C-101B-9397-08002B2CF9AE}" pid="4" name="PreviewExists">
    <vt:bool>false</vt:bool>
  </property>
  <property fmtid="{D5CDD505-2E9C-101B-9397-08002B2CF9AE}" pid="5" name="_ModerationStatus">
    <vt:lpwstr>0</vt:lpwstr>
  </property>
  <property fmtid="{D5CDD505-2E9C-101B-9397-08002B2CF9AE}" pid="6" name="ThumbnailExists">
    <vt:bool>false</vt:bool>
  </property>
  <property fmtid="{D5CDD505-2E9C-101B-9397-08002B2CF9AE}" pid="7" name="EM Events">
    <vt:lpwstr/>
  </property>
  <property fmtid="{D5CDD505-2E9C-101B-9397-08002B2CF9AE}" pid="8" name="GrammarlyDocumentId">
    <vt:lpwstr>defc2f8eeb8d7c48fc9ab4907b24845b2a21b0024b536efa62becb736616483f</vt:lpwstr>
  </property>
</Properties>
</file>